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9376A0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EC10013" w14:textId="376142C4" w:rsidR="00DC24B6" w:rsidRPr="000F62B8" w:rsidRDefault="00681AFC" w:rsidP="0083608A">
            <w:pPr>
              <w:jc w:val="left"/>
              <w:rPr>
                <w:noProof/>
                <w:sz w:val="10"/>
                <w:szCs w:val="10"/>
              </w:rPr>
            </w:pPr>
            <w:r w:rsidRPr="00681AFC">
              <w:rPr>
                <w:sz w:val="36"/>
                <w:szCs w:val="28"/>
                <w:rtl/>
              </w:rPr>
              <w:t>معاونت نوآور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  <w:r w:rsidRPr="00681AFC">
              <w:rPr>
                <w:sz w:val="36"/>
                <w:szCs w:val="28"/>
                <w:rtl/>
              </w:rPr>
              <w:t xml:space="preserve"> و توسعه فناور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9376A0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48145F4E" w:rsidR="004626F3" w:rsidRPr="004626F3" w:rsidRDefault="004626F3" w:rsidP="00DC24E7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DC24E7">
        <w:rPr>
          <w:rFonts w:cs="B Nazanin" w:hint="cs"/>
          <w:color w:val="auto"/>
          <w:sz w:val="28"/>
          <w:szCs w:val="26"/>
          <w:rtl/>
        </w:rPr>
        <w:t>20</w:t>
      </w:r>
      <w:bookmarkStart w:id="0" w:name="_GoBack"/>
      <w:bookmarkEnd w:id="0"/>
      <w:r w:rsidR="004B45FD">
        <w:rPr>
          <w:rFonts w:cs="B Nazanin" w:hint="cs"/>
          <w:color w:val="auto"/>
          <w:sz w:val="28"/>
          <w:szCs w:val="26"/>
          <w:rtl/>
        </w:rPr>
        <w:t xml:space="preserve"> مرداد 1402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698B5E46" w14:textId="77777777" w:rsidR="0070283A" w:rsidRPr="0070283A" w:rsidRDefault="00EB15F5" w:rsidP="0070283A">
      <w:pPr>
        <w:pStyle w:val="ListParagraph"/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  <w:rtl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70283A" w:rsidRPr="0070283A">
        <w:rPr>
          <w:rFonts w:cs="B Nazanin"/>
          <w:color w:val="auto"/>
          <w:sz w:val="28"/>
          <w:szCs w:val="26"/>
          <w:rtl/>
        </w:rPr>
        <w:t>66539734</w:t>
      </w:r>
    </w:p>
    <w:p w14:paraId="7C7CF39B" w14:textId="22AC9759" w:rsidR="00202159" w:rsidRPr="000F62B8" w:rsidRDefault="0070283A" w:rsidP="0070283A">
      <w:pPr>
        <w:pStyle w:val="ListParagraph"/>
        <w:ind w:left="720" w:right="562"/>
        <w:rPr>
          <w:sz w:val="30"/>
          <w:szCs w:val="28"/>
        </w:rPr>
      </w:pPr>
      <w:r w:rsidRPr="0070283A">
        <w:rPr>
          <w:rFonts w:cs="B Nazanin"/>
          <w:color w:val="auto"/>
          <w:sz w:val="28"/>
          <w:szCs w:val="26"/>
          <w:rtl/>
        </w:rPr>
        <w:t>66533864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 </w:t>
      </w:r>
      <w:r w:rsidR="00EB15F5"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105A62" w:rsidRPr="003F13CA" w14:paraId="63CEAF76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EC40E4F" w14:textId="5A15F755" w:rsidR="00105A62" w:rsidRDefault="004B45FD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استفاده از دورب</w:t>
            </w:r>
            <w:r w:rsidRPr="004B45F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</w:t>
            </w: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مناسب برا</w:t>
            </w:r>
            <w:r w:rsidRPr="004B45F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اسکن سه‌بعد</w:t>
            </w:r>
            <w:r w:rsidRPr="004B45F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(ترج</w:t>
            </w:r>
            <w:r w:rsidRPr="004B45F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یح</w:t>
            </w: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Kinect Microsoft</w:t>
            </w: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44E70244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528A691" w14:textId="15800EF2" w:rsidR="00105A62" w:rsidRPr="007E54E0" w:rsidRDefault="004B45FD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توسعه پلت‌فرم برا</w:t>
            </w:r>
            <w:r w:rsidRPr="004B45F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قرارگ</w:t>
            </w:r>
            <w:r w:rsidRPr="004B45F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یری</w:t>
            </w: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فرد با قابل</w:t>
            </w:r>
            <w:r w:rsidRPr="004B45F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یت</w:t>
            </w: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چرخش توسط </w:t>
            </w: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Servo motor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3081D54B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318CBB0" w14:textId="481A11EF" w:rsidR="00105A62" w:rsidRPr="007E54E0" w:rsidRDefault="004B45FD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قابل</w:t>
            </w:r>
            <w:r w:rsidRPr="004B45F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یت</w:t>
            </w: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ارسال اطلاعات به سرور (دسترس</w:t>
            </w:r>
            <w:r w:rsidRPr="004B45F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به ا</w:t>
            </w:r>
            <w:r w:rsidRPr="004B45F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ینترنت</w:t>
            </w: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14F7B3B3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D32E64A" w14:textId="4377CE72" w:rsidR="00105A62" w:rsidRPr="007F120E" w:rsidRDefault="004B45FD" w:rsidP="00105A62">
            <w:pPr>
              <w:spacing w:after="160" w:line="276" w:lineRule="auto"/>
              <w:ind w:left="0"/>
              <w:contextualSpacing/>
              <w:jc w:val="center"/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Pr="004B45FD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>توسعه نرم‌افزار تحت و</w:t>
            </w:r>
            <w:r w:rsidRPr="004B45FD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یندوز</w:t>
            </w:r>
            <w:r w:rsidRPr="004B45FD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(</w:t>
            </w:r>
            <w:r w:rsidRPr="004B45FD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یا</w:t>
            </w:r>
            <w:r w:rsidRPr="004B45FD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هر س</w:t>
            </w:r>
            <w:r w:rsidRPr="004B45FD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یستم‌عامل</w:t>
            </w:r>
            <w:r w:rsidRPr="004B45FD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د</w:t>
            </w:r>
            <w:r w:rsidRPr="004B45FD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یگر</w:t>
            </w:r>
            <w:r w:rsidRPr="004B45FD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5F09788C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B5A4F4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3C86170F" w14:textId="08BDF4B1" w:rsidR="00105A62" w:rsidRPr="007E54E0" w:rsidRDefault="004B45FD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توسعه اپل</w:t>
            </w:r>
            <w:r w:rsidRPr="004B45F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یکیشن</w:t>
            </w: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با قابل</w:t>
            </w:r>
            <w:r w:rsidRPr="004B45F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یت</w:t>
            </w: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نشان دادن تصو</w:t>
            </w:r>
            <w:r w:rsidRPr="004B45F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یر</w:t>
            </w: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بدن فرد به‌صورت سه‌بعد</w:t>
            </w:r>
            <w:r w:rsidRPr="004B45F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59678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7F2F5C02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56029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9B675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7DAD3833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9628F18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25184557" w14:textId="0C4B3981" w:rsidR="00105A62" w:rsidRDefault="004B45FD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ارائه اندازه تمام</w:t>
            </w:r>
            <w:r w:rsidRPr="004B45F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قسمت‌ها</w:t>
            </w:r>
            <w:r w:rsidRPr="004B45F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4B45F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بدن از مچ پا تا دور سر به‌صورت جداگانه (ساعد، دست، گردن، کمر، ران و ...)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04697774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28E83C" w14:textId="7B2862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52933318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F62002A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B45FD" w:rsidRPr="003F13CA" w14:paraId="3F98A3B2" w14:textId="77777777" w:rsidTr="00C732FA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66C77EA" w14:textId="1364FE8F" w:rsidR="004B45FD" w:rsidRDefault="004B45FD" w:rsidP="004B45F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358" w:type="dxa"/>
            <w:shd w:val="clear" w:color="auto" w:fill="auto"/>
          </w:tcPr>
          <w:p w14:paraId="4A412CD1" w14:textId="67FA9BA3" w:rsidR="004B45FD" w:rsidRDefault="004B45FD" w:rsidP="004B45FD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5A110D">
              <w:rPr>
                <w:rFonts w:hint="cs"/>
                <w:sz w:val="20"/>
                <w:szCs w:val="26"/>
                <w:rtl/>
              </w:rPr>
              <w:t xml:space="preserve">تشخیص </w:t>
            </w:r>
            <w:r w:rsidRPr="005A110D">
              <w:rPr>
                <w:sz w:val="20"/>
                <w:szCs w:val="26"/>
                <w:rtl/>
              </w:rPr>
              <w:t>عارضه‌ها</w:t>
            </w:r>
            <w:r w:rsidRPr="005A110D">
              <w:rPr>
                <w:rFonts w:hint="cs"/>
                <w:sz w:val="20"/>
                <w:szCs w:val="26"/>
                <w:rtl/>
              </w:rPr>
              <w:t xml:space="preserve">ی بدنی مانند کمر کج، پای </w:t>
            </w:r>
            <w:r w:rsidRPr="005A110D">
              <w:rPr>
                <w:sz w:val="20"/>
                <w:szCs w:val="26"/>
                <w:rtl/>
              </w:rPr>
              <w:t>تابه‌تا</w:t>
            </w:r>
            <w:r w:rsidRPr="005A110D">
              <w:rPr>
                <w:rFonts w:hint="cs"/>
                <w:sz w:val="20"/>
                <w:szCs w:val="26"/>
                <w:rtl/>
              </w:rPr>
              <w:t>، شکم غیر نرمال و ...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41805076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41611B7A" w14:textId="5BD70F86" w:rsidR="004B45FD" w:rsidRDefault="004B45FD" w:rsidP="004B45F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49148477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567F116" w14:textId="20BE8B76" w:rsidR="004B45FD" w:rsidRDefault="004B45FD" w:rsidP="004B45F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B45FD" w:rsidRPr="003F13CA" w14:paraId="43770607" w14:textId="77777777" w:rsidTr="00C732FA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8F7F32C" w14:textId="42EF5C83" w:rsidR="004B45FD" w:rsidRDefault="004B45FD" w:rsidP="004B45F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8358" w:type="dxa"/>
            <w:shd w:val="clear" w:color="auto" w:fill="auto"/>
          </w:tcPr>
          <w:p w14:paraId="5B38D751" w14:textId="1431B9B9" w:rsidR="004B45FD" w:rsidRPr="007F120E" w:rsidRDefault="004B45FD" w:rsidP="004B45FD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5A110D">
              <w:rPr>
                <w:rFonts w:hint="cs"/>
                <w:sz w:val="20"/>
                <w:szCs w:val="26"/>
                <w:rtl/>
              </w:rPr>
              <w:t xml:space="preserve">قابلیت ورود اطلاعات کلی بدن از قبیل وزن، </w:t>
            </w:r>
            <w:r w:rsidRPr="005A110D">
              <w:rPr>
                <w:sz w:val="20"/>
                <w:szCs w:val="26"/>
                <w:rtl/>
              </w:rPr>
              <w:t>ب</w:t>
            </w:r>
            <w:r w:rsidRPr="005A110D">
              <w:rPr>
                <w:rFonts w:hint="cs"/>
                <w:sz w:val="20"/>
                <w:szCs w:val="26"/>
                <w:rtl/>
              </w:rPr>
              <w:t xml:space="preserve">یماری‌های </w:t>
            </w:r>
            <w:r w:rsidRPr="005A110D">
              <w:rPr>
                <w:sz w:val="20"/>
                <w:szCs w:val="26"/>
                <w:rtl/>
              </w:rPr>
              <w:t>زم</w:t>
            </w:r>
            <w:r w:rsidRPr="005A110D">
              <w:rPr>
                <w:rFonts w:hint="cs"/>
                <w:sz w:val="20"/>
                <w:szCs w:val="26"/>
                <w:rtl/>
              </w:rPr>
              <w:t>ینه‌ای و ...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330806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EA933D7" w14:textId="13D0916C" w:rsidR="004B45FD" w:rsidRDefault="004B45FD" w:rsidP="004B45F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2561746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C368AC9" w14:textId="4367A896" w:rsidR="004B45FD" w:rsidRDefault="004B45FD" w:rsidP="004B45F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B45FD" w:rsidRPr="003F13CA" w14:paraId="152502D8" w14:textId="77777777" w:rsidTr="00C732FA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6FBC0BF" w14:textId="295CF45A" w:rsidR="004B45FD" w:rsidRDefault="004B45FD" w:rsidP="004B45F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lastRenderedPageBreak/>
              <w:t>9</w:t>
            </w:r>
          </w:p>
        </w:tc>
        <w:tc>
          <w:tcPr>
            <w:tcW w:w="8358" w:type="dxa"/>
            <w:shd w:val="clear" w:color="auto" w:fill="auto"/>
          </w:tcPr>
          <w:p w14:paraId="231E36AE" w14:textId="52AEAB33" w:rsidR="004B45FD" w:rsidRPr="007F120E" w:rsidRDefault="004B45FD" w:rsidP="004B45FD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5A110D">
              <w:rPr>
                <w:rFonts w:hint="cs"/>
                <w:sz w:val="20"/>
                <w:szCs w:val="26"/>
                <w:rtl/>
              </w:rPr>
              <w:t xml:space="preserve">قابلیت ارائه برنامه تمرینی مطابق بدن فرد براساس هوش مصنوعی </w:t>
            </w:r>
            <w:r w:rsidRPr="005A110D">
              <w:rPr>
                <w:sz w:val="20"/>
                <w:szCs w:val="26"/>
                <w:rtl/>
              </w:rPr>
              <w:t>برگرفته‌شده</w:t>
            </w:r>
            <w:r w:rsidRPr="005A110D">
              <w:rPr>
                <w:rFonts w:hint="cs"/>
                <w:sz w:val="20"/>
                <w:szCs w:val="26"/>
                <w:rtl/>
              </w:rPr>
              <w:t xml:space="preserve"> از حداقل </w:t>
            </w:r>
            <w:r w:rsidRPr="005A110D">
              <w:rPr>
                <w:sz w:val="20"/>
                <w:szCs w:val="26"/>
                <w:rtl/>
                <w:lang w:bidi="fa-IR"/>
              </w:rPr>
              <w:t>۱</w:t>
            </w:r>
            <w:r w:rsidRPr="005A110D">
              <w:rPr>
                <w:rFonts w:hint="cs"/>
                <w:sz w:val="20"/>
                <w:szCs w:val="26"/>
                <w:rtl/>
                <w:lang w:bidi="fa-IR"/>
              </w:rPr>
              <w:t>،</w:t>
            </w:r>
            <w:r w:rsidRPr="005A110D">
              <w:rPr>
                <w:sz w:val="20"/>
                <w:szCs w:val="26"/>
                <w:rtl/>
                <w:lang w:bidi="fa-IR"/>
              </w:rPr>
              <w:t>۰۰۰</w:t>
            </w:r>
            <w:r w:rsidRPr="005A110D">
              <w:rPr>
                <w:rFonts w:hint="cs"/>
                <w:sz w:val="20"/>
                <w:szCs w:val="26"/>
                <w:rtl/>
              </w:rPr>
              <w:t xml:space="preserve"> برنامه تمرینی و یادگیری تقویتی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6865957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59247C23" w14:textId="400C8FAE" w:rsidR="004B45FD" w:rsidRDefault="004B45FD" w:rsidP="004B45F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778074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7BB3D21" w14:textId="3CF0EF1C" w:rsidR="004B45FD" w:rsidRDefault="004B45FD" w:rsidP="004B45F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B45FD" w:rsidRPr="003F13CA" w14:paraId="4EB08EF4" w14:textId="77777777" w:rsidTr="00C732FA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DB60383" w14:textId="6F005374" w:rsidR="004B45FD" w:rsidRDefault="004B45FD" w:rsidP="004B45F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8358" w:type="dxa"/>
            <w:shd w:val="clear" w:color="auto" w:fill="auto"/>
          </w:tcPr>
          <w:p w14:paraId="1AB17788" w14:textId="11EA97D3" w:rsidR="004B45FD" w:rsidRPr="007F120E" w:rsidRDefault="004B45FD" w:rsidP="004B45FD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5A110D">
              <w:rPr>
                <w:rFonts w:hint="cs"/>
                <w:sz w:val="20"/>
                <w:szCs w:val="26"/>
                <w:rtl/>
              </w:rPr>
              <w:t>قابلیت گرفتن بازخورد از برنامه تمرینی صادره از مربیان خبره و ارسال بازخورد اشتباهات به الگوریتم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15881406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5436610" w14:textId="3E695173" w:rsidR="004B45FD" w:rsidRDefault="004B45FD" w:rsidP="004B45F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29759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5AF3C7F" w14:textId="69668323" w:rsidR="004B45FD" w:rsidRDefault="004B45FD" w:rsidP="004B45F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B45FD" w:rsidRPr="003F13CA" w14:paraId="7F7E6D4B" w14:textId="77777777" w:rsidTr="00C732FA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3292CC7" w14:textId="496B8463" w:rsidR="004B45FD" w:rsidRDefault="004B45FD" w:rsidP="004B45F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8358" w:type="dxa"/>
            <w:shd w:val="clear" w:color="auto" w:fill="auto"/>
          </w:tcPr>
          <w:p w14:paraId="4DA78DE8" w14:textId="189A8978" w:rsidR="004B45FD" w:rsidRPr="007F120E" w:rsidRDefault="004B45FD" w:rsidP="004B45FD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4B45FD">
              <w:rPr>
                <w:sz w:val="20"/>
                <w:szCs w:val="26"/>
                <w:rtl/>
                <w:lang w:bidi="fa-IR"/>
              </w:rPr>
              <w:t>ارائه گزارش از بدن فرد و قابل</w:t>
            </w:r>
            <w:r w:rsidRPr="004B45FD">
              <w:rPr>
                <w:rFonts w:hint="cs"/>
                <w:sz w:val="20"/>
                <w:szCs w:val="26"/>
                <w:rtl/>
                <w:lang w:bidi="fa-IR"/>
              </w:rPr>
              <w:t>یت</w:t>
            </w:r>
            <w:r w:rsidRPr="004B45FD">
              <w:rPr>
                <w:sz w:val="20"/>
                <w:szCs w:val="26"/>
                <w:rtl/>
                <w:lang w:bidi="fa-IR"/>
              </w:rPr>
              <w:t xml:space="preserve"> پ</w:t>
            </w:r>
            <w:r w:rsidRPr="004B45FD">
              <w:rPr>
                <w:rFonts w:hint="cs"/>
                <w:sz w:val="20"/>
                <w:szCs w:val="26"/>
                <w:rtl/>
                <w:lang w:bidi="fa-IR"/>
              </w:rPr>
              <w:t>یگیری</w:t>
            </w:r>
            <w:r w:rsidRPr="004B45FD">
              <w:rPr>
                <w:sz w:val="20"/>
                <w:szCs w:val="26"/>
                <w:rtl/>
                <w:lang w:bidi="fa-IR"/>
              </w:rPr>
              <w:t xml:space="preserve"> پ</w:t>
            </w:r>
            <w:r w:rsidRPr="004B45FD">
              <w:rPr>
                <w:rFonts w:hint="cs"/>
                <w:sz w:val="20"/>
                <w:szCs w:val="26"/>
                <w:rtl/>
                <w:lang w:bidi="fa-IR"/>
              </w:rPr>
              <w:t>یشرفت</w:t>
            </w:r>
            <w:r w:rsidRPr="004B45FD">
              <w:rPr>
                <w:sz w:val="20"/>
                <w:szCs w:val="26"/>
                <w:rtl/>
                <w:lang w:bidi="fa-IR"/>
              </w:rPr>
              <w:t xml:space="preserve"> فرد در تمر</w:t>
            </w:r>
            <w:r w:rsidRPr="004B45FD">
              <w:rPr>
                <w:rFonts w:hint="cs"/>
                <w:sz w:val="20"/>
                <w:szCs w:val="26"/>
                <w:rtl/>
                <w:lang w:bidi="fa-IR"/>
              </w:rPr>
              <w:t>ین</w:t>
            </w:r>
            <w:r w:rsidRPr="004B45FD">
              <w:rPr>
                <w:sz w:val="20"/>
                <w:szCs w:val="26"/>
                <w:rtl/>
                <w:lang w:bidi="fa-IR"/>
              </w:rPr>
              <w:t xml:space="preserve"> و تغ</w:t>
            </w:r>
            <w:r w:rsidRPr="004B45FD">
              <w:rPr>
                <w:rFonts w:hint="cs"/>
                <w:sz w:val="20"/>
                <w:szCs w:val="26"/>
                <w:rtl/>
                <w:lang w:bidi="fa-IR"/>
              </w:rPr>
              <w:t>ییرات</w:t>
            </w:r>
            <w:r w:rsidRPr="004B45FD">
              <w:rPr>
                <w:sz w:val="20"/>
                <w:szCs w:val="26"/>
                <w:rtl/>
                <w:lang w:bidi="fa-IR"/>
              </w:rPr>
              <w:t xml:space="preserve"> کل</w:t>
            </w:r>
            <w:r w:rsidRPr="004B45FD">
              <w:rPr>
                <w:rFonts w:hint="cs"/>
                <w:sz w:val="20"/>
                <w:szCs w:val="26"/>
                <w:rtl/>
                <w:lang w:bidi="fa-IR"/>
              </w:rPr>
              <w:t>ی</w:t>
            </w:r>
            <w:r w:rsidRPr="004B45FD">
              <w:rPr>
                <w:sz w:val="20"/>
                <w:szCs w:val="26"/>
                <w:rtl/>
                <w:lang w:bidi="fa-IR"/>
              </w:rPr>
              <w:t xml:space="preserve"> بدن</w:t>
            </w:r>
            <w:r w:rsidRPr="004B45FD">
              <w:rPr>
                <w:rFonts w:hint="cs"/>
                <w:sz w:val="20"/>
                <w:szCs w:val="26"/>
                <w:rtl/>
                <w:lang w:bidi="fa-IR"/>
              </w:rPr>
              <w:t>ی</w:t>
            </w:r>
            <w:r>
              <w:rPr>
                <w:sz w:val="20"/>
                <w:szCs w:val="26"/>
                <w:rtl/>
                <w:lang w:bidi="fa-IR"/>
              </w:rPr>
              <w:t xml:space="preserve"> فرد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39362765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FBDF4A" w14:textId="3EC16747" w:rsidR="004B45FD" w:rsidRDefault="004B45FD" w:rsidP="004B45F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83698912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CB1E3D6" w14:textId="1CA3F0BA" w:rsidR="004B45FD" w:rsidRDefault="004B45FD" w:rsidP="004B45F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77777777" w:rsidR="00B773CC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32E81" w14:textId="77777777" w:rsidR="009376A0" w:rsidRDefault="009376A0">
      <w:r>
        <w:separator/>
      </w:r>
    </w:p>
    <w:p w14:paraId="585BC049" w14:textId="77777777" w:rsidR="009376A0" w:rsidRDefault="009376A0"/>
  </w:endnote>
  <w:endnote w:type="continuationSeparator" w:id="0">
    <w:p w14:paraId="5A72FB57" w14:textId="77777777" w:rsidR="009376A0" w:rsidRDefault="009376A0">
      <w:r>
        <w:continuationSeparator/>
      </w:r>
    </w:p>
    <w:p w14:paraId="08211093" w14:textId="77777777" w:rsidR="009376A0" w:rsidRDefault="00937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4E7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838F7" w14:textId="77777777" w:rsidR="009376A0" w:rsidRDefault="009376A0">
      <w:r>
        <w:separator/>
      </w:r>
    </w:p>
    <w:p w14:paraId="434E247C" w14:textId="77777777" w:rsidR="009376A0" w:rsidRDefault="009376A0"/>
  </w:footnote>
  <w:footnote w:type="continuationSeparator" w:id="0">
    <w:p w14:paraId="07011770" w14:textId="77777777" w:rsidR="009376A0" w:rsidRDefault="009376A0">
      <w:r>
        <w:continuationSeparator/>
      </w:r>
    </w:p>
    <w:p w14:paraId="4FECE938" w14:textId="77777777" w:rsidR="009376A0" w:rsidRDefault="00937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4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51AA"/>
    <w:rsid w:val="00486133"/>
    <w:rsid w:val="004A47D8"/>
    <w:rsid w:val="004B106C"/>
    <w:rsid w:val="004B21A5"/>
    <w:rsid w:val="004B45FD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81AFC"/>
    <w:rsid w:val="006A2C13"/>
    <w:rsid w:val="006A7875"/>
    <w:rsid w:val="006C53C2"/>
    <w:rsid w:val="006D3994"/>
    <w:rsid w:val="006E5716"/>
    <w:rsid w:val="0070283A"/>
    <w:rsid w:val="007302B3"/>
    <w:rsid w:val="00730733"/>
    <w:rsid w:val="00730E3A"/>
    <w:rsid w:val="00730FDB"/>
    <w:rsid w:val="00733459"/>
    <w:rsid w:val="007351D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376A0"/>
    <w:rsid w:val="0094022C"/>
    <w:rsid w:val="00943026"/>
    <w:rsid w:val="009532FA"/>
    <w:rsid w:val="00966B81"/>
    <w:rsid w:val="009773B5"/>
    <w:rsid w:val="00996BA3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489E"/>
    <w:rsid w:val="00AC29F3"/>
    <w:rsid w:val="00AF4D71"/>
    <w:rsid w:val="00AF6ECA"/>
    <w:rsid w:val="00B231E5"/>
    <w:rsid w:val="00B272CE"/>
    <w:rsid w:val="00B515F5"/>
    <w:rsid w:val="00B66ABF"/>
    <w:rsid w:val="00B72BC1"/>
    <w:rsid w:val="00B773CC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C24E7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31581"/>
    <w:rsid w:val="00F52D27"/>
    <w:rsid w:val="00F6597D"/>
    <w:rsid w:val="00F67119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10"/>
    <w:rsid w:val="00041056"/>
    <w:rsid w:val="00093B97"/>
    <w:rsid w:val="000B6816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E448D"/>
    <w:rsid w:val="0055554B"/>
    <w:rsid w:val="005663F1"/>
    <w:rsid w:val="005C2B28"/>
    <w:rsid w:val="00602A87"/>
    <w:rsid w:val="00692298"/>
    <w:rsid w:val="006B67A5"/>
    <w:rsid w:val="006C6E74"/>
    <w:rsid w:val="006D13C5"/>
    <w:rsid w:val="006D49AA"/>
    <w:rsid w:val="00751AD0"/>
    <w:rsid w:val="008A2A21"/>
    <w:rsid w:val="00934304"/>
    <w:rsid w:val="00970EBD"/>
    <w:rsid w:val="009E0D6E"/>
    <w:rsid w:val="00A233B4"/>
    <w:rsid w:val="00A84F68"/>
    <w:rsid w:val="00AC3870"/>
    <w:rsid w:val="00B93845"/>
    <w:rsid w:val="00BA4B61"/>
    <w:rsid w:val="00C241CB"/>
    <w:rsid w:val="00D2136C"/>
    <w:rsid w:val="00DA380A"/>
    <w:rsid w:val="00DE0414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30A09-7AF9-425D-89A0-C0731BCB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59</TotalTime>
  <Pages>10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Sh.Bahrizadeh</cp:lastModifiedBy>
  <cp:revision>23</cp:revision>
  <cp:lastPrinted>2020-06-02T04:49:00Z</cp:lastPrinted>
  <dcterms:created xsi:type="dcterms:W3CDTF">2020-11-28T10:02:00Z</dcterms:created>
  <dcterms:modified xsi:type="dcterms:W3CDTF">2023-07-12T04:12:00Z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