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680E1C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680E1C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4A8A0241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200A94">
        <w:rPr>
          <w:rFonts w:cs="B Nazanin" w:hint="cs"/>
          <w:color w:val="auto"/>
          <w:sz w:val="28"/>
          <w:szCs w:val="26"/>
          <w:rtl/>
        </w:rPr>
        <w:t>2</w:t>
      </w:r>
      <w:r w:rsidR="00D23084">
        <w:rPr>
          <w:rFonts w:cs="B Nazanin" w:hint="cs"/>
          <w:color w:val="auto"/>
          <w:sz w:val="28"/>
          <w:szCs w:val="26"/>
          <w:rtl/>
        </w:rPr>
        <w:t>7 دی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6422E74A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2A0FF31A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40EDF188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0357B405" w:rsidR="00105A62" w:rsidRPr="007F120E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56A1CD7A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18549ADD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F98A3B2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105A62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00C5C616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3770607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B38D751" w14:textId="3E4CFD81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152502D8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31E36AE" w14:textId="2AA60A98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EB08EF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AB17788" w14:textId="3EF12829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7F7E6D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DA78DE8" w14:textId="449E768D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6E1F" w14:textId="77777777" w:rsidR="00680E1C" w:rsidRDefault="00680E1C">
      <w:r>
        <w:separator/>
      </w:r>
    </w:p>
    <w:p w14:paraId="0C076EF6" w14:textId="77777777" w:rsidR="00680E1C" w:rsidRDefault="00680E1C"/>
  </w:endnote>
  <w:endnote w:type="continuationSeparator" w:id="0">
    <w:p w14:paraId="56FBC541" w14:textId="77777777" w:rsidR="00680E1C" w:rsidRDefault="00680E1C">
      <w:r>
        <w:continuationSeparator/>
      </w:r>
    </w:p>
    <w:p w14:paraId="13CB247C" w14:textId="77777777" w:rsidR="00680E1C" w:rsidRDefault="0068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8313" w14:textId="77777777" w:rsidR="00680E1C" w:rsidRDefault="00680E1C">
      <w:r>
        <w:separator/>
      </w:r>
    </w:p>
    <w:p w14:paraId="2D5730F1" w14:textId="77777777" w:rsidR="00680E1C" w:rsidRDefault="00680E1C"/>
  </w:footnote>
  <w:footnote w:type="continuationSeparator" w:id="0">
    <w:p w14:paraId="0685E640" w14:textId="77777777" w:rsidR="00680E1C" w:rsidRDefault="00680E1C">
      <w:r>
        <w:continuationSeparator/>
      </w:r>
    </w:p>
    <w:p w14:paraId="59DEE17E" w14:textId="77777777" w:rsidR="00680E1C" w:rsidRDefault="0068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0E1C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23084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2C098E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58</TotalTime>
  <Pages>10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Admin-02</cp:lastModifiedBy>
  <cp:revision>21</cp:revision>
  <cp:lastPrinted>2020-06-02T04:49:00Z</cp:lastPrinted>
  <dcterms:created xsi:type="dcterms:W3CDTF">2020-11-28T10:02:00Z</dcterms:created>
  <dcterms:modified xsi:type="dcterms:W3CDTF">2022-12-24T09:10:00Z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