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DA0D42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DA0D4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7CFB5F76" w:rsidR="004626F3" w:rsidRPr="004626F3" w:rsidRDefault="004626F3" w:rsidP="00DA0D42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DA0D42">
        <w:rPr>
          <w:rFonts w:cs="B Nazanin" w:hint="cs"/>
          <w:color w:val="auto"/>
          <w:sz w:val="28"/>
          <w:szCs w:val="26"/>
          <w:rtl/>
        </w:rPr>
        <w:t>30 خرداد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0C396C">
        <w:rPr>
          <w:rFonts w:cs="B Nazanin" w:hint="cs"/>
          <w:color w:val="auto"/>
          <w:sz w:val="28"/>
          <w:szCs w:val="26"/>
          <w:rtl/>
        </w:rPr>
        <w:t>1401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DA0D42" w:rsidRPr="003F13CA" w14:paraId="63CEAF76" w14:textId="77777777" w:rsidTr="0004415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DA0D42" w:rsidRPr="003F13CA" w:rsidRDefault="00DA0D42" w:rsidP="00DA0D4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5EC40E4F" w14:textId="6A1217A2" w:rsidR="00DA0D42" w:rsidRDefault="00DA0D42" w:rsidP="00DA0D4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ثبت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 دادگان گفتاری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30 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راننده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در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سطوح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مختلف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هوش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ار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 (از هر فرد بین 60 تا 80 نمونه در سطوح مختلف هوشیاری)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DA0D42" w:rsidRPr="003F13CA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DA0D42" w:rsidRPr="003F13CA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0D42" w:rsidRPr="003F13CA" w14:paraId="44E70244" w14:textId="77777777" w:rsidTr="0004415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DA0D42" w:rsidRPr="003F13CA" w:rsidRDefault="00DA0D42" w:rsidP="00DA0D4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0528A691" w14:textId="496A53E4" w:rsidR="00DA0D42" w:rsidRPr="007E54E0" w:rsidRDefault="00DA0D42" w:rsidP="00DA0D4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برچسب</w:t>
            </w:r>
            <w:r w:rsidRPr="00F31F2C">
              <w:rPr>
                <w:rFonts w:ascii="Calibri Light" w:eastAsia="Calibri" w:hAnsi="Calibri Light" w:cs="B Nazanin" w:hint="eastAsia"/>
                <w:szCs w:val="26"/>
                <w:lang w:bidi="fa-IR"/>
              </w:rPr>
              <w:t>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زن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معتبر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برا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تمام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نمونه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>‌ها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گفتار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ضبط‌شده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حداقل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در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سه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سطح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DA0D42" w:rsidRPr="003F13CA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DA0D42" w:rsidRPr="003F13CA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0D42" w:rsidRPr="003F13CA" w14:paraId="3081D54B" w14:textId="77777777" w:rsidTr="0004415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DA0D42" w:rsidRPr="003F13CA" w:rsidRDefault="00DA0D42" w:rsidP="00DA0D4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0318CBB0" w14:textId="0F2126A6" w:rsidR="00DA0D42" w:rsidRPr="007E54E0" w:rsidRDefault="00DA0D42" w:rsidP="00DA0D4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توسعه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الگور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تم</w:t>
            </w:r>
            <w:r w:rsidRPr="00F31F2C">
              <w:rPr>
                <w:rFonts w:ascii="Calibri Light" w:eastAsia="Calibri" w:hAnsi="Calibri Light" w:cs="B Nazanin" w:hint="eastAsia"/>
                <w:szCs w:val="26"/>
                <w:lang w:bidi="fa-IR"/>
              </w:rPr>
              <w:t>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ها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در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مح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ط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برنامه‌نویسی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تحق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قات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مانند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/>
                <w:szCs w:val="26"/>
                <w:lang w:bidi="fa-IR"/>
              </w:rPr>
              <w:t>MATLAB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/>
                <w:szCs w:val="26"/>
                <w:lang w:bidi="fa-IR"/>
              </w:rPr>
              <w:t>Python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DA0D42" w:rsidRPr="003F13CA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DA0D42" w:rsidRPr="003F13CA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0D42" w:rsidRPr="003F13CA" w14:paraId="14F7B3B3" w14:textId="77777777" w:rsidTr="0004415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DA0D42" w:rsidRPr="003F13CA" w:rsidRDefault="00DA0D42" w:rsidP="00DA0D4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14:paraId="5D32E64A" w14:textId="61997394" w:rsidR="00DA0D42" w:rsidRPr="007F120E" w:rsidRDefault="00DA0D42" w:rsidP="00DA0D42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صحت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شناسا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حداقل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80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درصد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رو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کل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ه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افراد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>(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طبق ماتریس </w:t>
            </w:r>
            <w:r w:rsidRPr="00DA0D42">
              <w:rPr>
                <w:rFonts w:ascii="Calibri Light" w:eastAsia="Calibri" w:hAnsi="Calibri Light" w:cs="B Nazanin"/>
                <w:sz w:val="22"/>
                <w:lang w:bidi="fa-IR"/>
              </w:rPr>
              <w:t>Confusion</w:t>
            </w:r>
            <w:r w:rsidRPr="00DA0D42">
              <w:rPr>
                <w:rFonts w:ascii="Calibri Light" w:eastAsia="Calibri" w:hAnsi="Calibri Light" w:cs="B Nazanin" w:hint="cs"/>
                <w:sz w:val="22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پیشنهادی </w:t>
            </w:r>
            <w:r w:rsidRPr="00DA0D42">
              <w:rPr>
                <w:rFonts w:ascii="Calibri Light" w:eastAsia="Calibri" w:hAnsi="Calibri Light" w:cs="B Nazanin"/>
                <w:sz w:val="16"/>
                <w:szCs w:val="18"/>
                <w:lang w:bidi="fa-IR"/>
              </w:rPr>
              <w:t>RFP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DA0D42" w:rsidRPr="003F13CA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DA0D42" w:rsidRPr="003F13CA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0D42" w:rsidRPr="003F13CA" w14:paraId="5F09788C" w14:textId="77777777" w:rsidTr="0004415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DA0D42" w:rsidRPr="003F13CA" w:rsidRDefault="00DA0D42" w:rsidP="00DA0D4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14:paraId="3C86170F" w14:textId="1E2A7379" w:rsidR="00DA0D42" w:rsidRPr="007E54E0" w:rsidRDefault="00DA0D42" w:rsidP="00DA0D4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طراح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مح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ط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ظاهر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برنامه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برا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اندرو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DA0D42" w:rsidRPr="003F13CA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DA0D42" w:rsidRPr="003F13CA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0D42" w:rsidRPr="003F13CA" w14:paraId="7DAD3833" w14:textId="77777777" w:rsidTr="0004415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DA0D42" w:rsidRPr="003F13CA" w:rsidRDefault="00DA0D42" w:rsidP="00DA0D4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</w:tcPr>
          <w:p w14:paraId="25184557" w14:textId="5D9CBE4D" w:rsidR="00DA0D42" w:rsidRDefault="00DA0D42" w:rsidP="00DA0D4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انتقال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الگور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تم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‌ها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از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مح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ط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برنامه‌نویسی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تحق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قات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به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مح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ط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برنامه‌نویسی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اندرو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DA0D42" w:rsidRPr="003F13CA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DA0D42" w:rsidRPr="003F13CA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0D42" w:rsidRPr="003F13CA" w14:paraId="3F98A3B2" w14:textId="77777777" w:rsidTr="0004415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DA0D42" w:rsidRDefault="00DA0D42" w:rsidP="00DA0D4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</w:tcPr>
          <w:p w14:paraId="4A412CD1" w14:textId="7D50A22E" w:rsidR="00DA0D42" w:rsidRDefault="00DA0D42" w:rsidP="00DA0D4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F31F2C">
              <w:rPr>
                <w:rFonts w:cs="B Nazanin" w:hint="cs"/>
                <w:sz w:val="26"/>
                <w:szCs w:val="26"/>
                <w:rtl/>
              </w:rPr>
              <w:t>عبا</w:t>
            </w:r>
            <w:r w:rsidRPr="00F31F2C">
              <w:rPr>
                <w:rFonts w:cs="B Nazanin" w:hint="eastAsia"/>
                <w:sz w:val="26"/>
                <w:szCs w:val="26"/>
                <w:rtl/>
              </w:rPr>
              <w:t>رت</w:t>
            </w:r>
            <w:r w:rsidRPr="00F31F2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گفتار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راننده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با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در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ع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حساس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بالا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نسبت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به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خواب‌آلودگ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نبا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طولان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و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ملال‌آور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باشد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>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DA0D42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DA0D42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0D42" w:rsidRPr="003F13CA" w14:paraId="43770607" w14:textId="77777777" w:rsidTr="0004415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DA0D42" w:rsidRDefault="00DA0D42" w:rsidP="00DA0D4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8" w:type="dxa"/>
            <w:shd w:val="clear" w:color="auto" w:fill="auto"/>
          </w:tcPr>
          <w:p w14:paraId="5B38D751" w14:textId="5085DE84" w:rsidR="00DA0D42" w:rsidRPr="007F120E" w:rsidRDefault="00DA0D42" w:rsidP="00DA0D4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برچسب‌ده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سطح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هوش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ار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افراد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با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مبتن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شواهد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علم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معتبر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DA0D42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DA0D42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0D42" w:rsidRPr="003F13CA" w14:paraId="152502D8" w14:textId="77777777" w:rsidTr="0004415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FBC0BF" w14:textId="295CF45A" w:rsidR="00DA0D42" w:rsidRDefault="00DA0D42" w:rsidP="00DA0D4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8358" w:type="dxa"/>
            <w:shd w:val="clear" w:color="auto" w:fill="auto"/>
          </w:tcPr>
          <w:p w14:paraId="231E36AE" w14:textId="5E549062" w:rsidR="00DA0D42" w:rsidRPr="007F120E" w:rsidRDefault="00DA0D42" w:rsidP="00DA0D4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تهیه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نمونه‌ها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اول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ه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گفتار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ضبط‌شده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با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در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محیط عاری از نویز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محیط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865957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9247C23" w14:textId="400C8FAE" w:rsidR="00DA0D42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778074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7BB3D21" w14:textId="3CF0EF1C" w:rsidR="00DA0D42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0D42" w:rsidRPr="003F13CA" w14:paraId="4EB08EF4" w14:textId="77777777" w:rsidTr="0004415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DB60383" w14:textId="6F005374" w:rsidR="00DA0D42" w:rsidRDefault="00DA0D42" w:rsidP="00DA0D4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8" w:type="dxa"/>
            <w:shd w:val="clear" w:color="auto" w:fill="auto"/>
          </w:tcPr>
          <w:p w14:paraId="1AB17788" w14:textId="26B4486E" w:rsidR="00DA0D42" w:rsidRPr="007F120E" w:rsidRDefault="00DA0D42" w:rsidP="00DA0D4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تنوع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سن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و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لهجه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نفرات</w:t>
            </w:r>
            <w:r w:rsidRPr="00F31F2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F31F2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آزمودن</w:t>
            </w:r>
            <w:r w:rsidRPr="00F31F2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bookmarkStart w:id="0" w:name="_GoBack"/>
            <w:bookmarkEnd w:id="0"/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8140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5436610" w14:textId="3E695173" w:rsidR="00DA0D42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2975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AF3C7F" w14:textId="69668323" w:rsidR="00DA0D42" w:rsidRDefault="00DA0D42" w:rsidP="00DA0D4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E11C3" w14:textId="77777777" w:rsidR="00E7203C" w:rsidRDefault="00E7203C">
      <w:r>
        <w:separator/>
      </w:r>
    </w:p>
    <w:p w14:paraId="1FEC4394" w14:textId="77777777" w:rsidR="00E7203C" w:rsidRDefault="00E7203C"/>
  </w:endnote>
  <w:endnote w:type="continuationSeparator" w:id="0">
    <w:p w14:paraId="207584CF" w14:textId="77777777" w:rsidR="00E7203C" w:rsidRDefault="00E7203C">
      <w:r>
        <w:continuationSeparator/>
      </w:r>
    </w:p>
    <w:p w14:paraId="5774B48B" w14:textId="77777777" w:rsidR="00E7203C" w:rsidRDefault="00E72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D42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A9FFD" w14:textId="77777777" w:rsidR="00E7203C" w:rsidRDefault="00E7203C">
      <w:r>
        <w:separator/>
      </w:r>
    </w:p>
    <w:p w14:paraId="1AF88926" w14:textId="77777777" w:rsidR="00E7203C" w:rsidRDefault="00E7203C"/>
  </w:footnote>
  <w:footnote w:type="continuationSeparator" w:id="0">
    <w:p w14:paraId="107F5621" w14:textId="77777777" w:rsidR="00E7203C" w:rsidRDefault="00E7203C">
      <w:r>
        <w:continuationSeparator/>
      </w:r>
    </w:p>
    <w:p w14:paraId="0017E3D8" w14:textId="77777777" w:rsidR="00E7203C" w:rsidRDefault="00E720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C396C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0D42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7203C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07B3E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3E27-65FD-40FA-8DC6-4C86BD95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60</TotalTime>
  <Pages>10</Pages>
  <Words>1575</Words>
  <Characters>6949</Characters>
  <Application>Microsoft Office Word</Application>
  <DocSecurity>0</DocSecurity>
  <Lines>694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Shahrzad Bhrz</cp:lastModifiedBy>
  <cp:revision>21</cp:revision>
  <cp:lastPrinted>2020-06-02T04:49:00Z</cp:lastPrinted>
  <dcterms:created xsi:type="dcterms:W3CDTF">2020-11-28T10:02:00Z</dcterms:created>
  <dcterms:modified xsi:type="dcterms:W3CDTF">2022-05-25T09:38:00Z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