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C660F" w14:textId="77777777" w:rsidR="00D077E9" w:rsidRPr="000F62B8" w:rsidRDefault="00202159" w:rsidP="00DC3DED">
      <w:pPr>
        <w:pStyle w:val="Content"/>
      </w:pPr>
      <w:r w:rsidRPr="000F62B8">
        <w:rPr>
          <w:noProof/>
        </w:rPr>
        <w:drawing>
          <wp:anchor distT="0" distB="0" distL="114300" distR="114300" simplePos="0" relativeHeight="251657216" behindDoc="1" locked="0" layoutInCell="1" allowOverlap="1" wp14:anchorId="031F340F" wp14:editId="5F1CDD11">
            <wp:simplePos x="0" y="0"/>
            <wp:positionH relativeFrom="page">
              <wp:posOffset>-176862</wp:posOffset>
            </wp:positionH>
            <wp:positionV relativeFrom="page">
              <wp:align>top</wp:align>
            </wp:positionV>
            <wp:extent cx="8889289" cy="6692195"/>
            <wp:effectExtent l="0" t="0" r="762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-7-1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89289" cy="6692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pPr w:leftFromText="180" w:rightFromText="180" w:vertAnchor="text" w:horzAnchor="page" w:tblpX="6183" w:tblpY="8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23"/>
      </w:tblGrid>
      <w:tr w:rsidR="003C6790" w:rsidRPr="000F62B8" w14:paraId="09EE515C" w14:textId="77777777" w:rsidTr="00336434">
        <w:trPr>
          <w:trHeight w:val="1901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</w:tcPr>
          <w:p w14:paraId="121411C9" w14:textId="77777777" w:rsidR="00DC24B6" w:rsidRPr="000F62B8" w:rsidRDefault="00DC24B6" w:rsidP="0083608A">
            <w:pPr>
              <w:jc w:val="left"/>
            </w:pPr>
            <w:r w:rsidRPr="000F62B8">
              <w:rPr>
                <w:noProof/>
              </w:rPr>
              <mc:AlternateContent>
                <mc:Choice Requires="wps">
                  <w:drawing>
                    <wp:inline distT="0" distB="0" distL="0" distR="0" wp14:anchorId="7159C92A" wp14:editId="1C8747FF">
                      <wp:extent cx="2694305" cy="1187355"/>
                      <wp:effectExtent l="0" t="0" r="0" b="0"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94305" cy="11873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56DC775" w14:textId="77777777" w:rsidR="00D21E8D" w:rsidRDefault="00D21E8D" w:rsidP="00ED35CF">
                                  <w:pPr>
                                    <w:pStyle w:val="Title"/>
                                    <w:spacing w:after="0"/>
                                    <w:ind w:left="50"/>
                                    <w:jc w:val="center"/>
                                    <w:rPr>
                                      <w:rFonts w:cs="B Titr"/>
                                      <w:sz w:val="56"/>
                                      <w:szCs w:val="48"/>
                                      <w:rtl/>
                                      <w:lang w:bidi="fa-IR"/>
                                    </w:rPr>
                                  </w:pPr>
                                  <w:r w:rsidRPr="00336434">
                                    <w:rPr>
                                      <w:rFonts w:cs="B Titr" w:hint="cs"/>
                                      <w:sz w:val="56"/>
                                      <w:szCs w:val="48"/>
                                      <w:rtl/>
                                      <w:lang w:bidi="fa-IR"/>
                                    </w:rPr>
                                    <w:t>کاربرگ پیشنهاد</w:t>
                                  </w:r>
                                </w:p>
                                <w:p w14:paraId="6F89A7DF" w14:textId="77777777" w:rsidR="00D21E8D" w:rsidRPr="00336434" w:rsidRDefault="00D21E8D" w:rsidP="00ED35CF">
                                  <w:pPr>
                                    <w:pStyle w:val="Title"/>
                                    <w:spacing w:after="0"/>
                                    <w:ind w:left="50"/>
                                    <w:jc w:val="center"/>
                                    <w:rPr>
                                      <w:rFonts w:cs="B Titr"/>
                                      <w:sz w:val="56"/>
                                      <w:szCs w:val="48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Titr" w:hint="cs"/>
                                      <w:sz w:val="56"/>
                                      <w:szCs w:val="48"/>
                                      <w:rtl/>
                                      <w:lang w:bidi="fa-IR"/>
                                    </w:rPr>
                                    <w:t xml:space="preserve"> اجرای طرح تحقیقاتی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7159C92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width:212.15pt;height:9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" filled="f" stroked="f" strokeweight=".5pt">
                      <v:textbox>
                        <w:txbxContent>
                          <w:p w14:paraId="556DC775" w14:textId="77777777" w:rsidR="00D21E8D" w:rsidRDefault="00D21E8D" w:rsidP="00ED35CF">
                            <w:pPr>
                              <w:pStyle w:val="Title"/>
                              <w:spacing w:after="0"/>
                              <w:ind w:left="50"/>
                              <w:jc w:val="center"/>
                              <w:rPr>
                                <w:rFonts w:cs="B Titr"/>
                                <w:sz w:val="56"/>
                                <w:szCs w:val="48"/>
                                <w:rtl/>
                                <w:lang w:bidi="fa-IR"/>
                              </w:rPr>
                            </w:pPr>
                            <w:r w:rsidRPr="00336434">
                              <w:rPr>
                                <w:rFonts w:cs="B Titr" w:hint="cs"/>
                                <w:sz w:val="56"/>
                                <w:szCs w:val="48"/>
                                <w:rtl/>
                                <w:lang w:bidi="fa-IR"/>
                              </w:rPr>
                              <w:t>کاربرگ پیشنهاد</w:t>
                            </w:r>
                          </w:p>
                          <w:p w14:paraId="6F89A7DF" w14:textId="77777777" w:rsidR="00D21E8D" w:rsidRPr="00336434" w:rsidRDefault="00D21E8D" w:rsidP="00ED35CF">
                            <w:pPr>
                              <w:pStyle w:val="Title"/>
                              <w:spacing w:after="0"/>
                              <w:ind w:left="50"/>
                              <w:jc w:val="center"/>
                              <w:rPr>
                                <w:rFonts w:cs="B Titr"/>
                                <w:sz w:val="56"/>
                                <w:szCs w:val="4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sz w:val="56"/>
                                <w:szCs w:val="48"/>
                                <w:rtl/>
                                <w:lang w:bidi="fa-IR"/>
                              </w:rPr>
                              <w:t xml:space="preserve"> اجرای طرح تحقیقاتی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26FB18AC" w14:textId="77777777" w:rsidR="00DC24B6" w:rsidRPr="000F62B8" w:rsidRDefault="00DC24B6" w:rsidP="0083608A">
            <w:pPr>
              <w:jc w:val="left"/>
            </w:pPr>
            <w:r w:rsidRPr="000F62B8">
              <w:rPr>
                <w:noProof/>
              </w:rPr>
              <mc:AlternateContent>
                <mc:Choice Requires="wps">
                  <w:drawing>
                    <wp:inline distT="0" distB="0" distL="0" distR="0" wp14:anchorId="0CE1BF4E" wp14:editId="4B74D99E">
                      <wp:extent cx="1390918" cy="0"/>
                      <wp:effectExtent l="0" t="19050" r="19050" b="19050"/>
                      <wp:docPr id="5" name="Straight Connector 5" descr="text divide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90918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0B4ED6F1" id="Straight Connector 5" o:spid="_x0000_s1026" alt="text divider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09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" strokecolor="#082a75 [3215]" strokeweight="3pt">
                      <w10:anchorlock/>
                    </v:line>
                  </w:pict>
                </mc:Fallback>
              </mc:AlternateContent>
            </w:r>
          </w:p>
        </w:tc>
      </w:tr>
      <w:tr w:rsidR="003C6790" w:rsidRPr="000F62B8" w14:paraId="1268AC77" w14:textId="77777777" w:rsidTr="00336434">
        <w:trPr>
          <w:trHeight w:val="7668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</w:tcPr>
          <w:p w14:paraId="16B3E5DB" w14:textId="77777777" w:rsidR="00ED35CF" w:rsidRPr="000F62B8" w:rsidRDefault="00ED35CF" w:rsidP="0083608A">
            <w:pPr>
              <w:jc w:val="left"/>
              <w:rPr>
                <w:rFonts w:asciiTheme="minorHAnsi" w:hAnsiTheme="minorHAnsi"/>
                <w:b w:val="0"/>
                <w:bCs/>
                <w:noProof/>
                <w:sz w:val="20"/>
                <w:szCs w:val="20"/>
                <w:lang w:bidi="fa-IR"/>
              </w:rPr>
            </w:pPr>
          </w:p>
          <w:p w14:paraId="0E85B537" w14:textId="77777777" w:rsidR="00DC24B6" w:rsidRPr="000F62B8" w:rsidRDefault="00202159" w:rsidP="00ED35CF">
            <w:pPr>
              <w:jc w:val="left"/>
              <w:rPr>
                <w:b w:val="0"/>
                <w:bCs/>
                <w:noProof/>
                <w:sz w:val="20"/>
                <w:szCs w:val="20"/>
                <w:rtl/>
              </w:rPr>
            </w:pPr>
            <w:r w:rsidRPr="000F62B8">
              <w:rPr>
                <w:b w:val="0"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5CCD6AC6" wp14:editId="4F8608BE">
                      <wp:simplePos x="0" y="0"/>
                      <wp:positionH relativeFrom="margin">
                        <wp:posOffset>45435</wp:posOffset>
                      </wp:positionH>
                      <wp:positionV relativeFrom="page">
                        <wp:posOffset>-1382916</wp:posOffset>
                      </wp:positionV>
                      <wp:extent cx="3037546" cy="7605395"/>
                      <wp:effectExtent l="0" t="0" r="0" b="0"/>
                      <wp:wrapNone/>
                      <wp:docPr id="3" name="Rectangle 3" descr="white rectangle for text on cove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37546" cy="76053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87B6D07" w14:textId="77777777" w:rsidR="00D21E8D" w:rsidRPr="00ED35CF" w:rsidRDefault="00D21E8D" w:rsidP="00ED35CF">
                                  <w:pPr>
                                    <w:ind w:left="0"/>
                                    <w:jc w:val="center"/>
                                    <w:rPr>
                                      <w:rFonts w:ascii="Cambria" w:hAnsi="Cambria"/>
                                      <w:lang w:bidi="fa-IR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CD6AC6" id="Rectangle 3" o:spid="_x0000_s1027" alt="white rectangle for text on cover" style="position:absolute;left:0;text-align:left;margin-left:3.6pt;margin-top:-108.9pt;width:239.2pt;height:598.8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" fillcolor="white [3212]" stroked="f" strokeweight="2pt">
                      <v:textbox>
                        <w:txbxContent>
                          <w:p w14:paraId="287B6D07" w14:textId="77777777" w:rsidR="00D21E8D" w:rsidRPr="00ED35CF" w:rsidRDefault="00D21E8D" w:rsidP="00ED35CF">
                            <w:pPr>
                              <w:ind w:left="0"/>
                              <w:jc w:val="center"/>
                              <w:rPr>
                                <w:rFonts w:ascii="Cambria" w:hAnsi="Cambria"/>
                                <w:lang w:bidi="fa-IR"/>
                              </w:rPr>
                            </w:pPr>
                          </w:p>
                        </w:txbxContent>
                      </v:textbox>
                      <w10:wrap anchorx="margin" anchory="page"/>
                    </v:rect>
                  </w:pict>
                </mc:Fallback>
              </mc:AlternateContent>
            </w:r>
            <w:r w:rsidR="00ED35CF" w:rsidRPr="000F62B8">
              <w:rPr>
                <w:rFonts w:asciiTheme="minorHAnsi" w:hAnsiTheme="minorHAnsi" w:hint="cs"/>
                <w:b w:val="0"/>
                <w:bCs/>
                <w:noProof/>
                <w:sz w:val="20"/>
                <w:szCs w:val="20"/>
                <w:rtl/>
                <w:lang w:bidi="fa-IR"/>
              </w:rPr>
              <w:t xml:space="preserve">نام فرد یا تیم </w:t>
            </w:r>
            <w:r w:rsidR="00A14A67">
              <w:rPr>
                <w:rFonts w:asciiTheme="minorHAnsi" w:hAnsiTheme="minorHAnsi"/>
                <w:b w:val="0"/>
                <w:bCs/>
                <w:noProof/>
                <w:sz w:val="20"/>
                <w:szCs w:val="20"/>
                <w:rtl/>
                <w:lang w:bidi="fa-IR"/>
              </w:rPr>
              <w:t>ارائه‌دهنده</w:t>
            </w:r>
            <w:r w:rsidR="00ED35CF" w:rsidRPr="000F62B8">
              <w:rPr>
                <w:rFonts w:asciiTheme="minorHAnsi" w:hAnsiTheme="minorHAnsi" w:hint="cs"/>
                <w:b w:val="0"/>
                <w:bCs/>
                <w:noProof/>
                <w:sz w:val="20"/>
                <w:szCs w:val="20"/>
                <w:rtl/>
                <w:lang w:bidi="fa-IR"/>
              </w:rPr>
              <w:t xml:space="preserve"> طرح:</w:t>
            </w:r>
          </w:p>
          <w:p w14:paraId="3A85AA5D" w14:textId="77777777" w:rsidR="00ED35CF" w:rsidRPr="000F62B8" w:rsidRDefault="00ED35CF" w:rsidP="00ED35CF">
            <w:pPr>
              <w:jc w:val="left"/>
              <w:rPr>
                <w:b w:val="0"/>
                <w:bCs/>
                <w:noProof/>
                <w:sz w:val="20"/>
                <w:szCs w:val="20"/>
                <w:rtl/>
              </w:rPr>
            </w:pPr>
          </w:p>
          <w:p w14:paraId="34E59225" w14:textId="77777777" w:rsidR="00ED35CF" w:rsidRPr="000F62B8" w:rsidRDefault="00ED35CF" w:rsidP="00ED35CF">
            <w:pPr>
              <w:jc w:val="left"/>
              <w:rPr>
                <w:b w:val="0"/>
                <w:bCs/>
                <w:noProof/>
                <w:sz w:val="20"/>
                <w:szCs w:val="20"/>
                <w:rtl/>
              </w:rPr>
            </w:pPr>
          </w:p>
          <w:p w14:paraId="66245F8B" w14:textId="77777777" w:rsidR="00E57478" w:rsidRDefault="00ED35CF" w:rsidP="00ED35CF">
            <w:pPr>
              <w:jc w:val="left"/>
              <w:rPr>
                <w:b w:val="0"/>
                <w:bCs/>
                <w:noProof/>
                <w:sz w:val="20"/>
                <w:szCs w:val="20"/>
                <w:rtl/>
              </w:rPr>
            </w:pPr>
            <w:r w:rsidRPr="000F62B8">
              <w:rPr>
                <w:rFonts w:hint="cs"/>
                <w:b w:val="0"/>
                <w:bCs/>
                <w:noProof/>
                <w:sz w:val="20"/>
                <w:szCs w:val="20"/>
                <w:rtl/>
              </w:rPr>
              <w:t>نام دانشگاه</w:t>
            </w:r>
            <w:r w:rsidR="00A14A67">
              <w:rPr>
                <w:rFonts w:ascii="Cambria" w:hAnsi="Cambria" w:hint="cs"/>
                <w:b w:val="0"/>
                <w:bCs/>
                <w:noProof/>
                <w:sz w:val="20"/>
                <w:szCs w:val="20"/>
                <w:rtl/>
                <w:lang w:bidi="fa-IR"/>
              </w:rPr>
              <w:t>،</w:t>
            </w:r>
            <w:r w:rsidRPr="000F62B8">
              <w:rPr>
                <w:rFonts w:hint="cs"/>
                <w:b w:val="0"/>
                <w:bCs/>
                <w:noProof/>
                <w:sz w:val="20"/>
                <w:szCs w:val="20"/>
                <w:rtl/>
              </w:rPr>
              <w:t xml:space="preserve"> موسسه تحقیقاتی</w:t>
            </w:r>
            <w:r w:rsidR="00A14A67">
              <w:rPr>
                <w:rFonts w:hint="cs"/>
                <w:b w:val="0"/>
                <w:bCs/>
                <w:noProof/>
                <w:sz w:val="20"/>
                <w:szCs w:val="20"/>
                <w:rtl/>
              </w:rPr>
              <w:t>، شرکت دانش بنیان، هسته علمی</w:t>
            </w:r>
          </w:p>
          <w:p w14:paraId="1C7249FD" w14:textId="77777777" w:rsidR="00ED35CF" w:rsidRPr="000F62B8" w:rsidRDefault="00A14A67" w:rsidP="00ED35CF">
            <w:pPr>
              <w:jc w:val="left"/>
              <w:rPr>
                <w:b w:val="0"/>
                <w:bCs/>
                <w:noProof/>
                <w:sz w:val="20"/>
                <w:szCs w:val="20"/>
                <w:rtl/>
              </w:rPr>
            </w:pPr>
            <w:r>
              <w:rPr>
                <w:rFonts w:hint="cs"/>
                <w:b w:val="0"/>
                <w:bCs/>
                <w:noProof/>
                <w:sz w:val="20"/>
                <w:szCs w:val="20"/>
                <w:rtl/>
              </w:rPr>
              <w:t xml:space="preserve"> یا استارتاپ</w:t>
            </w:r>
            <w:r w:rsidR="00ED35CF" w:rsidRPr="000F62B8">
              <w:rPr>
                <w:rFonts w:hint="cs"/>
                <w:b w:val="0"/>
                <w:bCs/>
                <w:noProof/>
                <w:sz w:val="20"/>
                <w:szCs w:val="20"/>
                <w:rtl/>
              </w:rPr>
              <w:t xml:space="preserve"> مرتبط:</w:t>
            </w:r>
          </w:p>
          <w:p w14:paraId="678D375D" w14:textId="77777777" w:rsidR="00ED35CF" w:rsidRPr="000F62B8" w:rsidRDefault="00ED35CF" w:rsidP="00ED35CF">
            <w:pPr>
              <w:jc w:val="left"/>
              <w:rPr>
                <w:b w:val="0"/>
                <w:bCs/>
                <w:noProof/>
                <w:sz w:val="20"/>
                <w:szCs w:val="20"/>
                <w:rtl/>
              </w:rPr>
            </w:pPr>
          </w:p>
          <w:p w14:paraId="2F91DD6D" w14:textId="77777777" w:rsidR="00ED35CF" w:rsidRPr="000F62B8" w:rsidRDefault="00ED35CF" w:rsidP="00ED35CF">
            <w:pPr>
              <w:jc w:val="left"/>
              <w:rPr>
                <w:b w:val="0"/>
                <w:bCs/>
                <w:noProof/>
                <w:sz w:val="20"/>
                <w:szCs w:val="20"/>
                <w:rtl/>
              </w:rPr>
            </w:pPr>
          </w:p>
          <w:p w14:paraId="09E874FE" w14:textId="77777777" w:rsidR="00672ABB" w:rsidRPr="000F62B8" w:rsidRDefault="00672ABB" w:rsidP="00ED35CF">
            <w:pPr>
              <w:jc w:val="left"/>
              <w:rPr>
                <w:b w:val="0"/>
                <w:bCs/>
                <w:noProof/>
                <w:sz w:val="20"/>
                <w:szCs w:val="20"/>
                <w:rtl/>
              </w:rPr>
            </w:pPr>
          </w:p>
          <w:p w14:paraId="35DCF84F" w14:textId="77777777" w:rsidR="00672ABB" w:rsidRPr="000F62B8" w:rsidRDefault="00672ABB" w:rsidP="00ED35CF">
            <w:pPr>
              <w:jc w:val="left"/>
              <w:rPr>
                <w:b w:val="0"/>
                <w:bCs/>
                <w:noProof/>
                <w:sz w:val="20"/>
                <w:szCs w:val="20"/>
                <w:rtl/>
              </w:rPr>
            </w:pPr>
          </w:p>
          <w:p w14:paraId="792EC5D6" w14:textId="77777777" w:rsidR="00ED35CF" w:rsidRPr="000F62B8" w:rsidRDefault="00ED35CF" w:rsidP="00ED35CF">
            <w:pPr>
              <w:jc w:val="left"/>
              <w:rPr>
                <w:b w:val="0"/>
                <w:bCs/>
                <w:noProof/>
                <w:sz w:val="20"/>
                <w:szCs w:val="20"/>
              </w:rPr>
            </w:pPr>
            <w:r w:rsidRPr="000F62B8">
              <w:rPr>
                <w:rFonts w:hint="cs"/>
                <w:b w:val="0"/>
                <w:bCs/>
                <w:noProof/>
                <w:sz w:val="20"/>
                <w:szCs w:val="20"/>
                <w:rtl/>
              </w:rPr>
              <w:t>تاریخ تکمیل</w:t>
            </w:r>
            <w:r w:rsidR="00672ABB" w:rsidRPr="000F62B8">
              <w:rPr>
                <w:rFonts w:hint="cs"/>
                <w:b w:val="0"/>
                <w:bCs/>
                <w:noProof/>
                <w:sz w:val="20"/>
                <w:szCs w:val="20"/>
                <w:rtl/>
              </w:rPr>
              <w:t xml:space="preserve"> این کاربرگ</w:t>
            </w:r>
            <w:r w:rsidRPr="000F62B8">
              <w:rPr>
                <w:rFonts w:hint="cs"/>
                <w:b w:val="0"/>
                <w:bCs/>
                <w:noProof/>
                <w:sz w:val="20"/>
                <w:szCs w:val="20"/>
                <w:rtl/>
              </w:rPr>
              <w:t>:</w:t>
            </w:r>
          </w:p>
        </w:tc>
      </w:tr>
      <w:tr w:rsidR="003C6790" w:rsidRPr="000F62B8" w14:paraId="14BE82CE" w14:textId="77777777" w:rsidTr="00336434">
        <w:trPr>
          <w:trHeight w:val="218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</w:tcPr>
          <w:p w14:paraId="54ACFF4F" w14:textId="77777777" w:rsidR="00DC24B6" w:rsidRPr="000F62B8" w:rsidRDefault="00DC24B6" w:rsidP="0083608A">
            <w:pPr>
              <w:jc w:val="left"/>
              <w:rPr>
                <w:noProof/>
                <w:sz w:val="10"/>
                <w:szCs w:val="10"/>
              </w:rPr>
            </w:pPr>
            <w:r w:rsidRPr="000F62B8">
              <w:rPr>
                <w:noProof/>
                <w:sz w:val="10"/>
                <w:szCs w:val="10"/>
              </w:rPr>
              <mc:AlternateContent>
                <mc:Choice Requires="wps">
                  <w:drawing>
                    <wp:inline distT="0" distB="0" distL="0" distR="0" wp14:anchorId="640A408E" wp14:editId="785B7820">
                      <wp:extent cx="1493949" cy="0"/>
                      <wp:effectExtent l="0" t="19050" r="30480" b="19050"/>
                      <wp:docPr id="6" name="Straight Connector 6" descr="text divide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93949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7FD8E60D" id="Straight Connector 6" o:spid="_x0000_s1026" alt="text divider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17.6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" strokecolor="#082a75 [3215]" strokeweight="3pt">
                      <w10:anchorlock/>
                    </v:line>
                  </w:pict>
                </mc:Fallback>
              </mc:AlternateContent>
            </w:r>
          </w:p>
          <w:p w14:paraId="0BCB6EBE" w14:textId="77777777" w:rsidR="00DC24B6" w:rsidRPr="000F62B8" w:rsidRDefault="00DC24B6" w:rsidP="0083608A">
            <w:pPr>
              <w:jc w:val="left"/>
              <w:rPr>
                <w:noProof/>
                <w:sz w:val="10"/>
                <w:szCs w:val="10"/>
              </w:rPr>
            </w:pPr>
          </w:p>
          <w:p w14:paraId="166417DD" w14:textId="77777777" w:rsidR="00DC24B6" w:rsidRPr="000F62B8" w:rsidRDefault="00DC24B6" w:rsidP="0083608A">
            <w:pPr>
              <w:jc w:val="left"/>
              <w:rPr>
                <w:noProof/>
                <w:sz w:val="10"/>
                <w:szCs w:val="10"/>
              </w:rPr>
            </w:pPr>
          </w:p>
          <w:p w14:paraId="18F42C8A" w14:textId="77777777" w:rsidR="00DC24B6" w:rsidRPr="000F62B8" w:rsidRDefault="00294811" w:rsidP="0083608A">
            <w:pPr>
              <w:jc w:val="left"/>
              <w:rPr>
                <w:sz w:val="36"/>
                <w:szCs w:val="28"/>
              </w:rPr>
            </w:pPr>
            <w:sdt>
              <w:sdtPr>
                <w:rPr>
                  <w:sz w:val="36"/>
                  <w:szCs w:val="28"/>
                  <w:rtl/>
                </w:rPr>
                <w:id w:val="-1740469667"/>
                <w:placeholder>
                  <w:docPart w:val="4C9B8D34CF204440BF4C17D259309376"/>
                </w:placeholder>
              </w:sdtPr>
              <w:sdtEndPr/>
              <w:sdtContent>
                <w:r w:rsidR="003C6790" w:rsidRPr="000F62B8">
                  <w:rPr>
                    <w:rFonts w:hint="cs"/>
                    <w:sz w:val="36"/>
                    <w:szCs w:val="28"/>
                    <w:rtl/>
                  </w:rPr>
                  <w:t>صندوق نوآوری و شکوفایی</w:t>
                </w:r>
              </w:sdtContent>
            </w:sdt>
          </w:p>
          <w:p w14:paraId="6A5D66E6" w14:textId="26C818B2" w:rsidR="00DC24B6" w:rsidRPr="00CC54D3" w:rsidRDefault="00202159" w:rsidP="0083608A">
            <w:pPr>
              <w:jc w:val="left"/>
              <w:rPr>
                <w:rFonts w:ascii="Calibri" w:hAnsi="Calibri" w:cs="Calibri"/>
                <w:sz w:val="36"/>
                <w:szCs w:val="28"/>
                <w:rtl/>
                <w:lang w:bidi="fa-IR"/>
              </w:rPr>
            </w:pPr>
            <w:r w:rsidRPr="00CB2E46">
              <w:rPr>
                <w:sz w:val="36"/>
                <w:szCs w:val="28"/>
                <w:rtl/>
              </w:rPr>
              <w:t xml:space="preserve">معاونت </w:t>
            </w:r>
            <w:r w:rsidR="00CC54D3">
              <w:rPr>
                <w:rFonts w:hint="cs"/>
                <w:sz w:val="36"/>
                <w:szCs w:val="28"/>
                <w:rtl/>
                <w:lang w:bidi="fa-IR"/>
              </w:rPr>
              <w:t>نوآوری و توسعه فناوری</w:t>
            </w:r>
          </w:p>
          <w:p w14:paraId="1C416B4F" w14:textId="77777777" w:rsidR="00DC24B6" w:rsidRPr="000F62B8" w:rsidRDefault="00DC24B6" w:rsidP="0083608A">
            <w:pPr>
              <w:jc w:val="left"/>
              <w:rPr>
                <w:noProof/>
                <w:sz w:val="10"/>
                <w:szCs w:val="10"/>
              </w:rPr>
            </w:pPr>
          </w:p>
        </w:tc>
      </w:tr>
    </w:tbl>
    <w:p w14:paraId="6BACC8CA" w14:textId="77777777" w:rsidR="00D077E9" w:rsidRPr="000F62B8" w:rsidRDefault="00336434" w:rsidP="0083608A">
      <w:pPr>
        <w:spacing w:after="200"/>
        <w:jc w:val="left"/>
      </w:pPr>
      <w:r w:rsidRPr="000F62B8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1C5D15" wp14:editId="232BD967">
                <wp:simplePos x="0" y="0"/>
                <wp:positionH relativeFrom="column">
                  <wp:posOffset>280319</wp:posOffset>
                </wp:positionH>
                <wp:positionV relativeFrom="paragraph">
                  <wp:posOffset>8604932</wp:posOffset>
                </wp:positionV>
                <wp:extent cx="5882185" cy="914097"/>
                <wp:effectExtent l="0" t="0" r="0" b="63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2185" cy="91409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5E23B7F" w14:textId="77777777" w:rsidR="00D21E8D" w:rsidRDefault="00D21E8D" w:rsidP="00336434">
                            <w:pPr>
                              <w:ind w:left="0"/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tl/>
                              </w:rPr>
                              <w:t>تهران، م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یدان</w:t>
                            </w:r>
                            <w:r>
                              <w:rPr>
                                <w:rtl/>
                              </w:rPr>
                              <w:t xml:space="preserve"> ونک، خ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یابان</w:t>
                            </w:r>
                            <w:r>
                              <w:rPr>
                                <w:rtl/>
                              </w:rPr>
                              <w:t xml:space="preserve"> ملاصدرا، خ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یابان</w:t>
                            </w:r>
                            <w:r>
                              <w:rPr>
                                <w:rtl/>
                              </w:rPr>
                              <w:t xml:space="preserve"> پرد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یس،</w:t>
                            </w:r>
                            <w:r>
                              <w:rPr>
                                <w:rtl/>
                              </w:rPr>
                              <w:t xml:space="preserve"> زا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ینده‌رود</w:t>
                            </w:r>
                            <w:r>
                              <w:rPr>
                                <w:rtl/>
                              </w:rPr>
                              <w:t xml:space="preserve"> شرق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ی،</w:t>
                            </w:r>
                            <w:r>
                              <w:rPr>
                                <w:rtl/>
                              </w:rPr>
                              <w:t xml:space="preserve"> شماره 24، مجتمع شکوفا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یی</w:t>
                            </w:r>
                            <w:r>
                              <w:rPr>
                                <w:rtl/>
                              </w:rPr>
                              <w:t xml:space="preserve"> شرکت‌ها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ی</w:t>
                            </w:r>
                            <w:r>
                              <w:rPr>
                                <w:rtl/>
                              </w:rPr>
                              <w:t xml:space="preserve"> دانش‌بن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یان</w:t>
                            </w:r>
                          </w:p>
                          <w:p w14:paraId="43114B82" w14:textId="77777777" w:rsidR="00D21E8D" w:rsidRDefault="00D21E8D" w:rsidP="00336434">
                            <w:pPr>
                              <w:ind w:left="0"/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کدپستی</w:t>
                            </w:r>
                            <w:r>
                              <w:rPr>
                                <w:rtl/>
                              </w:rPr>
                              <w:t>:1991913111</w:t>
                            </w:r>
                          </w:p>
                          <w:p w14:paraId="098A81F0" w14:textId="77777777" w:rsidR="00D21E8D" w:rsidRDefault="00D21E8D" w:rsidP="00336434">
                            <w:pPr>
                              <w:ind w:left="0"/>
                              <w:jc w:val="center"/>
                            </w:pPr>
                            <w:r>
                              <w:rPr>
                                <w:rtl/>
                              </w:rPr>
                              <w:t>تلفن:42170000-021</w:t>
                            </w:r>
                          </w:p>
                          <w:p w14:paraId="21A78126" w14:textId="77777777" w:rsidR="00D21E8D" w:rsidRPr="005E3EC1" w:rsidRDefault="00D21E8D" w:rsidP="00336434">
                            <w:pPr>
                              <w:ind w:left="0"/>
                              <w:jc w:val="center"/>
                              <w:rPr>
                                <w:rFonts w:ascii="Calibri" w:hAnsi="Calibri" w:cs="Calibri"/>
                                <w:lang w:bidi="fa-IR"/>
                              </w:rPr>
                            </w:pPr>
                            <w:r w:rsidRPr="00CB2E46">
                              <w:rPr>
                                <w:rtl/>
                              </w:rPr>
                              <w:t xml:space="preserve">پست </w:t>
                            </w:r>
                            <w:r w:rsidRPr="00CB2E46">
                              <w:rPr>
                                <w:rFonts w:hint="cs"/>
                                <w:rtl/>
                              </w:rPr>
                              <w:t>الکترونیک</w:t>
                            </w:r>
                            <w:r w:rsidRPr="00CB2E46">
                              <w:rPr>
                                <w:rtl/>
                              </w:rPr>
                              <w:t>:</w:t>
                            </w:r>
                            <w:r>
                              <w:rPr>
                                <w:rFonts w:ascii="Calibri" w:hAnsi="Calibri" w:cs="Calibri" w:hint="cs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lang w:bidi="fa-IR"/>
                              </w:rPr>
                              <w:t>info@inif.ir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1C5D15" id="Text Box 4" o:spid="_x0000_s1028" type="#_x0000_t202" style="position:absolute;left:0;text-align:left;margin-left:22.05pt;margin-top:677.55pt;width:463.15pt;height:1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" filled="f" stroked="f" strokeweight=".5pt">
                <v:textbox>
                  <w:txbxContent>
                    <w:p w14:paraId="35E23B7F" w14:textId="77777777" w:rsidR="00D21E8D" w:rsidRDefault="00D21E8D" w:rsidP="00336434">
                      <w:pPr>
                        <w:ind w:left="0"/>
                        <w:jc w:val="center"/>
                        <w:rPr>
                          <w:rtl/>
                        </w:rPr>
                      </w:pPr>
                      <w:r>
                        <w:rPr>
                          <w:rtl/>
                        </w:rPr>
                        <w:t>تهران، م</w:t>
                      </w:r>
                      <w:r>
                        <w:rPr>
                          <w:rFonts w:hint="cs"/>
                          <w:rtl/>
                        </w:rPr>
                        <w:t>یدان</w:t>
                      </w:r>
                      <w:r>
                        <w:rPr>
                          <w:rtl/>
                        </w:rPr>
                        <w:t xml:space="preserve"> ونک، خ</w:t>
                      </w:r>
                      <w:r>
                        <w:rPr>
                          <w:rFonts w:hint="cs"/>
                          <w:rtl/>
                        </w:rPr>
                        <w:t>یابان</w:t>
                      </w:r>
                      <w:r>
                        <w:rPr>
                          <w:rtl/>
                        </w:rPr>
                        <w:t xml:space="preserve"> ملاصدرا، خ</w:t>
                      </w:r>
                      <w:r>
                        <w:rPr>
                          <w:rFonts w:hint="cs"/>
                          <w:rtl/>
                        </w:rPr>
                        <w:t>یابان</w:t>
                      </w:r>
                      <w:r>
                        <w:rPr>
                          <w:rtl/>
                        </w:rPr>
                        <w:t xml:space="preserve"> پرد</w:t>
                      </w:r>
                      <w:r>
                        <w:rPr>
                          <w:rFonts w:hint="cs"/>
                          <w:rtl/>
                        </w:rPr>
                        <w:t>یس،</w:t>
                      </w:r>
                      <w:r>
                        <w:rPr>
                          <w:rtl/>
                        </w:rPr>
                        <w:t xml:space="preserve"> زا</w:t>
                      </w:r>
                      <w:r>
                        <w:rPr>
                          <w:rFonts w:hint="cs"/>
                          <w:rtl/>
                        </w:rPr>
                        <w:t>ینده‌رود</w:t>
                      </w:r>
                      <w:r>
                        <w:rPr>
                          <w:rtl/>
                        </w:rPr>
                        <w:t xml:space="preserve"> شرق</w:t>
                      </w:r>
                      <w:r>
                        <w:rPr>
                          <w:rFonts w:hint="cs"/>
                          <w:rtl/>
                        </w:rPr>
                        <w:t>ی،</w:t>
                      </w:r>
                      <w:r>
                        <w:rPr>
                          <w:rtl/>
                        </w:rPr>
                        <w:t xml:space="preserve"> شماره 24، مجتمع شکوفا</w:t>
                      </w:r>
                      <w:r>
                        <w:rPr>
                          <w:rFonts w:hint="cs"/>
                          <w:rtl/>
                        </w:rPr>
                        <w:t>یی</w:t>
                      </w:r>
                      <w:r>
                        <w:rPr>
                          <w:rtl/>
                        </w:rPr>
                        <w:t xml:space="preserve"> شرکت‌ها</w:t>
                      </w:r>
                      <w:r>
                        <w:rPr>
                          <w:rFonts w:hint="cs"/>
                          <w:rtl/>
                        </w:rPr>
                        <w:t>ی</w:t>
                      </w:r>
                      <w:r>
                        <w:rPr>
                          <w:rtl/>
                        </w:rPr>
                        <w:t xml:space="preserve"> دانش‌بن</w:t>
                      </w:r>
                      <w:r>
                        <w:rPr>
                          <w:rFonts w:hint="cs"/>
                          <w:rtl/>
                        </w:rPr>
                        <w:t>یان</w:t>
                      </w:r>
                    </w:p>
                    <w:p w14:paraId="43114B82" w14:textId="77777777" w:rsidR="00D21E8D" w:rsidRDefault="00D21E8D" w:rsidP="00336434">
                      <w:pPr>
                        <w:ind w:left="0"/>
                        <w:jc w:val="center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کدپستی</w:t>
                      </w:r>
                      <w:r>
                        <w:rPr>
                          <w:rtl/>
                        </w:rPr>
                        <w:t>:1991913111</w:t>
                      </w:r>
                    </w:p>
                    <w:p w14:paraId="098A81F0" w14:textId="77777777" w:rsidR="00D21E8D" w:rsidRDefault="00D21E8D" w:rsidP="00336434">
                      <w:pPr>
                        <w:ind w:left="0"/>
                        <w:jc w:val="center"/>
                      </w:pPr>
                      <w:r>
                        <w:rPr>
                          <w:rtl/>
                        </w:rPr>
                        <w:t>تلفن:42170000-021</w:t>
                      </w:r>
                    </w:p>
                    <w:p w14:paraId="21A78126" w14:textId="77777777" w:rsidR="00D21E8D" w:rsidRPr="005E3EC1" w:rsidRDefault="00D21E8D" w:rsidP="00336434">
                      <w:pPr>
                        <w:ind w:left="0"/>
                        <w:jc w:val="center"/>
                        <w:rPr>
                          <w:rFonts w:ascii="Calibri" w:hAnsi="Calibri" w:cs="Calibri"/>
                          <w:lang w:bidi="fa-IR"/>
                        </w:rPr>
                      </w:pPr>
                      <w:r w:rsidRPr="00CB2E46">
                        <w:rPr>
                          <w:rtl/>
                        </w:rPr>
                        <w:t xml:space="preserve">پست </w:t>
                      </w:r>
                      <w:r w:rsidRPr="00CB2E46">
                        <w:rPr>
                          <w:rFonts w:hint="cs"/>
                          <w:rtl/>
                        </w:rPr>
                        <w:t>الکترونیک</w:t>
                      </w:r>
                      <w:r w:rsidRPr="00CB2E46">
                        <w:rPr>
                          <w:rtl/>
                        </w:rPr>
                        <w:t>:</w:t>
                      </w:r>
                      <w:r>
                        <w:rPr>
                          <w:rFonts w:ascii="Calibri" w:hAnsi="Calibri" w:cs="Calibri" w:hint="cs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lang w:bidi="fa-IR"/>
                        </w:rPr>
                        <w:t>info@inif.ir</w:t>
                      </w:r>
                    </w:p>
                  </w:txbxContent>
                </v:textbox>
              </v:shape>
            </w:pict>
          </mc:Fallback>
        </mc:AlternateContent>
      </w:r>
      <w:r w:rsidR="00202159" w:rsidRPr="000F62B8"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4401809" wp14:editId="09E70663">
                <wp:simplePos x="0" y="0"/>
                <wp:positionH relativeFrom="page">
                  <wp:posOffset>-272955</wp:posOffset>
                </wp:positionH>
                <wp:positionV relativeFrom="page">
                  <wp:align>bottom</wp:align>
                </wp:positionV>
                <wp:extent cx="7820167" cy="3998794"/>
                <wp:effectExtent l="0" t="0" r="9525" b="1905"/>
                <wp:wrapNone/>
                <wp:docPr id="2" name="Rectangle 2" descr="colored 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20167" cy="3998794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C54811" id="Rectangle 2" o:spid="_x0000_s1026" alt="colored rectangle" style="position:absolute;margin-left:-21.5pt;margin-top:0;width:615.75pt;height:314.8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" fillcolor="#34aba2 [3206]" stroked="f" strokeweight="2pt">
                <w10:wrap anchorx="page" anchory="page"/>
              </v:rect>
            </w:pict>
          </mc:Fallback>
        </mc:AlternateContent>
      </w:r>
      <w:r w:rsidR="00DC24B6" w:rsidRPr="000F62B8">
        <w:rPr>
          <w:noProof/>
        </w:rPr>
        <w:drawing>
          <wp:anchor distT="0" distB="0" distL="114300" distR="114300" simplePos="0" relativeHeight="251660288" behindDoc="0" locked="0" layoutInCell="1" allowOverlap="1" wp14:anchorId="7EECB3C4" wp14:editId="59B9620F">
            <wp:simplePos x="0" y="0"/>
            <wp:positionH relativeFrom="margin">
              <wp:align>left</wp:align>
            </wp:positionH>
            <wp:positionV relativeFrom="paragraph">
              <wp:posOffset>7326521</wp:posOffset>
            </wp:positionV>
            <wp:extent cx="709448" cy="677917"/>
            <wp:effectExtent l="0" t="0" r="0" b="8255"/>
            <wp:wrapNone/>
            <wp:docPr id="12" name="Graphic 201">
              <a:extLst xmlns:a="http://schemas.openxmlformats.org/drawingml/2006/main">
                <a:ext uri="{FF2B5EF4-FFF2-40B4-BE49-F238E27FC236}">
                  <a16:creationId xmlns:a16="http://schemas.microsoft.com/office/drawing/2014/main" id="{F3D65186-AB5A-4584-87C3-0FAA2992263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Graphic 201" descr="logo-placeholder">
                      <a:extLst>
                        <a:ext uri="{FF2B5EF4-FFF2-40B4-BE49-F238E27FC236}">
                          <a16:creationId xmlns:a16="http://schemas.microsoft.com/office/drawing/2014/main" id="{F3D65186-AB5A-4584-87C3-0FAA2992263B}"/>
                        </a:ext>
                      </a:extLst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9448" cy="6779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77E9" w:rsidRPr="000F62B8">
        <w:br w:type="page"/>
      </w:r>
    </w:p>
    <w:p w14:paraId="5E9FD0D0" w14:textId="77777777" w:rsidR="00202159" w:rsidRPr="000F62B8" w:rsidRDefault="00202159" w:rsidP="00CB2E46">
      <w:pPr>
        <w:tabs>
          <w:tab w:val="left" w:pos="7991"/>
        </w:tabs>
        <w:spacing w:line="312" w:lineRule="auto"/>
        <w:ind w:right="1701"/>
        <w:jc w:val="left"/>
        <w:rPr>
          <w:rFonts w:ascii="Times New Roman" w:eastAsia="Times New Roman" w:hAnsi="Times New Roman" w:cs="B Nazanin"/>
          <w:noProof/>
          <w:color w:val="000000"/>
          <w:sz w:val="18"/>
          <w:szCs w:val="18"/>
          <w:rtl/>
          <w:lang w:val="x-none" w:eastAsia="x-none" w:bidi="fa-IR"/>
        </w:rPr>
      </w:pPr>
    </w:p>
    <w:p w14:paraId="341A96E7" w14:textId="77777777" w:rsidR="00202159" w:rsidRPr="000F62B8" w:rsidRDefault="00202159" w:rsidP="00CB2E46">
      <w:pPr>
        <w:tabs>
          <w:tab w:val="left" w:pos="7991"/>
        </w:tabs>
        <w:spacing w:line="312" w:lineRule="auto"/>
        <w:ind w:right="1701"/>
        <w:jc w:val="left"/>
        <w:rPr>
          <w:rFonts w:ascii="Times New Roman" w:eastAsia="Times New Roman" w:hAnsi="Times New Roman" w:cs="B Nazanin"/>
          <w:noProof/>
          <w:color w:val="000000"/>
          <w:sz w:val="18"/>
          <w:szCs w:val="18"/>
          <w:rtl/>
          <w:lang w:val="x-none" w:eastAsia="x-none" w:bidi="fa-IR"/>
        </w:rPr>
      </w:pPr>
    </w:p>
    <w:p w14:paraId="7B1BDF80" w14:textId="77777777" w:rsidR="007A2D52" w:rsidRPr="000F62B8" w:rsidRDefault="00294811" w:rsidP="0083608A">
      <w:pPr>
        <w:tabs>
          <w:tab w:val="left" w:pos="7991"/>
        </w:tabs>
        <w:spacing w:line="312" w:lineRule="auto"/>
        <w:ind w:left="1701" w:right="1701"/>
        <w:jc w:val="left"/>
        <w:rPr>
          <w:rFonts w:ascii="Times New Roman" w:eastAsia="Times New Roman" w:hAnsi="Times New Roman" w:cs="B Nazanin"/>
          <w:noProof/>
          <w:color w:val="000000"/>
          <w:sz w:val="18"/>
          <w:szCs w:val="18"/>
          <w:rtl/>
          <w:lang w:val="x-none" w:eastAsia="x-none" w:bidi="fa-IR"/>
        </w:rPr>
      </w:pPr>
      <w:sdt>
        <w:sdtPr>
          <w:rPr>
            <w:rFonts w:ascii="Calibri" w:eastAsia="Calibri" w:hAnsi="Calibri" w:cs="B Titr"/>
            <w:bCs/>
            <w:color w:val="0070C0"/>
            <w:sz w:val="28"/>
            <w:szCs w:val="40"/>
            <w:rtl/>
          </w:rPr>
          <w:alias w:val="Title"/>
          <w:tag w:val=""/>
          <w:id w:val="1005792743"/>
          <w:placeholder>
            <w:docPart w:val="41AE886C399948F68103B7A3131CF7A8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7A2D52" w:rsidRPr="000F62B8">
            <w:rPr>
              <w:rFonts w:ascii="Calibri" w:eastAsia="Calibri" w:hAnsi="Calibri" w:cs="B Titr"/>
              <w:bCs/>
              <w:color w:val="0070C0"/>
              <w:sz w:val="28"/>
              <w:szCs w:val="40"/>
              <w:rtl/>
            </w:rPr>
            <w:t>کاربرگ پ</w:t>
          </w:r>
          <w:r w:rsidR="007A2D52" w:rsidRPr="000F62B8">
            <w:rPr>
              <w:rFonts w:ascii="Calibri" w:eastAsia="Calibri" w:hAnsi="Calibri" w:cs="B Titr" w:hint="cs"/>
              <w:bCs/>
              <w:color w:val="0070C0"/>
              <w:sz w:val="28"/>
              <w:szCs w:val="40"/>
              <w:rtl/>
            </w:rPr>
            <w:t>یشنهاد</w:t>
          </w:r>
          <w:r w:rsidR="007A2D52" w:rsidRPr="000F62B8">
            <w:rPr>
              <w:rFonts w:ascii="Calibri" w:eastAsia="Calibri" w:hAnsi="Calibri" w:cs="B Titr"/>
              <w:bCs/>
              <w:color w:val="0070C0"/>
              <w:sz w:val="28"/>
              <w:szCs w:val="40"/>
              <w:rtl/>
            </w:rPr>
            <w:t xml:space="preserve"> </w:t>
          </w:r>
          <w:r w:rsidR="007A2D52" w:rsidRPr="000F62B8">
            <w:rPr>
              <w:rFonts w:ascii="Calibri" w:eastAsia="Calibri" w:hAnsi="Calibri" w:cs="B Titr" w:hint="cs"/>
              <w:bCs/>
              <w:color w:val="0070C0"/>
              <w:sz w:val="28"/>
              <w:szCs w:val="40"/>
              <w:rtl/>
            </w:rPr>
            <w:t>اجرای طرح تحقیق (پروپوزال)</w:t>
          </w:r>
        </w:sdtContent>
      </w:sdt>
    </w:p>
    <w:p w14:paraId="775A2B8E" w14:textId="77777777" w:rsidR="007A2D52" w:rsidRPr="000F62B8" w:rsidRDefault="007A2D52" w:rsidP="0083608A">
      <w:pPr>
        <w:tabs>
          <w:tab w:val="left" w:pos="7991"/>
        </w:tabs>
        <w:spacing w:line="312" w:lineRule="auto"/>
        <w:ind w:left="1701" w:right="1701"/>
        <w:jc w:val="left"/>
        <w:rPr>
          <w:rFonts w:ascii="Times New Roman" w:eastAsia="Times New Roman" w:hAnsi="Times New Roman" w:cs="B Nazanin"/>
          <w:noProof/>
          <w:color w:val="000000"/>
          <w:sz w:val="18"/>
          <w:szCs w:val="18"/>
          <w:rtl/>
          <w:lang w:val="x-none" w:eastAsia="x-none" w:bidi="fa-IR"/>
        </w:rPr>
      </w:pPr>
    </w:p>
    <w:p w14:paraId="5945E2BE" w14:textId="77777777" w:rsidR="007A2D52" w:rsidRPr="000F62B8" w:rsidRDefault="007A2D52" w:rsidP="0083608A">
      <w:pPr>
        <w:tabs>
          <w:tab w:val="left" w:pos="7991"/>
        </w:tabs>
        <w:spacing w:line="312" w:lineRule="auto"/>
        <w:ind w:left="1701" w:right="1701"/>
        <w:jc w:val="left"/>
        <w:rPr>
          <w:rFonts w:ascii="Times New Roman" w:eastAsia="Times New Roman" w:hAnsi="Times New Roman" w:cs="B Nazanin"/>
          <w:noProof/>
          <w:color w:val="000000"/>
          <w:sz w:val="18"/>
          <w:szCs w:val="18"/>
          <w:rtl/>
          <w:lang w:val="x-none" w:eastAsia="x-none" w:bidi="fa-IR"/>
        </w:rPr>
      </w:pPr>
      <w:r w:rsidRPr="000F62B8">
        <w:rPr>
          <w:rFonts w:ascii="Times New Roman" w:eastAsia="Times New Roman" w:hAnsi="Times New Roman" w:cs="B Nazanin"/>
          <w:noProof/>
          <w:color w:val="000000"/>
          <w:sz w:val="18"/>
          <w:szCs w:val="18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F3BD08" wp14:editId="1CA79EBF">
                <wp:simplePos x="0" y="0"/>
                <wp:positionH relativeFrom="margin">
                  <wp:align>center</wp:align>
                </wp:positionH>
                <wp:positionV relativeFrom="paragraph">
                  <wp:posOffset>155043</wp:posOffset>
                </wp:positionV>
                <wp:extent cx="6049003" cy="20096"/>
                <wp:effectExtent l="0" t="0" r="28575" b="3746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49003" cy="2009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D7C049" id="Straight Connector 15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2.2pt" to="476.3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" strokecolor="#c1d9cb [3208]" strokeweight="1pt">
                <w10:wrap anchorx="margin"/>
              </v:line>
            </w:pict>
          </mc:Fallback>
        </mc:AlternateContent>
      </w:r>
    </w:p>
    <w:p w14:paraId="69186C1C" w14:textId="77777777" w:rsidR="007A2D52" w:rsidRPr="000F62B8" w:rsidRDefault="007A2D52" w:rsidP="0083608A">
      <w:pPr>
        <w:tabs>
          <w:tab w:val="left" w:pos="7991"/>
        </w:tabs>
        <w:spacing w:line="312" w:lineRule="auto"/>
        <w:ind w:left="1701" w:right="1701"/>
        <w:jc w:val="left"/>
        <w:rPr>
          <w:rFonts w:ascii="Times New Roman" w:eastAsia="Times New Roman" w:hAnsi="Times New Roman" w:cs="B Nazanin"/>
          <w:noProof/>
          <w:color w:val="000000"/>
          <w:sz w:val="18"/>
          <w:szCs w:val="18"/>
          <w:lang w:val="x-none" w:eastAsia="x-none" w:bidi="fa-IR"/>
        </w:rPr>
      </w:pPr>
    </w:p>
    <w:p w14:paraId="68F86D40" w14:textId="77777777" w:rsidR="00202159" w:rsidRPr="000F62B8" w:rsidRDefault="00672ABB" w:rsidP="007A2D52">
      <w:pPr>
        <w:tabs>
          <w:tab w:val="left" w:pos="7991"/>
        </w:tabs>
        <w:ind w:right="1701"/>
        <w:rPr>
          <w:rFonts w:cs="B Nazanin"/>
          <w:b w:val="0"/>
          <w:bCs/>
          <w:rtl/>
        </w:rPr>
      </w:pPr>
      <w:r w:rsidRPr="000F62B8">
        <w:rPr>
          <w:rFonts w:cs="B Nazanin" w:hint="cs"/>
          <w:bCs/>
          <w:rtl/>
        </w:rPr>
        <w:t xml:space="preserve">لطفاً </w:t>
      </w:r>
      <w:r w:rsidR="00202159" w:rsidRPr="000F62B8">
        <w:rPr>
          <w:rFonts w:cs="B Nazanin" w:hint="cs"/>
          <w:bCs/>
          <w:rtl/>
        </w:rPr>
        <w:t xml:space="preserve">پيش از تکميل کاربرگ به موارد زير توجه </w:t>
      </w:r>
      <w:r w:rsidRPr="000F62B8">
        <w:rPr>
          <w:rFonts w:cs="B Nazanin" w:hint="cs"/>
          <w:bCs/>
          <w:rtl/>
        </w:rPr>
        <w:t>کنید:</w:t>
      </w:r>
    </w:p>
    <w:p w14:paraId="1D840C7D" w14:textId="77777777" w:rsidR="00202159" w:rsidRPr="000F62B8" w:rsidRDefault="005346C7" w:rsidP="005346C7">
      <w:pPr>
        <w:pStyle w:val="ListParagraph"/>
        <w:numPr>
          <w:ilvl w:val="0"/>
          <w:numId w:val="19"/>
        </w:numPr>
        <w:ind w:right="562"/>
        <w:contextualSpacing w:val="0"/>
        <w:rPr>
          <w:rFonts w:cs="B Nazanin"/>
          <w:color w:val="auto"/>
          <w:sz w:val="28"/>
          <w:szCs w:val="26"/>
        </w:rPr>
      </w:pPr>
      <w:r w:rsidRPr="005346C7">
        <w:rPr>
          <w:rFonts w:cs="B Nazanin" w:hint="cs"/>
          <w:color w:val="auto"/>
          <w:sz w:val="28"/>
          <w:szCs w:val="26"/>
          <w:rtl/>
        </w:rPr>
        <w:t>این</w:t>
      </w:r>
      <w:r w:rsidRPr="005346C7">
        <w:rPr>
          <w:rFonts w:cs="B Nazanin"/>
          <w:color w:val="auto"/>
          <w:sz w:val="28"/>
          <w:szCs w:val="26"/>
          <w:rtl/>
        </w:rPr>
        <w:t xml:space="preserve"> کاربرگ به ا</w:t>
      </w:r>
      <w:r w:rsidRPr="005346C7">
        <w:rPr>
          <w:rFonts w:cs="B Nazanin" w:hint="cs"/>
          <w:color w:val="auto"/>
          <w:sz w:val="28"/>
          <w:szCs w:val="26"/>
          <w:rtl/>
        </w:rPr>
        <w:t>ین</w:t>
      </w:r>
      <w:r w:rsidRPr="005346C7">
        <w:rPr>
          <w:rFonts w:cs="B Nazanin"/>
          <w:color w:val="auto"/>
          <w:sz w:val="28"/>
          <w:szCs w:val="26"/>
          <w:rtl/>
        </w:rPr>
        <w:t xml:space="preserve"> منظور طراح</w:t>
      </w:r>
      <w:r w:rsidRPr="005346C7">
        <w:rPr>
          <w:rFonts w:cs="B Nazanin" w:hint="cs"/>
          <w:color w:val="auto"/>
          <w:sz w:val="28"/>
          <w:szCs w:val="26"/>
          <w:rtl/>
        </w:rPr>
        <w:t>ی</w:t>
      </w:r>
      <w:r w:rsidRPr="005346C7">
        <w:rPr>
          <w:rFonts w:cs="B Nazanin"/>
          <w:color w:val="auto"/>
          <w:sz w:val="28"/>
          <w:szCs w:val="26"/>
          <w:rtl/>
        </w:rPr>
        <w:t xml:space="preserve"> شده است تا</w:t>
      </w:r>
      <w:r>
        <w:rPr>
          <w:rFonts w:cs="B Nazanin"/>
          <w:color w:val="auto"/>
          <w:sz w:val="28"/>
          <w:szCs w:val="26"/>
          <w:rtl/>
        </w:rPr>
        <w:t xml:space="preserve"> </w:t>
      </w:r>
      <w:r w:rsidRPr="005346C7">
        <w:rPr>
          <w:rFonts w:cs="B Nazanin"/>
          <w:color w:val="auto"/>
          <w:sz w:val="28"/>
          <w:szCs w:val="26"/>
          <w:rtl/>
        </w:rPr>
        <w:t>فناوران، پژوهشگران، دانشجو</w:t>
      </w:r>
      <w:r w:rsidRPr="005346C7">
        <w:rPr>
          <w:rFonts w:cs="B Nazanin" w:hint="cs"/>
          <w:color w:val="auto"/>
          <w:sz w:val="28"/>
          <w:szCs w:val="26"/>
          <w:rtl/>
        </w:rPr>
        <w:t>یان،</w:t>
      </w:r>
      <w:r w:rsidRPr="005346C7">
        <w:rPr>
          <w:rFonts w:cs="B Nazanin"/>
          <w:color w:val="auto"/>
          <w:sz w:val="28"/>
          <w:szCs w:val="26"/>
          <w:rtl/>
        </w:rPr>
        <w:t xml:space="preserve"> اعضا</w:t>
      </w:r>
      <w:r w:rsidRPr="005346C7">
        <w:rPr>
          <w:rFonts w:cs="B Nazanin" w:hint="cs"/>
          <w:color w:val="auto"/>
          <w:sz w:val="28"/>
          <w:szCs w:val="26"/>
          <w:rtl/>
        </w:rPr>
        <w:t>ی</w:t>
      </w:r>
      <w:r w:rsidRPr="005346C7">
        <w:rPr>
          <w:rFonts w:cs="B Nazanin"/>
          <w:color w:val="auto"/>
          <w:sz w:val="28"/>
          <w:szCs w:val="26"/>
          <w:rtl/>
        </w:rPr>
        <w:t xml:space="preserve"> ه</w:t>
      </w:r>
      <w:r w:rsidRPr="005346C7">
        <w:rPr>
          <w:rFonts w:cs="B Nazanin" w:hint="cs"/>
          <w:color w:val="auto"/>
          <w:sz w:val="28"/>
          <w:szCs w:val="26"/>
          <w:rtl/>
        </w:rPr>
        <w:t>یئت‌علمی</w:t>
      </w:r>
      <w:r w:rsidRPr="005346C7">
        <w:rPr>
          <w:rFonts w:cs="B Nazanin"/>
          <w:color w:val="auto"/>
          <w:sz w:val="28"/>
          <w:szCs w:val="26"/>
          <w:rtl/>
        </w:rPr>
        <w:t xml:space="preserve"> دانشگاه‌ها و مراکز تحق</w:t>
      </w:r>
      <w:r w:rsidRPr="005346C7">
        <w:rPr>
          <w:rFonts w:cs="B Nazanin" w:hint="cs"/>
          <w:color w:val="auto"/>
          <w:sz w:val="28"/>
          <w:szCs w:val="26"/>
          <w:rtl/>
        </w:rPr>
        <w:t>یقاتی،</w:t>
      </w:r>
      <w:r w:rsidRPr="005346C7">
        <w:rPr>
          <w:rFonts w:cs="B Nazanin"/>
          <w:color w:val="auto"/>
          <w:sz w:val="28"/>
          <w:szCs w:val="26"/>
          <w:rtl/>
        </w:rPr>
        <w:t xml:space="preserve"> مخترعان </w:t>
      </w:r>
      <w:r w:rsidRPr="005346C7">
        <w:rPr>
          <w:rFonts w:cs="B Nazanin" w:hint="cs"/>
          <w:color w:val="auto"/>
          <w:sz w:val="28"/>
          <w:szCs w:val="26"/>
          <w:rtl/>
        </w:rPr>
        <w:t>یا</w:t>
      </w:r>
      <w:r w:rsidRPr="005346C7">
        <w:rPr>
          <w:rFonts w:cs="B Nazanin"/>
          <w:color w:val="auto"/>
          <w:sz w:val="28"/>
          <w:szCs w:val="26"/>
          <w:rtl/>
        </w:rPr>
        <w:t xml:space="preserve"> ت</w:t>
      </w:r>
      <w:r w:rsidRPr="005346C7">
        <w:rPr>
          <w:rFonts w:cs="B Nazanin" w:hint="cs"/>
          <w:color w:val="auto"/>
          <w:sz w:val="28"/>
          <w:szCs w:val="26"/>
          <w:rtl/>
        </w:rPr>
        <w:t>یم‌های</w:t>
      </w:r>
      <w:r w:rsidRPr="005346C7">
        <w:rPr>
          <w:rFonts w:cs="B Nazanin"/>
          <w:color w:val="auto"/>
          <w:sz w:val="28"/>
          <w:szCs w:val="26"/>
          <w:rtl/>
        </w:rPr>
        <w:t xml:space="preserve"> تحق</w:t>
      </w:r>
      <w:r w:rsidRPr="005346C7">
        <w:rPr>
          <w:rFonts w:cs="B Nazanin" w:hint="cs"/>
          <w:color w:val="auto"/>
          <w:sz w:val="28"/>
          <w:szCs w:val="26"/>
          <w:rtl/>
        </w:rPr>
        <w:t>یقاتی</w:t>
      </w:r>
      <w:r w:rsidRPr="005346C7">
        <w:rPr>
          <w:rFonts w:cs="B Nazanin"/>
          <w:color w:val="auto"/>
          <w:sz w:val="28"/>
          <w:szCs w:val="26"/>
          <w:rtl/>
        </w:rPr>
        <w:t xml:space="preserve"> بتوانند توانمند</w:t>
      </w:r>
      <w:r w:rsidRPr="005346C7">
        <w:rPr>
          <w:rFonts w:cs="B Nazanin" w:hint="cs"/>
          <w:color w:val="auto"/>
          <w:sz w:val="28"/>
          <w:szCs w:val="26"/>
          <w:rtl/>
        </w:rPr>
        <w:t>ی</w:t>
      </w:r>
      <w:r w:rsidRPr="005346C7">
        <w:rPr>
          <w:rFonts w:cs="B Nazanin"/>
          <w:color w:val="auto"/>
          <w:sz w:val="28"/>
          <w:szCs w:val="26"/>
          <w:rtl/>
        </w:rPr>
        <w:t xml:space="preserve"> خود را در زم</w:t>
      </w:r>
      <w:r w:rsidRPr="005346C7">
        <w:rPr>
          <w:rFonts w:cs="B Nazanin" w:hint="cs"/>
          <w:color w:val="auto"/>
          <w:sz w:val="28"/>
          <w:szCs w:val="26"/>
          <w:rtl/>
        </w:rPr>
        <w:t>ینه</w:t>
      </w:r>
      <w:r w:rsidRPr="005346C7">
        <w:rPr>
          <w:rFonts w:cs="B Nazanin"/>
          <w:color w:val="auto"/>
          <w:sz w:val="28"/>
          <w:szCs w:val="26"/>
          <w:rtl/>
        </w:rPr>
        <w:t xml:space="preserve"> رفع ن</w:t>
      </w:r>
      <w:r w:rsidRPr="005346C7">
        <w:rPr>
          <w:rFonts w:cs="B Nazanin" w:hint="cs"/>
          <w:color w:val="auto"/>
          <w:sz w:val="28"/>
          <w:szCs w:val="26"/>
          <w:rtl/>
        </w:rPr>
        <w:t>یاز</w:t>
      </w:r>
      <w:r w:rsidRPr="005346C7">
        <w:rPr>
          <w:rFonts w:cs="B Nazanin"/>
          <w:color w:val="auto"/>
          <w:sz w:val="28"/>
          <w:szCs w:val="26"/>
          <w:rtl/>
        </w:rPr>
        <w:t xml:space="preserve"> تحق</w:t>
      </w:r>
      <w:r w:rsidRPr="005346C7">
        <w:rPr>
          <w:rFonts w:cs="B Nazanin" w:hint="cs"/>
          <w:color w:val="auto"/>
          <w:sz w:val="28"/>
          <w:szCs w:val="26"/>
          <w:rtl/>
        </w:rPr>
        <w:t>یقاتی</w:t>
      </w:r>
      <w:r w:rsidRPr="005346C7">
        <w:rPr>
          <w:rFonts w:cs="B Nazanin"/>
          <w:color w:val="auto"/>
          <w:sz w:val="28"/>
          <w:szCs w:val="26"/>
          <w:rtl/>
        </w:rPr>
        <w:t xml:space="preserve"> </w:t>
      </w:r>
      <w:r w:rsidRPr="005346C7">
        <w:rPr>
          <w:rFonts w:cs="B Nazanin" w:hint="cs"/>
          <w:color w:val="auto"/>
          <w:sz w:val="28"/>
          <w:szCs w:val="26"/>
          <w:rtl/>
        </w:rPr>
        <w:t>یک</w:t>
      </w:r>
      <w:r>
        <w:rPr>
          <w:rFonts w:cs="B Nazanin"/>
          <w:color w:val="auto"/>
          <w:sz w:val="28"/>
          <w:szCs w:val="26"/>
          <w:rtl/>
        </w:rPr>
        <w:t xml:space="preserve"> </w:t>
      </w:r>
      <w:r w:rsidRPr="005346C7">
        <w:rPr>
          <w:rFonts w:cs="B Nazanin"/>
          <w:color w:val="auto"/>
          <w:sz w:val="28"/>
          <w:szCs w:val="26"/>
          <w:rtl/>
        </w:rPr>
        <w:t xml:space="preserve">شرکت </w:t>
      </w:r>
      <w:r>
        <w:rPr>
          <w:rFonts w:cs="B Nazanin"/>
          <w:color w:val="auto"/>
          <w:sz w:val="28"/>
          <w:szCs w:val="26"/>
          <w:rtl/>
        </w:rPr>
        <w:t>دانش‌بن</w:t>
      </w:r>
      <w:r>
        <w:rPr>
          <w:rFonts w:cs="B Nazanin" w:hint="cs"/>
          <w:color w:val="auto"/>
          <w:sz w:val="28"/>
          <w:szCs w:val="26"/>
          <w:rtl/>
        </w:rPr>
        <w:t>یان</w:t>
      </w:r>
      <w:r w:rsidRPr="005346C7">
        <w:rPr>
          <w:rFonts w:cs="B Nazanin"/>
          <w:color w:val="auto"/>
          <w:sz w:val="28"/>
          <w:szCs w:val="26"/>
          <w:rtl/>
        </w:rPr>
        <w:t>/</w:t>
      </w:r>
      <w:r>
        <w:rPr>
          <w:rFonts w:cs="B Nazanin"/>
          <w:color w:val="auto"/>
          <w:sz w:val="28"/>
          <w:szCs w:val="26"/>
        </w:rPr>
        <w:t xml:space="preserve"> </w:t>
      </w:r>
      <w:r w:rsidRPr="005346C7">
        <w:rPr>
          <w:rFonts w:cs="B Nazanin"/>
          <w:color w:val="auto"/>
          <w:sz w:val="28"/>
          <w:szCs w:val="26"/>
          <w:rtl/>
        </w:rPr>
        <w:t xml:space="preserve">شتاب‌دهنده </w:t>
      </w:r>
      <w:r>
        <w:rPr>
          <w:rFonts w:cs="B Nazanin"/>
          <w:color w:val="auto"/>
          <w:sz w:val="28"/>
          <w:szCs w:val="26"/>
          <w:rtl/>
        </w:rPr>
        <w:t>دانش‌بن</w:t>
      </w:r>
      <w:r>
        <w:rPr>
          <w:rFonts w:cs="B Nazanin" w:hint="cs"/>
          <w:color w:val="auto"/>
          <w:sz w:val="28"/>
          <w:szCs w:val="26"/>
          <w:rtl/>
        </w:rPr>
        <w:t>یان</w:t>
      </w:r>
      <w:r w:rsidRPr="005346C7">
        <w:rPr>
          <w:rFonts w:cs="B Nazanin"/>
          <w:color w:val="auto"/>
          <w:sz w:val="28"/>
          <w:szCs w:val="26"/>
          <w:rtl/>
        </w:rPr>
        <w:t xml:space="preserve"> اعلام نما</w:t>
      </w:r>
      <w:r w:rsidRPr="005346C7">
        <w:rPr>
          <w:rFonts w:cs="B Nazanin" w:hint="cs"/>
          <w:color w:val="auto"/>
          <w:sz w:val="28"/>
          <w:szCs w:val="26"/>
          <w:rtl/>
        </w:rPr>
        <w:t>یند</w:t>
      </w:r>
      <w:r w:rsidRPr="005346C7">
        <w:rPr>
          <w:rFonts w:cs="B Nazanin"/>
          <w:color w:val="auto"/>
          <w:sz w:val="28"/>
          <w:szCs w:val="26"/>
          <w:rtl/>
        </w:rPr>
        <w:t>.</w:t>
      </w:r>
    </w:p>
    <w:p w14:paraId="6DDFE1E3" w14:textId="77777777" w:rsidR="007A2D52" w:rsidRPr="000F62B8" w:rsidRDefault="007A2D52" w:rsidP="007A2D52">
      <w:pPr>
        <w:ind w:left="360" w:right="562"/>
        <w:rPr>
          <w:rFonts w:cs="B Nazanin"/>
          <w:color w:val="auto"/>
          <w:sz w:val="28"/>
          <w:szCs w:val="26"/>
        </w:rPr>
      </w:pPr>
    </w:p>
    <w:p w14:paraId="40E9B06F" w14:textId="77777777" w:rsidR="00672ABB" w:rsidRPr="000F62B8" w:rsidRDefault="00672ABB" w:rsidP="00190A2B">
      <w:pPr>
        <w:pStyle w:val="ListParagraph"/>
        <w:numPr>
          <w:ilvl w:val="0"/>
          <w:numId w:val="19"/>
        </w:numPr>
        <w:ind w:right="562"/>
        <w:contextualSpacing w:val="0"/>
        <w:rPr>
          <w:rFonts w:cs="B Nazanin"/>
          <w:color w:val="auto"/>
          <w:sz w:val="28"/>
          <w:szCs w:val="26"/>
        </w:rPr>
      </w:pPr>
      <w:r w:rsidRPr="000F62B8">
        <w:rPr>
          <w:rFonts w:cs="B Nazanin" w:hint="cs"/>
          <w:color w:val="auto"/>
          <w:sz w:val="28"/>
          <w:szCs w:val="26"/>
          <w:rtl/>
        </w:rPr>
        <w:t>این کاربرگ حتماً باید در پاسخ به یکی از نیازهای تحقیقاتی شرکت‌های دانش‌بنیان که در سایت اینترنتی صندوق نوآوری و شکوفایی منتشر می‌شود، نوشته شود و در غیر این صورت اعتباری ندارد.</w:t>
      </w:r>
    </w:p>
    <w:p w14:paraId="60226C9C" w14:textId="77777777" w:rsidR="007A2D52" w:rsidRPr="000F62B8" w:rsidRDefault="007A2D52" w:rsidP="007A2D52">
      <w:pPr>
        <w:pStyle w:val="ListParagraph"/>
        <w:rPr>
          <w:rFonts w:cs="B Nazanin"/>
          <w:color w:val="auto"/>
          <w:sz w:val="28"/>
          <w:szCs w:val="26"/>
          <w:rtl/>
        </w:rPr>
      </w:pPr>
    </w:p>
    <w:p w14:paraId="23AD9828" w14:textId="52D490F1" w:rsidR="008D16A8" w:rsidRPr="008D16A8" w:rsidRDefault="00672ABB" w:rsidP="00A86E44">
      <w:pPr>
        <w:pStyle w:val="ListParagraph"/>
        <w:numPr>
          <w:ilvl w:val="0"/>
          <w:numId w:val="19"/>
        </w:numPr>
        <w:ind w:right="562"/>
        <w:contextualSpacing w:val="0"/>
        <w:rPr>
          <w:rFonts w:cs="B Nazanin"/>
          <w:color w:val="auto"/>
          <w:sz w:val="28"/>
          <w:szCs w:val="26"/>
        </w:rPr>
      </w:pPr>
      <w:r w:rsidRPr="000F62B8">
        <w:rPr>
          <w:rFonts w:cs="B Nazanin" w:hint="cs"/>
          <w:color w:val="auto"/>
          <w:sz w:val="28"/>
          <w:szCs w:val="26"/>
          <w:rtl/>
        </w:rPr>
        <w:t xml:space="preserve">این کاربرگ حتماً باید </w:t>
      </w:r>
      <w:r w:rsidR="008D16A8">
        <w:rPr>
          <w:rFonts w:cs="B Nazanin" w:hint="cs"/>
          <w:color w:val="auto"/>
          <w:sz w:val="28"/>
          <w:szCs w:val="26"/>
          <w:rtl/>
        </w:rPr>
        <w:t>تا</w:t>
      </w:r>
      <w:r w:rsidR="008D16A8" w:rsidRPr="000F62B8">
        <w:rPr>
          <w:rFonts w:cs="B Nazanin" w:hint="cs"/>
          <w:color w:val="auto"/>
          <w:sz w:val="28"/>
          <w:szCs w:val="26"/>
          <w:rtl/>
        </w:rPr>
        <w:t xml:space="preserve"> </w:t>
      </w:r>
      <w:r w:rsidRPr="000F62B8">
        <w:rPr>
          <w:rFonts w:cs="B Nazanin" w:hint="cs"/>
          <w:color w:val="auto"/>
          <w:sz w:val="28"/>
          <w:szCs w:val="26"/>
          <w:rtl/>
        </w:rPr>
        <w:t>موعد مقرر (</w:t>
      </w:r>
      <w:r w:rsidR="00EC7F66">
        <w:rPr>
          <w:rFonts w:cs="B Nazanin" w:hint="cs"/>
          <w:color w:val="auto"/>
          <w:sz w:val="28"/>
          <w:szCs w:val="26"/>
          <w:rtl/>
        </w:rPr>
        <w:t>10</w:t>
      </w:r>
      <w:r w:rsidR="00CC59A7">
        <w:rPr>
          <w:rFonts w:cs="B Nazanin" w:hint="cs"/>
          <w:color w:val="auto"/>
          <w:sz w:val="28"/>
          <w:szCs w:val="26"/>
          <w:rtl/>
        </w:rPr>
        <w:t xml:space="preserve"> </w:t>
      </w:r>
      <w:r w:rsidR="00EC7F66">
        <w:rPr>
          <w:rFonts w:cs="B Nazanin" w:hint="cs"/>
          <w:color w:val="auto"/>
          <w:sz w:val="28"/>
          <w:szCs w:val="26"/>
          <w:rtl/>
        </w:rPr>
        <w:t>اردیبهشت</w:t>
      </w:r>
      <w:r w:rsidR="00CC59A7">
        <w:rPr>
          <w:rFonts w:cs="B Nazanin" w:hint="cs"/>
          <w:color w:val="auto"/>
          <w:sz w:val="28"/>
          <w:szCs w:val="26"/>
          <w:rtl/>
        </w:rPr>
        <w:t>‌ماه</w:t>
      </w:r>
      <w:r w:rsidR="008D16A8">
        <w:rPr>
          <w:rFonts w:cs="B Nazanin" w:hint="cs"/>
          <w:color w:val="auto"/>
          <w:sz w:val="28"/>
          <w:szCs w:val="26"/>
          <w:rtl/>
        </w:rPr>
        <w:t xml:space="preserve"> </w:t>
      </w:r>
      <w:r w:rsidR="00CC59A7">
        <w:rPr>
          <w:rFonts w:cs="B Nazanin" w:hint="cs"/>
          <w:color w:val="auto"/>
          <w:sz w:val="28"/>
          <w:szCs w:val="26"/>
          <w:rtl/>
        </w:rPr>
        <w:t>1401</w:t>
      </w:r>
      <w:r w:rsidRPr="000F62B8">
        <w:rPr>
          <w:rFonts w:cs="B Nazanin" w:hint="cs"/>
          <w:color w:val="auto"/>
          <w:sz w:val="28"/>
          <w:szCs w:val="26"/>
          <w:rtl/>
        </w:rPr>
        <w:t xml:space="preserve">) </w:t>
      </w:r>
      <w:r w:rsidR="00D468C9">
        <w:rPr>
          <w:rFonts w:cs="B Nazanin" w:hint="cs"/>
          <w:color w:val="auto"/>
          <w:sz w:val="28"/>
          <w:szCs w:val="26"/>
          <w:rtl/>
        </w:rPr>
        <w:t xml:space="preserve">در قالب </w:t>
      </w:r>
      <w:r w:rsidR="00D468C9" w:rsidRPr="00D468C9">
        <w:rPr>
          <w:rFonts w:asciiTheme="minorHAnsi" w:hAnsiTheme="minorHAnsi" w:cs="B Nazanin"/>
          <w:color w:val="auto"/>
        </w:rPr>
        <w:t>Word</w:t>
      </w:r>
      <w:r w:rsidR="00D468C9" w:rsidRPr="00D468C9">
        <w:rPr>
          <w:rFonts w:asciiTheme="minorHAnsi" w:hAnsiTheme="minorHAnsi" w:cs="B Nazanin" w:hint="cs"/>
          <w:color w:val="auto"/>
          <w:rtl/>
          <w:lang w:bidi="fa-IR"/>
        </w:rPr>
        <w:t xml:space="preserve"> </w:t>
      </w:r>
      <w:r w:rsidR="0064790C">
        <w:rPr>
          <w:rFonts w:cs="B Nazanin" w:hint="cs"/>
          <w:color w:val="auto"/>
          <w:sz w:val="28"/>
          <w:szCs w:val="26"/>
          <w:rtl/>
          <w:lang w:bidi="fa-IR"/>
        </w:rPr>
        <w:t>در</w:t>
      </w:r>
      <w:r w:rsidR="004352C5">
        <w:rPr>
          <w:rFonts w:cs="B Nazanin" w:hint="cs"/>
          <w:color w:val="auto"/>
          <w:sz w:val="28"/>
          <w:szCs w:val="26"/>
          <w:rtl/>
          <w:lang w:bidi="fa-IR"/>
        </w:rPr>
        <w:t xml:space="preserve"> </w:t>
      </w:r>
      <w:r w:rsidR="0064790C">
        <w:rPr>
          <w:rFonts w:cs="B Nazanin" w:hint="cs"/>
          <w:color w:val="auto"/>
          <w:sz w:val="28"/>
          <w:szCs w:val="26"/>
          <w:rtl/>
          <w:lang w:bidi="fa-IR"/>
        </w:rPr>
        <w:t>سامانه غزال صندوق نوآوری و شکوفایی به آدرس</w:t>
      </w:r>
      <w:r w:rsidR="00B75FE3">
        <w:rPr>
          <w:rFonts w:cs="B Nazanin" w:hint="cs"/>
          <w:color w:val="auto"/>
          <w:sz w:val="28"/>
          <w:szCs w:val="26"/>
          <w:rtl/>
          <w:lang w:bidi="fa-IR"/>
        </w:rPr>
        <w:t xml:space="preserve"> </w:t>
      </w:r>
      <w:r w:rsidR="0026740E" w:rsidRPr="0026740E">
        <w:rPr>
          <w:rFonts w:asciiTheme="minorHAnsi" w:hAnsiTheme="minorHAnsi" w:cs="B Nazanin"/>
          <w:color w:val="auto"/>
          <w:sz w:val="28"/>
          <w:szCs w:val="26"/>
          <w:lang w:bidi="fa-IR"/>
        </w:rPr>
        <w:t>https://ghazal.inif.ir/grant</w:t>
      </w:r>
      <w:r w:rsidR="005346C7">
        <w:rPr>
          <w:rFonts w:asciiTheme="minorHAnsi" w:hAnsiTheme="minorHAnsi" w:cs="B Nazanin"/>
          <w:color w:val="auto"/>
          <w:sz w:val="28"/>
          <w:szCs w:val="26"/>
          <w:rtl/>
          <w:lang w:bidi="fa-IR"/>
        </w:rPr>
        <w:t xml:space="preserve"> </w:t>
      </w:r>
      <w:r w:rsidR="0064790C">
        <w:rPr>
          <w:rFonts w:cs="B Nazanin" w:hint="cs"/>
          <w:color w:val="auto"/>
          <w:sz w:val="28"/>
          <w:szCs w:val="26"/>
          <w:rtl/>
          <w:lang w:bidi="fa-IR"/>
        </w:rPr>
        <w:t>(بخش فراخوان ها) ثبت و</w:t>
      </w:r>
      <w:r w:rsidR="004352C5">
        <w:rPr>
          <w:rFonts w:cs="B Nazanin" w:hint="cs"/>
          <w:color w:val="auto"/>
          <w:sz w:val="28"/>
          <w:szCs w:val="26"/>
          <w:rtl/>
          <w:lang w:bidi="fa-IR"/>
        </w:rPr>
        <w:t xml:space="preserve"> </w:t>
      </w:r>
      <w:r w:rsidR="0064790C">
        <w:rPr>
          <w:rFonts w:cs="B Nazanin" w:hint="cs"/>
          <w:color w:val="auto"/>
          <w:sz w:val="28"/>
          <w:szCs w:val="26"/>
          <w:rtl/>
          <w:lang w:bidi="fa-IR"/>
        </w:rPr>
        <w:t>بارگزاری</w:t>
      </w:r>
      <w:r w:rsidR="0064790C" w:rsidRPr="008D16A8">
        <w:rPr>
          <w:rFonts w:cs="B Nazanin" w:hint="cs"/>
          <w:color w:val="auto"/>
          <w:sz w:val="28"/>
          <w:szCs w:val="26"/>
          <w:rtl/>
          <w:lang w:bidi="fa-IR"/>
        </w:rPr>
        <w:t xml:space="preserve"> </w:t>
      </w:r>
      <w:r w:rsidR="008D16A8" w:rsidRPr="008D16A8">
        <w:rPr>
          <w:rFonts w:cs="B Nazanin" w:hint="cs"/>
          <w:color w:val="auto"/>
          <w:sz w:val="28"/>
          <w:szCs w:val="26"/>
          <w:rtl/>
          <w:lang w:bidi="fa-IR"/>
        </w:rPr>
        <w:t xml:space="preserve">شود. پروپوزال‌هایی که در چارچوبی </w:t>
      </w:r>
      <w:r w:rsidR="008D16A8" w:rsidRPr="008D16A8">
        <w:rPr>
          <w:rFonts w:cs="B Nazanin"/>
          <w:color w:val="auto"/>
          <w:sz w:val="28"/>
          <w:szCs w:val="26"/>
          <w:rtl/>
          <w:lang w:bidi="fa-IR"/>
        </w:rPr>
        <w:t>غ</w:t>
      </w:r>
      <w:r w:rsidR="008D16A8" w:rsidRPr="008D16A8">
        <w:rPr>
          <w:rFonts w:cs="B Nazanin" w:hint="cs"/>
          <w:color w:val="auto"/>
          <w:sz w:val="28"/>
          <w:szCs w:val="26"/>
          <w:rtl/>
          <w:lang w:bidi="fa-IR"/>
        </w:rPr>
        <w:t>ی</w:t>
      </w:r>
      <w:r w:rsidR="008D16A8" w:rsidRPr="008D16A8">
        <w:rPr>
          <w:rFonts w:cs="B Nazanin" w:hint="eastAsia"/>
          <w:color w:val="auto"/>
          <w:sz w:val="28"/>
          <w:szCs w:val="26"/>
          <w:rtl/>
          <w:lang w:bidi="fa-IR"/>
        </w:rPr>
        <w:t>راز</w:t>
      </w:r>
      <w:r w:rsidR="008D16A8">
        <w:rPr>
          <w:rFonts w:cs="B Nazanin" w:hint="cs"/>
          <w:color w:val="auto"/>
          <w:sz w:val="28"/>
          <w:szCs w:val="26"/>
          <w:rtl/>
          <w:lang w:bidi="fa-IR"/>
        </w:rPr>
        <w:t xml:space="preserve"> پروپوزال موجود</w:t>
      </w:r>
      <w:r w:rsidR="008D16A8" w:rsidRPr="008D16A8">
        <w:rPr>
          <w:rFonts w:cs="B Nazanin" w:hint="cs"/>
          <w:color w:val="auto"/>
          <w:sz w:val="28"/>
          <w:szCs w:val="26"/>
          <w:rtl/>
          <w:lang w:bidi="fa-IR"/>
        </w:rPr>
        <w:t xml:space="preserve"> یا به روش‌های دیگر </w:t>
      </w:r>
      <w:r w:rsidR="008D16A8">
        <w:rPr>
          <w:rFonts w:cs="B Nazanin" w:hint="cs"/>
          <w:color w:val="auto"/>
          <w:sz w:val="28"/>
          <w:szCs w:val="26"/>
          <w:rtl/>
          <w:lang w:bidi="fa-IR"/>
        </w:rPr>
        <w:t>ارسال شوند</w:t>
      </w:r>
      <w:r w:rsidR="008D16A8" w:rsidRPr="008D16A8">
        <w:rPr>
          <w:rFonts w:cs="B Nazanin" w:hint="cs"/>
          <w:color w:val="auto"/>
          <w:sz w:val="28"/>
          <w:szCs w:val="26"/>
          <w:rtl/>
          <w:lang w:bidi="fa-IR"/>
        </w:rPr>
        <w:t>، وارد فرایند ارزیابی نخواهند شد.</w:t>
      </w:r>
    </w:p>
    <w:p w14:paraId="55B2F732" w14:textId="77777777" w:rsidR="007A2D52" w:rsidRPr="000F62B8" w:rsidRDefault="007A2D52" w:rsidP="007A2D52">
      <w:pPr>
        <w:pStyle w:val="ListParagraph"/>
        <w:rPr>
          <w:rFonts w:cs="B Nazanin"/>
          <w:color w:val="auto"/>
          <w:sz w:val="28"/>
          <w:szCs w:val="26"/>
          <w:rtl/>
        </w:rPr>
      </w:pPr>
    </w:p>
    <w:p w14:paraId="4DC209A3" w14:textId="77777777" w:rsidR="00202159" w:rsidRPr="000F62B8" w:rsidRDefault="00672ABB" w:rsidP="007A2D52">
      <w:pPr>
        <w:pStyle w:val="ListParagraph"/>
        <w:numPr>
          <w:ilvl w:val="0"/>
          <w:numId w:val="19"/>
        </w:numPr>
        <w:ind w:right="562"/>
        <w:contextualSpacing w:val="0"/>
        <w:rPr>
          <w:rFonts w:cs="B Nazanin"/>
          <w:color w:val="auto"/>
          <w:sz w:val="28"/>
          <w:szCs w:val="26"/>
        </w:rPr>
      </w:pPr>
      <w:r w:rsidRPr="000F62B8">
        <w:rPr>
          <w:rFonts w:cs="B Nazanin" w:hint="cs"/>
          <w:color w:val="auto"/>
          <w:sz w:val="28"/>
          <w:szCs w:val="26"/>
          <w:rtl/>
        </w:rPr>
        <w:t xml:space="preserve">پژوهشگران و فناوران علاقمند </w:t>
      </w:r>
      <w:r w:rsidR="00202159" w:rsidRPr="000F62B8">
        <w:rPr>
          <w:rFonts w:cs="B Nazanin"/>
          <w:color w:val="auto"/>
          <w:sz w:val="28"/>
          <w:szCs w:val="26"/>
          <w:rtl/>
        </w:rPr>
        <w:t>در قالب ا</w:t>
      </w:r>
      <w:r w:rsidR="00202159" w:rsidRPr="000F62B8">
        <w:rPr>
          <w:rFonts w:cs="B Nazanin" w:hint="cs"/>
          <w:color w:val="auto"/>
          <w:sz w:val="28"/>
          <w:szCs w:val="26"/>
          <w:rtl/>
        </w:rPr>
        <w:t>ی</w:t>
      </w:r>
      <w:r w:rsidR="00202159" w:rsidRPr="000F62B8">
        <w:rPr>
          <w:rFonts w:cs="B Nazanin" w:hint="eastAsia"/>
          <w:color w:val="auto"/>
          <w:sz w:val="28"/>
          <w:szCs w:val="26"/>
          <w:rtl/>
        </w:rPr>
        <w:t>ن</w:t>
      </w:r>
      <w:r w:rsidR="00202159" w:rsidRPr="000F62B8">
        <w:rPr>
          <w:rFonts w:cs="B Nazanin"/>
          <w:color w:val="auto"/>
          <w:sz w:val="28"/>
          <w:szCs w:val="26"/>
          <w:rtl/>
        </w:rPr>
        <w:t xml:space="preserve"> کاربرگ، </w:t>
      </w:r>
      <w:r w:rsidRPr="000F62B8">
        <w:rPr>
          <w:rFonts w:cs="B Nazanin" w:hint="cs"/>
          <w:color w:val="auto"/>
          <w:sz w:val="28"/>
          <w:szCs w:val="26"/>
          <w:rtl/>
        </w:rPr>
        <w:t xml:space="preserve">پیشنهاد طرح </w:t>
      </w:r>
      <w:r w:rsidR="00202159" w:rsidRPr="000F62B8">
        <w:rPr>
          <w:rFonts w:cs="B Nazanin"/>
          <w:color w:val="auto"/>
          <w:sz w:val="28"/>
          <w:szCs w:val="26"/>
          <w:rtl/>
        </w:rPr>
        <w:t>تحق</w:t>
      </w:r>
      <w:r w:rsidR="00202159" w:rsidRPr="000F62B8">
        <w:rPr>
          <w:rFonts w:cs="B Nazanin" w:hint="cs"/>
          <w:color w:val="auto"/>
          <w:sz w:val="28"/>
          <w:szCs w:val="26"/>
          <w:rtl/>
        </w:rPr>
        <w:t>ی</w:t>
      </w:r>
      <w:r w:rsidR="00202159" w:rsidRPr="000F62B8">
        <w:rPr>
          <w:rFonts w:cs="B Nazanin" w:hint="eastAsia"/>
          <w:color w:val="auto"/>
          <w:sz w:val="28"/>
          <w:szCs w:val="26"/>
          <w:rtl/>
        </w:rPr>
        <w:t>قات</w:t>
      </w:r>
      <w:r w:rsidR="00202159" w:rsidRPr="000F62B8">
        <w:rPr>
          <w:rFonts w:cs="B Nazanin" w:hint="cs"/>
          <w:color w:val="auto"/>
          <w:sz w:val="28"/>
          <w:szCs w:val="26"/>
          <w:rtl/>
        </w:rPr>
        <w:t>ی</w:t>
      </w:r>
      <w:r w:rsidR="00202159" w:rsidRPr="000F62B8">
        <w:rPr>
          <w:rFonts w:cs="B Nazanin"/>
          <w:color w:val="auto"/>
          <w:sz w:val="28"/>
          <w:szCs w:val="26"/>
          <w:rtl/>
        </w:rPr>
        <w:t xml:space="preserve"> خود را به صندوق اعلام م</w:t>
      </w:r>
      <w:r w:rsidR="00202159" w:rsidRPr="000F62B8">
        <w:rPr>
          <w:rFonts w:cs="B Nazanin" w:hint="cs"/>
          <w:color w:val="auto"/>
          <w:sz w:val="28"/>
          <w:szCs w:val="26"/>
          <w:rtl/>
        </w:rPr>
        <w:t>ی‌</w:t>
      </w:r>
      <w:r w:rsidR="00202159" w:rsidRPr="000F62B8">
        <w:rPr>
          <w:rFonts w:cs="B Nazanin" w:hint="eastAsia"/>
          <w:color w:val="auto"/>
          <w:sz w:val="28"/>
          <w:szCs w:val="26"/>
          <w:rtl/>
        </w:rPr>
        <w:t>کنند</w:t>
      </w:r>
      <w:r w:rsidR="00202159" w:rsidRPr="000F62B8">
        <w:rPr>
          <w:rFonts w:cs="B Nazanin"/>
          <w:color w:val="auto"/>
          <w:sz w:val="28"/>
          <w:szCs w:val="26"/>
          <w:rtl/>
        </w:rPr>
        <w:t>. ا</w:t>
      </w:r>
      <w:r w:rsidR="00202159" w:rsidRPr="000F62B8">
        <w:rPr>
          <w:rFonts w:cs="B Nazanin" w:hint="cs"/>
          <w:color w:val="auto"/>
          <w:sz w:val="28"/>
          <w:szCs w:val="26"/>
          <w:rtl/>
        </w:rPr>
        <w:t>ی</w:t>
      </w:r>
      <w:r w:rsidR="00202159" w:rsidRPr="000F62B8">
        <w:rPr>
          <w:rFonts w:cs="B Nazanin" w:hint="eastAsia"/>
          <w:color w:val="auto"/>
          <w:sz w:val="28"/>
          <w:szCs w:val="26"/>
          <w:rtl/>
        </w:rPr>
        <w:t>ن</w:t>
      </w:r>
      <w:r w:rsidR="00202159" w:rsidRPr="000F62B8">
        <w:rPr>
          <w:rFonts w:cs="B Nazanin"/>
          <w:color w:val="auto"/>
          <w:sz w:val="28"/>
          <w:szCs w:val="26"/>
          <w:rtl/>
        </w:rPr>
        <w:t xml:space="preserve"> </w:t>
      </w:r>
      <w:r w:rsidRPr="000F62B8">
        <w:rPr>
          <w:rFonts w:cs="B Nazanin" w:hint="cs"/>
          <w:color w:val="auto"/>
          <w:sz w:val="28"/>
          <w:szCs w:val="26"/>
          <w:rtl/>
        </w:rPr>
        <w:t xml:space="preserve">پیشنهاد </w:t>
      </w:r>
      <w:r w:rsidR="00202159" w:rsidRPr="000F62B8">
        <w:rPr>
          <w:rFonts w:cs="B Nazanin"/>
          <w:color w:val="auto"/>
          <w:sz w:val="28"/>
          <w:szCs w:val="26"/>
          <w:rtl/>
        </w:rPr>
        <w:t xml:space="preserve">توسط </w:t>
      </w:r>
      <w:r w:rsidRPr="000F62B8">
        <w:rPr>
          <w:rFonts w:cs="B Nazanin" w:hint="cs"/>
          <w:color w:val="auto"/>
          <w:sz w:val="28"/>
          <w:szCs w:val="26"/>
          <w:rtl/>
        </w:rPr>
        <w:t xml:space="preserve">کارشناسان یا کارگزاران صندوق </w:t>
      </w:r>
      <w:r w:rsidR="00202159" w:rsidRPr="000F62B8">
        <w:rPr>
          <w:rFonts w:cs="B Nazanin"/>
          <w:color w:val="auto"/>
          <w:sz w:val="28"/>
          <w:szCs w:val="26"/>
          <w:rtl/>
        </w:rPr>
        <w:t>مورد بررس</w:t>
      </w:r>
      <w:r w:rsidR="00202159" w:rsidRPr="000F62B8">
        <w:rPr>
          <w:rFonts w:cs="B Nazanin" w:hint="cs"/>
          <w:color w:val="auto"/>
          <w:sz w:val="28"/>
          <w:szCs w:val="26"/>
          <w:rtl/>
        </w:rPr>
        <w:t>ی</w:t>
      </w:r>
      <w:r w:rsidR="00202159" w:rsidRPr="000F62B8">
        <w:rPr>
          <w:rFonts w:cs="B Nazanin"/>
          <w:color w:val="auto"/>
          <w:sz w:val="28"/>
          <w:szCs w:val="26"/>
          <w:rtl/>
        </w:rPr>
        <w:t xml:space="preserve"> قرار گرفته و در صورت </w:t>
      </w:r>
      <w:r w:rsidR="00A14A67">
        <w:rPr>
          <w:rFonts w:cs="B Nazanin"/>
          <w:color w:val="auto"/>
          <w:sz w:val="28"/>
          <w:szCs w:val="26"/>
          <w:rtl/>
        </w:rPr>
        <w:t>تائ</w:t>
      </w:r>
      <w:r w:rsidR="00A14A67">
        <w:rPr>
          <w:rFonts w:cs="B Nazanin" w:hint="cs"/>
          <w:color w:val="auto"/>
          <w:sz w:val="28"/>
          <w:szCs w:val="26"/>
          <w:rtl/>
        </w:rPr>
        <w:t>ید</w:t>
      </w:r>
      <w:r w:rsidR="00202159" w:rsidRPr="000F62B8">
        <w:rPr>
          <w:rFonts w:cs="B Nazanin" w:hint="eastAsia"/>
          <w:color w:val="auto"/>
          <w:sz w:val="28"/>
          <w:szCs w:val="26"/>
          <w:rtl/>
        </w:rPr>
        <w:t>،</w:t>
      </w:r>
      <w:r w:rsidR="00202159" w:rsidRPr="000F62B8">
        <w:rPr>
          <w:rFonts w:cs="B Nazanin"/>
          <w:color w:val="auto"/>
          <w:sz w:val="28"/>
          <w:szCs w:val="26"/>
          <w:rtl/>
        </w:rPr>
        <w:t xml:space="preserve"> وارد مراحل بعد خواهد شد. لذا </w:t>
      </w:r>
      <w:r w:rsidR="00202159" w:rsidRPr="000F62B8">
        <w:rPr>
          <w:rFonts w:cs="B Nazanin" w:hint="cs"/>
          <w:color w:val="auto"/>
          <w:sz w:val="28"/>
          <w:szCs w:val="26"/>
          <w:rtl/>
        </w:rPr>
        <w:t xml:space="preserve">تکمیل کاربرگ </w:t>
      </w:r>
      <w:r w:rsidR="00A14A67">
        <w:rPr>
          <w:rFonts w:cs="B Nazanin"/>
          <w:color w:val="auto"/>
          <w:sz w:val="28"/>
          <w:szCs w:val="26"/>
          <w:rtl/>
        </w:rPr>
        <w:t>ه</w:t>
      </w:r>
      <w:r w:rsidR="00A14A67">
        <w:rPr>
          <w:rFonts w:cs="B Nazanin" w:hint="cs"/>
          <w:color w:val="auto"/>
          <w:sz w:val="28"/>
          <w:szCs w:val="26"/>
          <w:rtl/>
        </w:rPr>
        <w:t>یچ‌گونه</w:t>
      </w:r>
      <w:r w:rsidR="00202159" w:rsidRPr="000F62B8">
        <w:rPr>
          <w:rFonts w:cs="B Nazanin" w:hint="cs"/>
          <w:color w:val="auto"/>
          <w:sz w:val="28"/>
          <w:szCs w:val="26"/>
          <w:rtl/>
        </w:rPr>
        <w:t xml:space="preserve"> تعهد و الزامی جهت </w:t>
      </w:r>
      <w:r w:rsidR="00A14A67">
        <w:rPr>
          <w:rFonts w:cs="B Nazanin"/>
          <w:color w:val="auto"/>
          <w:sz w:val="28"/>
          <w:szCs w:val="26"/>
          <w:rtl/>
        </w:rPr>
        <w:t>تأم</w:t>
      </w:r>
      <w:r w:rsidR="00A14A67">
        <w:rPr>
          <w:rFonts w:cs="B Nazanin" w:hint="cs"/>
          <w:color w:val="auto"/>
          <w:sz w:val="28"/>
          <w:szCs w:val="26"/>
          <w:rtl/>
        </w:rPr>
        <w:t>ین</w:t>
      </w:r>
      <w:r w:rsidRPr="000F62B8">
        <w:rPr>
          <w:rFonts w:cs="B Nazanin" w:hint="cs"/>
          <w:color w:val="auto"/>
          <w:sz w:val="28"/>
          <w:szCs w:val="26"/>
          <w:rtl/>
        </w:rPr>
        <w:t xml:space="preserve"> منابع مالی </w:t>
      </w:r>
      <w:r w:rsidR="00202159" w:rsidRPr="000F62B8">
        <w:rPr>
          <w:rFonts w:cs="B Nazanin" w:hint="cs"/>
          <w:color w:val="auto"/>
          <w:sz w:val="28"/>
          <w:szCs w:val="26"/>
          <w:rtl/>
        </w:rPr>
        <w:t>برای صندوق نوآوری و شکوفایی ایجاد نمی‏کند.</w:t>
      </w:r>
    </w:p>
    <w:p w14:paraId="27F88F34" w14:textId="77777777" w:rsidR="007A2D52" w:rsidRPr="000F62B8" w:rsidRDefault="007A2D52" w:rsidP="007A2D52">
      <w:pPr>
        <w:pStyle w:val="ListParagraph"/>
        <w:rPr>
          <w:rFonts w:cs="B Nazanin"/>
          <w:color w:val="auto"/>
          <w:sz w:val="28"/>
          <w:szCs w:val="26"/>
          <w:rtl/>
        </w:rPr>
      </w:pPr>
    </w:p>
    <w:p w14:paraId="059A8154" w14:textId="77777777" w:rsidR="00202159" w:rsidRPr="000F62B8" w:rsidRDefault="00202159" w:rsidP="007A2D52">
      <w:pPr>
        <w:pStyle w:val="ListParagraph"/>
        <w:numPr>
          <w:ilvl w:val="0"/>
          <w:numId w:val="19"/>
        </w:numPr>
        <w:ind w:right="562"/>
        <w:contextualSpacing w:val="0"/>
        <w:rPr>
          <w:rFonts w:cs="B Nazanin"/>
          <w:color w:val="auto"/>
          <w:sz w:val="28"/>
          <w:szCs w:val="26"/>
        </w:rPr>
      </w:pPr>
      <w:r w:rsidRPr="000F62B8">
        <w:rPr>
          <w:rFonts w:cs="B Nazanin" w:hint="eastAsia"/>
          <w:color w:val="auto"/>
          <w:sz w:val="28"/>
          <w:szCs w:val="26"/>
          <w:rtl/>
        </w:rPr>
        <w:t>مع</w:t>
      </w:r>
      <w:r w:rsidRPr="000F62B8">
        <w:rPr>
          <w:rFonts w:cs="B Nazanin" w:hint="cs"/>
          <w:color w:val="auto"/>
          <w:sz w:val="28"/>
          <w:szCs w:val="26"/>
          <w:rtl/>
        </w:rPr>
        <w:t>ی</w:t>
      </w:r>
      <w:r w:rsidRPr="000F62B8">
        <w:rPr>
          <w:rFonts w:cs="B Nazanin" w:hint="eastAsia"/>
          <w:color w:val="auto"/>
          <w:sz w:val="28"/>
          <w:szCs w:val="26"/>
          <w:rtl/>
        </w:rPr>
        <w:t>ارها</w:t>
      </w:r>
      <w:r w:rsidRPr="000F62B8">
        <w:rPr>
          <w:rFonts w:cs="B Nazanin" w:hint="cs"/>
          <w:color w:val="auto"/>
          <w:sz w:val="28"/>
          <w:szCs w:val="26"/>
          <w:rtl/>
        </w:rPr>
        <w:t>ی</w:t>
      </w:r>
      <w:r w:rsidRPr="000F62B8">
        <w:rPr>
          <w:rFonts w:cs="B Nazanin"/>
          <w:color w:val="auto"/>
          <w:sz w:val="28"/>
          <w:szCs w:val="26"/>
          <w:rtl/>
        </w:rPr>
        <w:t xml:space="preserve"> صندوق در بررس</w:t>
      </w:r>
      <w:r w:rsidRPr="000F62B8">
        <w:rPr>
          <w:rFonts w:cs="B Nazanin" w:hint="cs"/>
          <w:color w:val="auto"/>
          <w:sz w:val="28"/>
          <w:szCs w:val="26"/>
          <w:rtl/>
        </w:rPr>
        <w:t>ی</w:t>
      </w:r>
      <w:r w:rsidRPr="000F62B8">
        <w:rPr>
          <w:rFonts w:cs="B Nazanin"/>
          <w:color w:val="auto"/>
          <w:sz w:val="28"/>
          <w:szCs w:val="26"/>
          <w:rtl/>
        </w:rPr>
        <w:t xml:space="preserve"> </w:t>
      </w:r>
      <w:r w:rsidR="00672ABB" w:rsidRPr="000F62B8">
        <w:rPr>
          <w:rFonts w:cs="B Nazanin" w:hint="cs"/>
          <w:color w:val="auto"/>
          <w:sz w:val="28"/>
          <w:szCs w:val="26"/>
          <w:rtl/>
        </w:rPr>
        <w:t xml:space="preserve">این پیشنهاد و </w:t>
      </w:r>
      <w:r w:rsidR="00A14A67">
        <w:rPr>
          <w:rFonts w:cs="B Nazanin"/>
          <w:color w:val="auto"/>
          <w:sz w:val="28"/>
          <w:szCs w:val="26"/>
          <w:rtl/>
        </w:rPr>
        <w:t>تائ</w:t>
      </w:r>
      <w:r w:rsidR="00A14A67">
        <w:rPr>
          <w:rFonts w:cs="B Nazanin" w:hint="cs"/>
          <w:color w:val="auto"/>
          <w:sz w:val="28"/>
          <w:szCs w:val="26"/>
          <w:rtl/>
        </w:rPr>
        <w:t>ید</w:t>
      </w:r>
      <w:r w:rsidRPr="000F62B8">
        <w:rPr>
          <w:rFonts w:cs="B Nazanin"/>
          <w:color w:val="auto"/>
          <w:sz w:val="28"/>
          <w:szCs w:val="26"/>
          <w:rtl/>
        </w:rPr>
        <w:t xml:space="preserve"> آن، متعدد است، از جمله سوابق </w:t>
      </w:r>
      <w:r w:rsidR="00672ABB" w:rsidRPr="000F62B8">
        <w:rPr>
          <w:rFonts w:cs="B Nazanin" w:hint="cs"/>
          <w:color w:val="auto"/>
          <w:sz w:val="28"/>
          <w:szCs w:val="26"/>
          <w:rtl/>
        </w:rPr>
        <w:t>تحقیقاتی مجری</w:t>
      </w:r>
      <w:r w:rsidRPr="000F62B8">
        <w:rPr>
          <w:rFonts w:cs="B Nazanin"/>
          <w:color w:val="auto"/>
          <w:sz w:val="28"/>
          <w:szCs w:val="26"/>
          <w:rtl/>
        </w:rPr>
        <w:t xml:space="preserve">، </w:t>
      </w:r>
      <w:r w:rsidR="00672ABB" w:rsidRPr="000F62B8">
        <w:rPr>
          <w:rFonts w:cs="B Nazanin" w:hint="cs"/>
          <w:color w:val="auto"/>
          <w:sz w:val="28"/>
          <w:szCs w:val="26"/>
          <w:rtl/>
        </w:rPr>
        <w:t>شرح خدمات پیشنهادی و زمان و هزینه آن</w:t>
      </w:r>
      <w:r w:rsidR="00A14A67">
        <w:rPr>
          <w:rFonts w:cs="B Nazanin"/>
          <w:color w:val="auto"/>
          <w:sz w:val="28"/>
          <w:szCs w:val="26"/>
          <w:rtl/>
        </w:rPr>
        <w:t xml:space="preserve"> </w:t>
      </w:r>
      <w:r w:rsidRPr="000F62B8">
        <w:rPr>
          <w:rFonts w:cs="B Nazanin"/>
          <w:color w:val="auto"/>
          <w:sz w:val="28"/>
          <w:szCs w:val="26"/>
          <w:rtl/>
        </w:rPr>
        <w:t>و ...</w:t>
      </w:r>
    </w:p>
    <w:p w14:paraId="13603947" w14:textId="77777777" w:rsidR="007A2D52" w:rsidRPr="000F62B8" w:rsidRDefault="007A2D52" w:rsidP="007A2D52">
      <w:pPr>
        <w:pStyle w:val="ListParagraph"/>
        <w:rPr>
          <w:rFonts w:cs="B Nazanin"/>
          <w:color w:val="auto"/>
          <w:sz w:val="28"/>
          <w:szCs w:val="26"/>
          <w:rtl/>
        </w:rPr>
      </w:pPr>
    </w:p>
    <w:p w14:paraId="6D821063" w14:textId="77777777" w:rsidR="00202159" w:rsidRPr="000F62B8" w:rsidRDefault="00202159" w:rsidP="007A2D52">
      <w:pPr>
        <w:pStyle w:val="ListParagraph"/>
        <w:numPr>
          <w:ilvl w:val="0"/>
          <w:numId w:val="19"/>
        </w:numPr>
        <w:ind w:right="562"/>
        <w:contextualSpacing w:val="0"/>
        <w:rPr>
          <w:rFonts w:cs="B Nazanin"/>
          <w:color w:val="auto"/>
          <w:sz w:val="28"/>
          <w:szCs w:val="26"/>
        </w:rPr>
      </w:pPr>
      <w:r w:rsidRPr="000F62B8">
        <w:rPr>
          <w:rFonts w:cs="B Nazanin" w:hint="cs"/>
          <w:color w:val="auto"/>
          <w:sz w:val="28"/>
          <w:szCs w:val="26"/>
          <w:rtl/>
        </w:rPr>
        <w:t xml:space="preserve">در تکميل کاربرگ ضروری است کليه اطلاعات با دقت و صحت کامل و مستند ارائه شوند. اثبات عدم صداقت در اطلاعات در هر مرحله‌ از فرآيند ارزيابي می‏تواند موجب </w:t>
      </w:r>
      <w:r w:rsidR="00672ABB" w:rsidRPr="000F62B8">
        <w:rPr>
          <w:rFonts w:cs="B Nazanin" w:hint="cs"/>
          <w:color w:val="auto"/>
          <w:sz w:val="28"/>
          <w:szCs w:val="26"/>
          <w:rtl/>
        </w:rPr>
        <w:t>توقف ارزیابی کاربرگ شود.</w:t>
      </w:r>
    </w:p>
    <w:p w14:paraId="31BB9DA0" w14:textId="77777777" w:rsidR="007A2D52" w:rsidRPr="000F62B8" w:rsidRDefault="007A2D52" w:rsidP="007A2D52">
      <w:pPr>
        <w:pStyle w:val="ListParagraph"/>
        <w:rPr>
          <w:rFonts w:cs="B Nazanin"/>
          <w:color w:val="auto"/>
          <w:sz w:val="28"/>
          <w:szCs w:val="26"/>
          <w:rtl/>
        </w:rPr>
      </w:pPr>
    </w:p>
    <w:p w14:paraId="059AE01D" w14:textId="77777777" w:rsidR="0081540D" w:rsidRPr="000F62B8" w:rsidRDefault="00202159" w:rsidP="007A2D52">
      <w:pPr>
        <w:pStyle w:val="ListParagraph"/>
        <w:numPr>
          <w:ilvl w:val="0"/>
          <w:numId w:val="19"/>
        </w:numPr>
        <w:ind w:right="562"/>
        <w:contextualSpacing w:val="0"/>
        <w:rPr>
          <w:rFonts w:cs="B Nazanin"/>
          <w:color w:val="auto"/>
          <w:sz w:val="28"/>
          <w:szCs w:val="26"/>
        </w:rPr>
      </w:pPr>
      <w:r w:rsidRPr="000F62B8">
        <w:rPr>
          <w:rFonts w:cs="B Nazanin" w:hint="cs"/>
          <w:color w:val="auto"/>
          <w:sz w:val="28"/>
          <w:szCs w:val="26"/>
          <w:rtl/>
        </w:rPr>
        <w:t>در صورت نیاز، اضافه نمودن ردیف به جداول بلامانع است.</w:t>
      </w:r>
    </w:p>
    <w:p w14:paraId="21947BF9" w14:textId="77777777" w:rsidR="007A2D52" w:rsidRPr="000F62B8" w:rsidRDefault="007A2D52" w:rsidP="007A2D52">
      <w:pPr>
        <w:pStyle w:val="ListParagraph"/>
        <w:rPr>
          <w:rFonts w:cs="B Nazanin"/>
          <w:color w:val="auto"/>
          <w:sz w:val="28"/>
          <w:szCs w:val="26"/>
          <w:rtl/>
        </w:rPr>
      </w:pPr>
    </w:p>
    <w:p w14:paraId="5864C537" w14:textId="77777777" w:rsidR="00EB15F5" w:rsidRPr="000F62B8" w:rsidRDefault="00202159" w:rsidP="007A2D52">
      <w:pPr>
        <w:pStyle w:val="ListParagraph"/>
        <w:numPr>
          <w:ilvl w:val="0"/>
          <w:numId w:val="19"/>
        </w:numPr>
        <w:ind w:right="562"/>
        <w:rPr>
          <w:sz w:val="30"/>
          <w:szCs w:val="28"/>
        </w:rPr>
      </w:pPr>
      <w:r w:rsidRPr="000F62B8">
        <w:rPr>
          <w:rFonts w:cs="B Nazanin" w:hint="cs"/>
          <w:color w:val="auto"/>
          <w:sz w:val="28"/>
          <w:szCs w:val="26"/>
          <w:rtl/>
        </w:rPr>
        <w:t xml:space="preserve">درصورتی‌که </w:t>
      </w:r>
      <w:r w:rsidR="00672ABB" w:rsidRPr="000F62B8">
        <w:rPr>
          <w:rFonts w:cs="B Nazanin" w:hint="cs"/>
          <w:color w:val="auto"/>
          <w:sz w:val="28"/>
          <w:szCs w:val="26"/>
          <w:rtl/>
        </w:rPr>
        <w:t xml:space="preserve">تکمیل‌کننده کاربرگ </w:t>
      </w:r>
      <w:r w:rsidRPr="000F62B8">
        <w:rPr>
          <w:rFonts w:cs="B Nazanin" w:hint="cs"/>
          <w:color w:val="auto"/>
          <w:sz w:val="28"/>
          <w:szCs w:val="26"/>
          <w:rtl/>
        </w:rPr>
        <w:t xml:space="preserve">مایل به ارائه اطلاعات خاصی است که در این کاربرگ به آن اشاره نشده است، </w:t>
      </w:r>
      <w:r w:rsidR="00672ABB" w:rsidRPr="000F62B8">
        <w:rPr>
          <w:rFonts w:cs="B Nazanin" w:hint="cs"/>
          <w:color w:val="auto"/>
          <w:sz w:val="28"/>
          <w:szCs w:val="26"/>
          <w:rtl/>
        </w:rPr>
        <w:t xml:space="preserve">می‌تواند مستندات آن </w:t>
      </w:r>
      <w:r w:rsidRPr="000F62B8">
        <w:rPr>
          <w:rFonts w:cs="B Nazanin" w:hint="cs"/>
          <w:color w:val="auto"/>
          <w:sz w:val="28"/>
          <w:szCs w:val="26"/>
          <w:rtl/>
        </w:rPr>
        <w:t>را در</w:t>
      </w:r>
      <w:r w:rsidR="00672ABB" w:rsidRPr="000F62B8">
        <w:rPr>
          <w:rFonts w:cs="B Nazanin" w:hint="cs"/>
          <w:color w:val="auto"/>
          <w:sz w:val="28"/>
          <w:szCs w:val="26"/>
          <w:rtl/>
        </w:rPr>
        <w:t xml:space="preserve"> قالب پیوست‌ همین فرم در سامانه غزال صندوق نوآوری و شکوفایی بارگذاری نماید.</w:t>
      </w:r>
    </w:p>
    <w:p w14:paraId="2CEEACF1" w14:textId="77777777" w:rsidR="007A2D52" w:rsidRPr="000F62B8" w:rsidRDefault="007A2D52" w:rsidP="007A2D52">
      <w:pPr>
        <w:pStyle w:val="ListParagraph"/>
        <w:rPr>
          <w:sz w:val="30"/>
          <w:szCs w:val="28"/>
          <w:rtl/>
        </w:rPr>
      </w:pPr>
    </w:p>
    <w:p w14:paraId="5B6D6AD9" w14:textId="018ABA65" w:rsidR="00202159" w:rsidRPr="000F62B8" w:rsidRDefault="00EB15F5" w:rsidP="0065683C">
      <w:pPr>
        <w:pStyle w:val="ListParagraph"/>
        <w:numPr>
          <w:ilvl w:val="0"/>
          <w:numId w:val="19"/>
        </w:numPr>
        <w:ind w:right="562"/>
        <w:rPr>
          <w:sz w:val="30"/>
          <w:szCs w:val="28"/>
        </w:rPr>
      </w:pPr>
      <w:r w:rsidRPr="000F62B8">
        <w:rPr>
          <w:rFonts w:cs="B Nazanin" w:hint="cs"/>
          <w:color w:val="auto"/>
          <w:sz w:val="28"/>
          <w:szCs w:val="26"/>
          <w:rtl/>
        </w:rPr>
        <w:t xml:space="preserve">در صورت هرگونه </w:t>
      </w:r>
      <w:r w:rsidR="00A14A67">
        <w:rPr>
          <w:rFonts w:cs="B Nazanin"/>
          <w:color w:val="auto"/>
          <w:sz w:val="28"/>
          <w:szCs w:val="26"/>
          <w:rtl/>
        </w:rPr>
        <w:t>سؤال</w:t>
      </w:r>
      <w:r w:rsidRPr="000F62B8">
        <w:rPr>
          <w:rFonts w:cs="B Nazanin" w:hint="cs"/>
          <w:color w:val="auto"/>
          <w:sz w:val="28"/>
          <w:szCs w:val="26"/>
          <w:rtl/>
        </w:rPr>
        <w:t xml:space="preserve"> یا ابهام در خصوص این کاربرگ با کارگزار مربوطه </w:t>
      </w:r>
      <w:r w:rsidR="00A143C3">
        <w:rPr>
          <w:rFonts w:cs="B Nazanin" w:hint="cs"/>
          <w:color w:val="auto"/>
          <w:sz w:val="28"/>
          <w:szCs w:val="26"/>
          <w:rtl/>
        </w:rPr>
        <w:t xml:space="preserve">شرکت بومرنگ </w:t>
      </w:r>
      <w:r w:rsidRPr="000F62B8">
        <w:rPr>
          <w:rFonts w:cs="B Nazanin" w:hint="cs"/>
          <w:color w:val="auto"/>
          <w:sz w:val="28"/>
          <w:szCs w:val="26"/>
          <w:rtl/>
        </w:rPr>
        <w:t xml:space="preserve">(شماره تلفن: </w:t>
      </w:r>
      <w:r w:rsidR="00DC3DED">
        <w:rPr>
          <w:rFonts w:cs="B Nazanin" w:hint="cs"/>
          <w:color w:val="auto"/>
          <w:sz w:val="28"/>
          <w:szCs w:val="26"/>
          <w:rtl/>
        </w:rPr>
        <w:t>66539734</w:t>
      </w:r>
      <w:r w:rsidR="0065683C">
        <w:rPr>
          <w:rFonts w:cs="B Nazanin" w:hint="cs"/>
          <w:color w:val="auto"/>
          <w:sz w:val="28"/>
          <w:szCs w:val="26"/>
          <w:rtl/>
        </w:rPr>
        <w:t xml:space="preserve"> و </w:t>
      </w:r>
      <w:r w:rsidR="00DC3DED">
        <w:rPr>
          <w:rFonts w:cs="B Nazanin" w:hint="cs"/>
          <w:color w:val="auto"/>
          <w:sz w:val="28"/>
          <w:szCs w:val="26"/>
          <w:rtl/>
        </w:rPr>
        <w:t>66533864</w:t>
      </w:r>
      <w:r w:rsidR="005346C7">
        <w:rPr>
          <w:rFonts w:cs="B Nazanin"/>
          <w:color w:val="auto"/>
          <w:sz w:val="28"/>
          <w:szCs w:val="26"/>
          <w:rtl/>
        </w:rPr>
        <w:t>)</w:t>
      </w:r>
      <w:r w:rsidRPr="000F62B8">
        <w:rPr>
          <w:rFonts w:cs="B Nazanin" w:hint="cs"/>
          <w:color w:val="auto"/>
          <w:sz w:val="28"/>
          <w:szCs w:val="26"/>
          <w:rtl/>
        </w:rPr>
        <w:t xml:space="preserve"> تماس بگیرید.</w:t>
      </w:r>
    </w:p>
    <w:p w14:paraId="0FA8E3BF" w14:textId="77777777" w:rsidR="00EB15F5" w:rsidRPr="000F62B8" w:rsidRDefault="00EB15F5" w:rsidP="00EB15F5">
      <w:pPr>
        <w:ind w:right="562"/>
        <w:rPr>
          <w:sz w:val="30"/>
          <w:szCs w:val="28"/>
          <w:rtl/>
        </w:rPr>
        <w:sectPr w:rsidR="00EB15F5" w:rsidRPr="000F62B8" w:rsidSect="00202159">
          <w:footerReference w:type="even" r:id="rId10"/>
          <w:footerReference w:type="default" r:id="rId11"/>
          <w:footerReference w:type="first" r:id="rId12"/>
          <w:endnotePr>
            <w:numFmt w:val="lowerLetter"/>
          </w:endnotePr>
          <w:pgSz w:w="11906" w:h="16838" w:code="9"/>
          <w:pgMar w:top="720" w:right="720" w:bottom="720" w:left="720" w:header="562" w:footer="720" w:gutter="0"/>
          <w:cols w:space="720"/>
          <w:bidi/>
          <w:rtlGutter/>
          <w:docGrid w:linePitch="299"/>
        </w:sectPr>
      </w:pPr>
    </w:p>
    <w:p w14:paraId="5D35D2DA" w14:textId="77777777" w:rsidR="009C5DFB" w:rsidRPr="000F62B8" w:rsidRDefault="009C5DFB" w:rsidP="009C5DFB">
      <w:pPr>
        <w:pStyle w:val="Heading1"/>
        <w:rPr>
          <w:lang w:bidi="fa-IR"/>
        </w:rPr>
      </w:pPr>
      <w:r w:rsidRPr="000F62B8">
        <w:rPr>
          <w:rFonts w:hint="cs"/>
          <w:rtl/>
          <w:lang w:bidi="fa-IR"/>
        </w:rPr>
        <w:lastRenderedPageBreak/>
        <w:t>اطلاعات مجری تحقیق</w:t>
      </w:r>
    </w:p>
    <w:p w14:paraId="74E6E56F" w14:textId="77777777" w:rsidR="009C5DFB" w:rsidRPr="000F62B8" w:rsidRDefault="009C5DFB" w:rsidP="009C5DFB">
      <w:pPr>
        <w:pStyle w:val="Heading2"/>
      </w:pPr>
      <w:r w:rsidRPr="000F62B8">
        <w:rPr>
          <w:rFonts w:hint="cs"/>
          <w:rtl/>
        </w:rPr>
        <w:t>مجریان حقیقی: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340"/>
        <w:gridCol w:w="2877"/>
        <w:gridCol w:w="1795"/>
        <w:gridCol w:w="2338"/>
      </w:tblGrid>
      <w:tr w:rsidR="009C5DFB" w:rsidRPr="000F62B8" w14:paraId="76DB6D52" w14:textId="77777777" w:rsidTr="00D21E8D">
        <w:trPr>
          <w:jc w:val="center"/>
        </w:trPr>
        <w:tc>
          <w:tcPr>
            <w:tcW w:w="9350" w:type="dxa"/>
            <w:gridSpan w:val="4"/>
            <w:shd w:val="clear" w:color="auto" w:fill="D6E9F5" w:themeFill="accent2" w:themeFillTint="33"/>
            <w:vAlign w:val="center"/>
          </w:tcPr>
          <w:p w14:paraId="58FCD746" w14:textId="77777777" w:rsidR="009C5DFB" w:rsidRPr="000F62B8" w:rsidRDefault="009C5DFB" w:rsidP="00D21E8D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  <w:r w:rsidRPr="000F62B8">
              <w:rPr>
                <w:rFonts w:ascii="Times New Roman" w:eastAsia="Times New Roman" w:hAnsi="Times New Roman" w:hint="cs"/>
                <w:bCs/>
                <w:noProof/>
                <w:sz w:val="18"/>
                <w:szCs w:val="18"/>
                <w:rtl/>
                <w:lang w:val="x-none" w:eastAsia="x-none" w:bidi="fa-IR"/>
              </w:rPr>
              <w:t>حقیقی</w:t>
            </w:r>
          </w:p>
        </w:tc>
      </w:tr>
      <w:tr w:rsidR="009C5DFB" w:rsidRPr="000F62B8" w14:paraId="13F82B10" w14:textId="77777777" w:rsidTr="00D21E8D">
        <w:trPr>
          <w:jc w:val="center"/>
        </w:trPr>
        <w:tc>
          <w:tcPr>
            <w:tcW w:w="2340" w:type="dxa"/>
            <w:vAlign w:val="center"/>
          </w:tcPr>
          <w:p w14:paraId="5AFDDB46" w14:textId="77777777" w:rsidR="009C5DFB" w:rsidRPr="000F62B8" w:rsidRDefault="009C5DFB" w:rsidP="00D21E8D">
            <w:pPr>
              <w:tabs>
                <w:tab w:val="decimal" w:pos="-3829"/>
              </w:tabs>
              <w:ind w:left="0"/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  <w:r w:rsidRPr="000F62B8">
              <w:rPr>
                <w:rFonts w:ascii="Times New Roman" w:eastAsia="Times New Roman" w:hAnsi="Times New Roman" w:hint="cs"/>
                <w:bCs/>
                <w:noProof/>
                <w:sz w:val="18"/>
                <w:szCs w:val="18"/>
                <w:rtl/>
                <w:lang w:val="x-none" w:eastAsia="x-none" w:bidi="fa-IR"/>
              </w:rPr>
              <w:t xml:space="preserve">نام و </w:t>
            </w:r>
            <w:r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  <w:t>نام خانوادگ</w:t>
            </w:r>
            <w:r>
              <w:rPr>
                <w:rFonts w:ascii="Times New Roman" w:eastAsia="Times New Roman" w:hAnsi="Times New Roman" w:hint="cs"/>
                <w:bCs/>
                <w:noProof/>
                <w:sz w:val="18"/>
                <w:szCs w:val="18"/>
                <w:rtl/>
                <w:lang w:val="x-none" w:eastAsia="x-none" w:bidi="fa-IR"/>
              </w:rPr>
              <w:t>ی</w:t>
            </w:r>
          </w:p>
        </w:tc>
        <w:tc>
          <w:tcPr>
            <w:tcW w:w="2877" w:type="dxa"/>
            <w:vAlign w:val="center"/>
          </w:tcPr>
          <w:p w14:paraId="57D1E944" w14:textId="77777777" w:rsidR="009C5DFB" w:rsidRPr="000F62B8" w:rsidRDefault="009C5DFB" w:rsidP="00D21E8D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  <w:tc>
          <w:tcPr>
            <w:tcW w:w="1795" w:type="dxa"/>
          </w:tcPr>
          <w:p w14:paraId="2AEEB191" w14:textId="77777777" w:rsidR="009C5DFB" w:rsidRPr="000F62B8" w:rsidRDefault="009C5DFB" w:rsidP="00D21E8D">
            <w:pPr>
              <w:tabs>
                <w:tab w:val="decimal" w:pos="-3829"/>
              </w:tabs>
              <w:ind w:left="0"/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  <w:r w:rsidRPr="000F62B8">
              <w:rPr>
                <w:rFonts w:ascii="Times New Roman" w:eastAsia="Times New Roman" w:hAnsi="Times New Roman" w:hint="cs"/>
                <w:bCs/>
                <w:noProof/>
                <w:sz w:val="18"/>
                <w:szCs w:val="18"/>
                <w:rtl/>
                <w:lang w:val="x-none" w:eastAsia="x-none" w:bidi="fa-IR"/>
              </w:rPr>
              <w:t>شماره تماس</w:t>
            </w:r>
          </w:p>
        </w:tc>
        <w:tc>
          <w:tcPr>
            <w:tcW w:w="2338" w:type="dxa"/>
          </w:tcPr>
          <w:p w14:paraId="221ED5AE" w14:textId="77777777" w:rsidR="009C5DFB" w:rsidRPr="000F62B8" w:rsidRDefault="009C5DFB" w:rsidP="00D21E8D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</w:tr>
      <w:tr w:rsidR="009C5DFB" w:rsidRPr="000F62B8" w14:paraId="23819B2A" w14:textId="77777777" w:rsidTr="00D21E8D">
        <w:trPr>
          <w:jc w:val="center"/>
        </w:trPr>
        <w:tc>
          <w:tcPr>
            <w:tcW w:w="9350" w:type="dxa"/>
            <w:gridSpan w:val="4"/>
            <w:vAlign w:val="center"/>
          </w:tcPr>
          <w:p w14:paraId="3298B6CA" w14:textId="77777777" w:rsidR="009C5DFB" w:rsidRPr="000F62B8" w:rsidRDefault="009C5DFB" w:rsidP="00D21E8D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وضعیت</w:t>
            </w: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شغل</w:t>
            </w: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>:</w:t>
            </w:r>
          </w:p>
          <w:p w14:paraId="27A94325" w14:textId="77777777" w:rsidR="009C5DFB" w:rsidRPr="000F62B8" w:rsidRDefault="009C5DFB" w:rsidP="00D21E8D">
            <w:pPr>
              <w:pStyle w:val="NoSpacing"/>
              <w:bidi/>
              <w:rPr>
                <w:rFonts w:ascii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</w:t>
            </w:r>
            <w:r w:rsidRPr="000F62B8">
              <w:rPr>
                <w:rFonts w:cs="B Mitra"/>
                <w:b/>
                <w:bCs/>
                <w:sz w:val="18"/>
                <w:szCs w:val="18"/>
              </w:rPr>
              <w:sym w:font="Wingdings" w:char="F06F"/>
            </w: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دانشجو      </w:t>
            </w:r>
            <w:r w:rsidRPr="000F62B8">
              <w:rPr>
                <w:rFonts w:cs="B Mitra"/>
                <w:b/>
                <w:bCs/>
                <w:sz w:val="18"/>
                <w:szCs w:val="18"/>
              </w:rPr>
              <w:sym w:font="Wingdings" w:char="F06F"/>
            </w: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عضو </w:t>
            </w:r>
            <w:r>
              <w:rPr>
                <w:rFonts w:cs="B Mitra"/>
                <w:b/>
                <w:bCs/>
                <w:sz w:val="18"/>
                <w:szCs w:val="18"/>
                <w:rtl/>
              </w:rPr>
              <w:t>ه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>
              <w:rPr>
                <w:rFonts w:cs="B Mitra" w:hint="eastAsia"/>
                <w:b/>
                <w:bCs/>
                <w:sz w:val="18"/>
                <w:szCs w:val="18"/>
                <w:rtl/>
              </w:rPr>
              <w:t>ئت‌علم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      </w:t>
            </w:r>
            <w:r w:rsidRPr="000F62B8">
              <w:rPr>
                <w:rFonts w:cs="B Mitra"/>
                <w:b/>
                <w:bCs/>
                <w:sz w:val="18"/>
                <w:szCs w:val="18"/>
              </w:rPr>
              <w:sym w:font="Wingdings" w:char="F06F"/>
            </w: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شاغل در بخش دولت</w:t>
            </w: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         </w:t>
            </w:r>
            <w:r w:rsidRPr="000F62B8">
              <w:rPr>
                <w:rFonts w:cs="B Mitra"/>
                <w:b/>
                <w:bCs/>
                <w:sz w:val="18"/>
                <w:szCs w:val="18"/>
              </w:rPr>
              <w:sym w:font="Wingdings" w:char="F06F"/>
            </w: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شاغل در بخش خصوص</w:t>
            </w: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          </w:t>
            </w:r>
            <w:r w:rsidRPr="000F62B8">
              <w:rPr>
                <w:rFonts w:cs="B Mitra"/>
                <w:b/>
                <w:bCs/>
                <w:sz w:val="18"/>
                <w:szCs w:val="18"/>
              </w:rPr>
              <w:sym w:font="Wingdings" w:char="F06F"/>
            </w: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سا</w:t>
            </w: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یر</w:t>
            </w:r>
          </w:p>
        </w:tc>
      </w:tr>
      <w:tr w:rsidR="009C5DFB" w:rsidRPr="000F62B8" w14:paraId="43225EC1" w14:textId="77777777" w:rsidTr="00D21E8D">
        <w:trPr>
          <w:jc w:val="center"/>
        </w:trPr>
        <w:tc>
          <w:tcPr>
            <w:tcW w:w="2340" w:type="dxa"/>
            <w:vAlign w:val="center"/>
          </w:tcPr>
          <w:p w14:paraId="3E2A60FE" w14:textId="77777777" w:rsidR="009C5DFB" w:rsidRPr="000F62B8" w:rsidRDefault="009C5DFB" w:rsidP="00D21E8D">
            <w:pPr>
              <w:tabs>
                <w:tab w:val="decimal" w:pos="-3829"/>
              </w:tabs>
              <w:ind w:left="0"/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  <w:r w:rsidRPr="000F62B8">
              <w:rPr>
                <w:rFonts w:hint="cs"/>
                <w:bCs/>
                <w:sz w:val="18"/>
                <w:szCs w:val="18"/>
                <w:rtl/>
              </w:rPr>
              <w:t>آخرین</w:t>
            </w:r>
            <w:r w:rsidRPr="000F62B8">
              <w:rPr>
                <w:bCs/>
                <w:sz w:val="18"/>
                <w:szCs w:val="18"/>
                <w:rtl/>
              </w:rPr>
              <w:t xml:space="preserve"> دانشگاه محل تحص</w:t>
            </w:r>
            <w:r w:rsidRPr="000F62B8">
              <w:rPr>
                <w:rFonts w:hint="cs"/>
                <w:bCs/>
                <w:sz w:val="18"/>
                <w:szCs w:val="18"/>
                <w:rtl/>
              </w:rPr>
              <w:t>یل</w:t>
            </w:r>
          </w:p>
        </w:tc>
        <w:tc>
          <w:tcPr>
            <w:tcW w:w="2877" w:type="dxa"/>
            <w:vAlign w:val="center"/>
          </w:tcPr>
          <w:p w14:paraId="7AD7B5BB" w14:textId="77777777" w:rsidR="009C5DFB" w:rsidRPr="000F62B8" w:rsidRDefault="009C5DFB" w:rsidP="00D21E8D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  <w:tc>
          <w:tcPr>
            <w:tcW w:w="1795" w:type="dxa"/>
          </w:tcPr>
          <w:p w14:paraId="4063AF62" w14:textId="77777777" w:rsidR="009C5DFB" w:rsidRPr="000F62B8" w:rsidRDefault="009C5DFB" w:rsidP="00D21E8D">
            <w:pPr>
              <w:tabs>
                <w:tab w:val="decimal" w:pos="-3829"/>
              </w:tabs>
              <w:ind w:left="0"/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  <w:r w:rsidRPr="000F62B8">
              <w:rPr>
                <w:bCs/>
                <w:sz w:val="18"/>
                <w:szCs w:val="18"/>
                <w:rtl/>
              </w:rPr>
              <w:t>آخر</w:t>
            </w:r>
            <w:r w:rsidRPr="000F62B8">
              <w:rPr>
                <w:rFonts w:hint="cs"/>
                <w:bCs/>
                <w:sz w:val="18"/>
                <w:szCs w:val="18"/>
                <w:rtl/>
              </w:rPr>
              <w:t>ین</w:t>
            </w:r>
            <w:r w:rsidRPr="000F62B8">
              <w:rPr>
                <w:bCs/>
                <w:sz w:val="18"/>
                <w:szCs w:val="18"/>
                <w:rtl/>
              </w:rPr>
              <w:t xml:space="preserve"> رشته تحص</w:t>
            </w:r>
            <w:r w:rsidRPr="000F62B8">
              <w:rPr>
                <w:rFonts w:hint="cs"/>
                <w:bCs/>
                <w:sz w:val="18"/>
                <w:szCs w:val="18"/>
                <w:rtl/>
              </w:rPr>
              <w:t>یلی</w:t>
            </w:r>
            <w:r w:rsidRPr="000F62B8">
              <w:rPr>
                <w:bCs/>
                <w:sz w:val="18"/>
                <w:szCs w:val="18"/>
                <w:rtl/>
              </w:rPr>
              <w:t>:</w:t>
            </w:r>
          </w:p>
        </w:tc>
        <w:tc>
          <w:tcPr>
            <w:tcW w:w="2338" w:type="dxa"/>
          </w:tcPr>
          <w:p w14:paraId="4B4C2488" w14:textId="77777777" w:rsidR="009C5DFB" w:rsidRPr="000F62B8" w:rsidRDefault="009C5DFB" w:rsidP="00D21E8D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</w:tr>
      <w:tr w:rsidR="009C5DFB" w:rsidRPr="000F62B8" w14:paraId="1CD3AFF7" w14:textId="77777777" w:rsidTr="00D21E8D">
        <w:trPr>
          <w:jc w:val="center"/>
        </w:trPr>
        <w:tc>
          <w:tcPr>
            <w:tcW w:w="2340" w:type="dxa"/>
            <w:vAlign w:val="center"/>
          </w:tcPr>
          <w:p w14:paraId="1899FACA" w14:textId="77777777" w:rsidR="009C5DFB" w:rsidRPr="000F62B8" w:rsidRDefault="009C5DFB" w:rsidP="00D21E8D">
            <w:pPr>
              <w:tabs>
                <w:tab w:val="decimal" w:pos="-3829"/>
              </w:tabs>
              <w:ind w:left="0"/>
              <w:jc w:val="left"/>
              <w:rPr>
                <w:bCs/>
                <w:sz w:val="18"/>
                <w:szCs w:val="18"/>
                <w:rtl/>
              </w:rPr>
            </w:pPr>
            <w:r w:rsidRPr="000F62B8">
              <w:rPr>
                <w:rFonts w:hint="cs"/>
                <w:bCs/>
                <w:sz w:val="18"/>
                <w:szCs w:val="18"/>
                <w:rtl/>
              </w:rPr>
              <w:t>شماره</w:t>
            </w:r>
            <w:r w:rsidRPr="000F62B8">
              <w:rPr>
                <w:bCs/>
                <w:sz w:val="18"/>
                <w:szCs w:val="18"/>
                <w:rtl/>
              </w:rPr>
              <w:t xml:space="preserve"> تلفن همراه:</w:t>
            </w:r>
          </w:p>
        </w:tc>
        <w:tc>
          <w:tcPr>
            <w:tcW w:w="2877" w:type="dxa"/>
            <w:vAlign w:val="center"/>
          </w:tcPr>
          <w:p w14:paraId="6636E7B4" w14:textId="77777777" w:rsidR="009C5DFB" w:rsidRPr="000F62B8" w:rsidRDefault="009C5DFB" w:rsidP="00D21E8D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  <w:tc>
          <w:tcPr>
            <w:tcW w:w="1795" w:type="dxa"/>
          </w:tcPr>
          <w:p w14:paraId="6363D9CD" w14:textId="77777777" w:rsidR="009C5DFB" w:rsidRPr="000F62B8" w:rsidRDefault="009C5DFB" w:rsidP="00D21E8D">
            <w:pPr>
              <w:tabs>
                <w:tab w:val="decimal" w:pos="-3829"/>
              </w:tabs>
              <w:ind w:left="0"/>
              <w:jc w:val="left"/>
              <w:rPr>
                <w:bCs/>
                <w:sz w:val="18"/>
                <w:szCs w:val="18"/>
                <w:rtl/>
              </w:rPr>
            </w:pPr>
            <w:r w:rsidRPr="000F62B8">
              <w:rPr>
                <w:bCs/>
                <w:sz w:val="18"/>
                <w:szCs w:val="18"/>
                <w:rtl/>
              </w:rPr>
              <w:t>ا</w:t>
            </w:r>
            <w:r w:rsidRPr="000F62B8">
              <w:rPr>
                <w:rFonts w:hint="cs"/>
                <w:bCs/>
                <w:sz w:val="18"/>
                <w:szCs w:val="18"/>
                <w:rtl/>
              </w:rPr>
              <w:t>یمیل</w:t>
            </w:r>
            <w:r w:rsidRPr="000F62B8">
              <w:rPr>
                <w:bCs/>
                <w:sz w:val="18"/>
                <w:szCs w:val="18"/>
                <w:rtl/>
              </w:rPr>
              <w:t>:</w:t>
            </w:r>
          </w:p>
        </w:tc>
        <w:tc>
          <w:tcPr>
            <w:tcW w:w="2338" w:type="dxa"/>
          </w:tcPr>
          <w:p w14:paraId="08A77F84" w14:textId="77777777" w:rsidR="009C5DFB" w:rsidRPr="000F62B8" w:rsidRDefault="009C5DFB" w:rsidP="00D21E8D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</w:tr>
      <w:tr w:rsidR="009C5DFB" w:rsidRPr="000F62B8" w14:paraId="7A809332" w14:textId="77777777" w:rsidTr="00D21E8D">
        <w:trPr>
          <w:jc w:val="center"/>
        </w:trPr>
        <w:tc>
          <w:tcPr>
            <w:tcW w:w="2340" w:type="dxa"/>
            <w:vAlign w:val="center"/>
          </w:tcPr>
          <w:p w14:paraId="00125560" w14:textId="77777777" w:rsidR="009C5DFB" w:rsidRPr="000F62B8" w:rsidRDefault="009C5DFB" w:rsidP="00D21E8D">
            <w:pPr>
              <w:tabs>
                <w:tab w:val="decimal" w:pos="-3829"/>
              </w:tabs>
              <w:ind w:left="0"/>
              <w:jc w:val="left"/>
              <w:rPr>
                <w:bCs/>
                <w:sz w:val="18"/>
                <w:szCs w:val="18"/>
                <w:rtl/>
              </w:rPr>
            </w:pPr>
            <w:r w:rsidRPr="000F62B8">
              <w:rPr>
                <w:bCs/>
                <w:sz w:val="18"/>
                <w:szCs w:val="18"/>
                <w:rtl/>
              </w:rPr>
              <w:t>محل اشتغال:</w:t>
            </w:r>
          </w:p>
        </w:tc>
        <w:tc>
          <w:tcPr>
            <w:tcW w:w="7010" w:type="dxa"/>
            <w:gridSpan w:val="3"/>
            <w:vAlign w:val="center"/>
          </w:tcPr>
          <w:p w14:paraId="5A61F1A8" w14:textId="77777777" w:rsidR="009C5DFB" w:rsidRPr="000F62B8" w:rsidRDefault="009C5DFB" w:rsidP="00D21E8D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</w:tr>
      <w:tr w:rsidR="009C5DFB" w:rsidRPr="000F62B8" w14:paraId="4CFB4FF9" w14:textId="77777777" w:rsidTr="00D21E8D">
        <w:trPr>
          <w:jc w:val="center"/>
        </w:trPr>
        <w:tc>
          <w:tcPr>
            <w:tcW w:w="2340" w:type="dxa"/>
            <w:vAlign w:val="center"/>
          </w:tcPr>
          <w:p w14:paraId="319BD27C" w14:textId="77777777" w:rsidR="009C5DFB" w:rsidRPr="000F62B8" w:rsidRDefault="009C5DFB" w:rsidP="00D21E8D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</w:rPr>
            </w:pP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>محل سکونت (استان و شهر):</w:t>
            </w:r>
          </w:p>
          <w:p w14:paraId="41E6B97C" w14:textId="77777777" w:rsidR="009C5DFB" w:rsidRPr="000F62B8" w:rsidRDefault="009C5DFB" w:rsidP="00D21E8D">
            <w:pPr>
              <w:tabs>
                <w:tab w:val="decimal" w:pos="-3829"/>
              </w:tabs>
              <w:ind w:left="0"/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  <w:tc>
          <w:tcPr>
            <w:tcW w:w="7010" w:type="dxa"/>
            <w:gridSpan w:val="3"/>
            <w:vAlign w:val="center"/>
          </w:tcPr>
          <w:p w14:paraId="4B66AD1A" w14:textId="77777777" w:rsidR="009C5DFB" w:rsidRPr="000F62B8" w:rsidRDefault="009C5DFB" w:rsidP="00D21E8D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  <w:p w14:paraId="3D0B9D3B" w14:textId="77777777" w:rsidR="009C5DFB" w:rsidRPr="000F62B8" w:rsidRDefault="009C5DFB" w:rsidP="00D21E8D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  <w:p w14:paraId="019BB1A9" w14:textId="77777777" w:rsidR="009C5DFB" w:rsidRPr="000F62B8" w:rsidRDefault="009C5DFB" w:rsidP="00D21E8D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</w:tr>
    </w:tbl>
    <w:p w14:paraId="6037EA68" w14:textId="77777777" w:rsidR="009C5DFB" w:rsidRPr="000F62B8" w:rsidRDefault="009C5DFB" w:rsidP="009C5DFB">
      <w:pPr>
        <w:pStyle w:val="NoSpacing"/>
        <w:bidi/>
        <w:rPr>
          <w:rFonts w:cs="B Mitra"/>
          <w:b/>
          <w:bCs/>
          <w:sz w:val="18"/>
          <w:szCs w:val="18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9"/>
        <w:gridCol w:w="1889"/>
        <w:gridCol w:w="1754"/>
        <w:gridCol w:w="1754"/>
        <w:gridCol w:w="1619"/>
      </w:tblGrid>
      <w:tr w:rsidR="009C5DFB" w:rsidRPr="000F62B8" w14:paraId="65E19C40" w14:textId="77777777" w:rsidTr="00D21E8D">
        <w:trPr>
          <w:trHeight w:val="151"/>
          <w:jc w:val="center"/>
        </w:trPr>
        <w:tc>
          <w:tcPr>
            <w:tcW w:w="2319" w:type="dxa"/>
            <w:tcBorders>
              <w:left w:val="single" w:sz="4" w:space="0" w:color="auto"/>
            </w:tcBorders>
            <w:shd w:val="clear" w:color="auto" w:fill="D6E9F5" w:themeFill="accent2" w:themeFillTint="33"/>
          </w:tcPr>
          <w:p w14:paraId="5C28931D" w14:textId="77777777" w:rsidR="009C5DFB" w:rsidRPr="000F62B8" w:rsidRDefault="009C5DFB" w:rsidP="00D21E8D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>همکاران طرح:</w:t>
            </w:r>
          </w:p>
        </w:tc>
        <w:tc>
          <w:tcPr>
            <w:tcW w:w="1889" w:type="dxa"/>
            <w:shd w:val="clear" w:color="auto" w:fill="D6E9F5" w:themeFill="accent2" w:themeFillTint="33"/>
          </w:tcPr>
          <w:p w14:paraId="1BA098A1" w14:textId="77777777" w:rsidR="009C5DFB" w:rsidRPr="000F62B8" w:rsidRDefault="009C5DFB" w:rsidP="00D21E8D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54" w:type="dxa"/>
            <w:shd w:val="clear" w:color="auto" w:fill="D6E9F5" w:themeFill="accent2" w:themeFillTint="33"/>
          </w:tcPr>
          <w:p w14:paraId="7B0C0AD6" w14:textId="77777777" w:rsidR="009C5DFB" w:rsidRPr="000F62B8" w:rsidRDefault="009C5DFB" w:rsidP="00D21E8D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54" w:type="dxa"/>
            <w:shd w:val="clear" w:color="auto" w:fill="D6E9F5" w:themeFill="accent2" w:themeFillTint="33"/>
          </w:tcPr>
          <w:p w14:paraId="1808B658" w14:textId="77777777" w:rsidR="009C5DFB" w:rsidRPr="000F62B8" w:rsidRDefault="009C5DFB" w:rsidP="00D21E8D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9" w:type="dxa"/>
            <w:tcBorders>
              <w:right w:val="single" w:sz="4" w:space="0" w:color="auto"/>
            </w:tcBorders>
            <w:shd w:val="clear" w:color="auto" w:fill="D6E9F5" w:themeFill="accent2" w:themeFillTint="33"/>
          </w:tcPr>
          <w:p w14:paraId="21481886" w14:textId="77777777" w:rsidR="009C5DFB" w:rsidRPr="000F62B8" w:rsidRDefault="009C5DFB" w:rsidP="00D21E8D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C5DFB" w:rsidRPr="000F62B8" w14:paraId="17268613" w14:textId="77777777" w:rsidTr="00D21E8D">
        <w:trPr>
          <w:trHeight w:val="151"/>
          <w:jc w:val="center"/>
        </w:trPr>
        <w:tc>
          <w:tcPr>
            <w:tcW w:w="2319" w:type="dxa"/>
            <w:tcBorders>
              <w:left w:val="single" w:sz="4" w:space="0" w:color="auto"/>
            </w:tcBorders>
            <w:shd w:val="clear" w:color="auto" w:fill="D6E9F5" w:themeFill="accent2" w:themeFillTint="33"/>
          </w:tcPr>
          <w:p w14:paraId="1B343FB5" w14:textId="77777777" w:rsidR="009C5DFB" w:rsidRPr="000F62B8" w:rsidRDefault="009C5DFB" w:rsidP="00D21E8D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>نام و نام خانوادگی</w:t>
            </w:r>
          </w:p>
        </w:tc>
        <w:tc>
          <w:tcPr>
            <w:tcW w:w="1889" w:type="dxa"/>
            <w:shd w:val="clear" w:color="auto" w:fill="D6E9F5" w:themeFill="accent2" w:themeFillTint="33"/>
          </w:tcPr>
          <w:p w14:paraId="3E7CD147" w14:textId="77777777" w:rsidR="009C5DFB" w:rsidRPr="000F62B8" w:rsidRDefault="009C5DFB" w:rsidP="00D21E8D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رشته/مقطع تحصیلی</w:t>
            </w:r>
          </w:p>
        </w:tc>
        <w:tc>
          <w:tcPr>
            <w:tcW w:w="1754" w:type="dxa"/>
            <w:shd w:val="clear" w:color="auto" w:fill="D6E9F5" w:themeFill="accent2" w:themeFillTint="33"/>
          </w:tcPr>
          <w:p w14:paraId="5575786B" w14:textId="77777777" w:rsidR="009C5DFB" w:rsidRPr="000F62B8" w:rsidRDefault="009C5DFB" w:rsidP="00D21E8D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همکار/مشاور طرح</w:t>
            </w:r>
          </w:p>
        </w:tc>
        <w:tc>
          <w:tcPr>
            <w:tcW w:w="1754" w:type="dxa"/>
            <w:shd w:val="clear" w:color="auto" w:fill="D6E9F5" w:themeFill="accent2" w:themeFillTint="33"/>
          </w:tcPr>
          <w:p w14:paraId="169982BB" w14:textId="77777777" w:rsidR="009C5DFB" w:rsidRPr="000F62B8" w:rsidRDefault="009C5DFB" w:rsidP="00D21E8D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وضعیت شغلی</w:t>
            </w:r>
          </w:p>
        </w:tc>
        <w:tc>
          <w:tcPr>
            <w:tcW w:w="1619" w:type="dxa"/>
            <w:tcBorders>
              <w:right w:val="single" w:sz="4" w:space="0" w:color="auto"/>
            </w:tcBorders>
            <w:shd w:val="clear" w:color="auto" w:fill="D6E9F5" w:themeFill="accent2" w:themeFillTint="33"/>
          </w:tcPr>
          <w:p w14:paraId="1A38FBF4" w14:textId="77777777" w:rsidR="009C5DFB" w:rsidRPr="000F62B8" w:rsidRDefault="009C5DFB" w:rsidP="00D21E8D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شماره تماس</w:t>
            </w:r>
          </w:p>
        </w:tc>
      </w:tr>
      <w:tr w:rsidR="009C5DFB" w:rsidRPr="000F62B8" w14:paraId="06348D42" w14:textId="77777777" w:rsidTr="00D21E8D">
        <w:trPr>
          <w:trHeight w:val="196"/>
          <w:jc w:val="center"/>
        </w:trPr>
        <w:tc>
          <w:tcPr>
            <w:tcW w:w="2319" w:type="dxa"/>
            <w:tcBorders>
              <w:left w:val="single" w:sz="4" w:space="0" w:color="auto"/>
            </w:tcBorders>
            <w:shd w:val="clear" w:color="auto" w:fill="auto"/>
          </w:tcPr>
          <w:p w14:paraId="3BF256DA" w14:textId="77777777" w:rsidR="009C5DFB" w:rsidRPr="000F62B8" w:rsidRDefault="009C5DFB" w:rsidP="00D21E8D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89" w:type="dxa"/>
            <w:shd w:val="clear" w:color="auto" w:fill="auto"/>
          </w:tcPr>
          <w:p w14:paraId="5AFABBC4" w14:textId="77777777" w:rsidR="009C5DFB" w:rsidRPr="000F62B8" w:rsidRDefault="009C5DFB" w:rsidP="00D21E8D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54" w:type="dxa"/>
            <w:shd w:val="clear" w:color="auto" w:fill="auto"/>
          </w:tcPr>
          <w:p w14:paraId="60022E7C" w14:textId="77777777" w:rsidR="009C5DFB" w:rsidRPr="000F62B8" w:rsidRDefault="009C5DFB" w:rsidP="00D21E8D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54" w:type="dxa"/>
            <w:shd w:val="clear" w:color="auto" w:fill="auto"/>
          </w:tcPr>
          <w:p w14:paraId="4EBE348C" w14:textId="77777777" w:rsidR="009C5DFB" w:rsidRPr="000F62B8" w:rsidRDefault="009C5DFB" w:rsidP="00D21E8D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9" w:type="dxa"/>
            <w:tcBorders>
              <w:right w:val="single" w:sz="4" w:space="0" w:color="auto"/>
            </w:tcBorders>
            <w:shd w:val="clear" w:color="auto" w:fill="auto"/>
          </w:tcPr>
          <w:p w14:paraId="71F2AF1B" w14:textId="77777777" w:rsidR="009C5DFB" w:rsidRPr="000F62B8" w:rsidRDefault="009C5DFB" w:rsidP="00D21E8D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C5DFB" w:rsidRPr="000F62B8" w14:paraId="274EA0D2" w14:textId="77777777" w:rsidTr="00D21E8D">
        <w:trPr>
          <w:trHeight w:val="181"/>
          <w:jc w:val="center"/>
        </w:trPr>
        <w:tc>
          <w:tcPr>
            <w:tcW w:w="2319" w:type="dxa"/>
            <w:tcBorders>
              <w:left w:val="single" w:sz="4" w:space="0" w:color="auto"/>
            </w:tcBorders>
            <w:shd w:val="clear" w:color="auto" w:fill="auto"/>
          </w:tcPr>
          <w:p w14:paraId="291BC690" w14:textId="77777777" w:rsidR="009C5DFB" w:rsidRPr="000F62B8" w:rsidRDefault="009C5DFB" w:rsidP="00D21E8D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89" w:type="dxa"/>
            <w:shd w:val="clear" w:color="auto" w:fill="auto"/>
          </w:tcPr>
          <w:p w14:paraId="299D54E3" w14:textId="77777777" w:rsidR="009C5DFB" w:rsidRPr="000F62B8" w:rsidRDefault="009C5DFB" w:rsidP="00D21E8D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54" w:type="dxa"/>
            <w:shd w:val="clear" w:color="auto" w:fill="auto"/>
          </w:tcPr>
          <w:p w14:paraId="13CE4263" w14:textId="77777777" w:rsidR="009C5DFB" w:rsidRPr="000F62B8" w:rsidRDefault="009C5DFB" w:rsidP="00D21E8D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54" w:type="dxa"/>
            <w:shd w:val="clear" w:color="auto" w:fill="auto"/>
          </w:tcPr>
          <w:p w14:paraId="6AD59319" w14:textId="77777777" w:rsidR="009C5DFB" w:rsidRPr="000F62B8" w:rsidRDefault="009C5DFB" w:rsidP="00D21E8D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9" w:type="dxa"/>
            <w:tcBorders>
              <w:right w:val="single" w:sz="4" w:space="0" w:color="auto"/>
            </w:tcBorders>
            <w:shd w:val="clear" w:color="auto" w:fill="auto"/>
          </w:tcPr>
          <w:p w14:paraId="1E791CB2" w14:textId="77777777" w:rsidR="009C5DFB" w:rsidRPr="000F62B8" w:rsidRDefault="009C5DFB" w:rsidP="00D21E8D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C5DFB" w:rsidRPr="000F62B8" w14:paraId="056F228C" w14:textId="77777777" w:rsidTr="00D21E8D">
        <w:trPr>
          <w:trHeight w:val="181"/>
          <w:jc w:val="center"/>
        </w:trPr>
        <w:tc>
          <w:tcPr>
            <w:tcW w:w="2319" w:type="dxa"/>
            <w:tcBorders>
              <w:left w:val="single" w:sz="4" w:space="0" w:color="auto"/>
            </w:tcBorders>
            <w:shd w:val="clear" w:color="auto" w:fill="auto"/>
          </w:tcPr>
          <w:p w14:paraId="0E7C6F0F" w14:textId="77777777" w:rsidR="009C5DFB" w:rsidRPr="000F62B8" w:rsidRDefault="009C5DFB" w:rsidP="00D21E8D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89" w:type="dxa"/>
            <w:shd w:val="clear" w:color="auto" w:fill="auto"/>
          </w:tcPr>
          <w:p w14:paraId="56BD52F6" w14:textId="77777777" w:rsidR="009C5DFB" w:rsidRPr="000F62B8" w:rsidRDefault="009C5DFB" w:rsidP="00D21E8D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54" w:type="dxa"/>
            <w:shd w:val="clear" w:color="auto" w:fill="auto"/>
          </w:tcPr>
          <w:p w14:paraId="38249045" w14:textId="77777777" w:rsidR="009C5DFB" w:rsidRPr="000F62B8" w:rsidRDefault="009C5DFB" w:rsidP="00D21E8D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54" w:type="dxa"/>
            <w:shd w:val="clear" w:color="auto" w:fill="auto"/>
          </w:tcPr>
          <w:p w14:paraId="6DBF65EE" w14:textId="77777777" w:rsidR="009C5DFB" w:rsidRPr="000F62B8" w:rsidRDefault="009C5DFB" w:rsidP="00D21E8D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9" w:type="dxa"/>
            <w:tcBorders>
              <w:right w:val="single" w:sz="4" w:space="0" w:color="auto"/>
            </w:tcBorders>
            <w:shd w:val="clear" w:color="auto" w:fill="auto"/>
          </w:tcPr>
          <w:p w14:paraId="62B64482" w14:textId="77777777" w:rsidR="009C5DFB" w:rsidRPr="000F62B8" w:rsidRDefault="009C5DFB" w:rsidP="00D21E8D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C5DFB" w:rsidRPr="000F62B8" w14:paraId="246CEF6C" w14:textId="77777777" w:rsidTr="00D21E8D">
        <w:trPr>
          <w:trHeight w:val="86"/>
          <w:jc w:val="center"/>
        </w:trPr>
        <w:tc>
          <w:tcPr>
            <w:tcW w:w="2319" w:type="dxa"/>
            <w:tcBorders>
              <w:left w:val="single" w:sz="4" w:space="0" w:color="auto"/>
            </w:tcBorders>
            <w:shd w:val="clear" w:color="auto" w:fill="auto"/>
          </w:tcPr>
          <w:p w14:paraId="138CF6E1" w14:textId="77777777" w:rsidR="009C5DFB" w:rsidRPr="000F62B8" w:rsidRDefault="009C5DFB" w:rsidP="00D21E8D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89" w:type="dxa"/>
            <w:shd w:val="clear" w:color="auto" w:fill="auto"/>
          </w:tcPr>
          <w:p w14:paraId="21E7DB0D" w14:textId="77777777" w:rsidR="009C5DFB" w:rsidRPr="000F62B8" w:rsidRDefault="009C5DFB" w:rsidP="00D21E8D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54" w:type="dxa"/>
            <w:shd w:val="clear" w:color="auto" w:fill="auto"/>
          </w:tcPr>
          <w:p w14:paraId="56CB35DF" w14:textId="77777777" w:rsidR="009C5DFB" w:rsidRPr="000F62B8" w:rsidRDefault="009C5DFB" w:rsidP="00D21E8D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54" w:type="dxa"/>
            <w:shd w:val="clear" w:color="auto" w:fill="auto"/>
          </w:tcPr>
          <w:p w14:paraId="4CDE9609" w14:textId="77777777" w:rsidR="009C5DFB" w:rsidRPr="000F62B8" w:rsidRDefault="009C5DFB" w:rsidP="00D21E8D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9" w:type="dxa"/>
            <w:tcBorders>
              <w:right w:val="single" w:sz="4" w:space="0" w:color="auto"/>
            </w:tcBorders>
            <w:shd w:val="clear" w:color="auto" w:fill="auto"/>
          </w:tcPr>
          <w:p w14:paraId="122EB1F0" w14:textId="77777777" w:rsidR="009C5DFB" w:rsidRPr="000F62B8" w:rsidRDefault="009C5DFB" w:rsidP="00D21E8D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</w:tbl>
    <w:p w14:paraId="0229D4A9" w14:textId="77777777" w:rsidR="009C5DFB" w:rsidRPr="000F62B8" w:rsidRDefault="009C5DFB" w:rsidP="009C5DFB">
      <w:pPr>
        <w:pStyle w:val="NoSpacing"/>
        <w:bidi/>
        <w:rPr>
          <w:rFonts w:cs="B Mitra"/>
          <w:b/>
          <w:bCs/>
          <w:sz w:val="18"/>
          <w:szCs w:val="18"/>
          <w:rtl/>
        </w:rPr>
      </w:pPr>
      <w:r w:rsidRPr="000F62B8">
        <w:rPr>
          <w:rFonts w:cs="B Mitra" w:hint="cs"/>
          <w:b/>
          <w:bCs/>
          <w:sz w:val="18"/>
          <w:szCs w:val="18"/>
          <w:rtl/>
        </w:rPr>
        <w:t xml:space="preserve"> رزومه خود و اعضای اصلی تیم تحقیق را پیوست کنید. </w:t>
      </w:r>
    </w:p>
    <w:p w14:paraId="19D00361" w14:textId="77777777" w:rsidR="009C5DFB" w:rsidRPr="000F62B8" w:rsidRDefault="009C5DFB" w:rsidP="009C5DFB">
      <w:pPr>
        <w:pStyle w:val="NoSpacing"/>
        <w:bidi/>
        <w:rPr>
          <w:rFonts w:cs="B Mitra"/>
          <w:b/>
          <w:bCs/>
          <w:sz w:val="18"/>
          <w:szCs w:val="18"/>
          <w:rtl/>
        </w:rPr>
      </w:pPr>
    </w:p>
    <w:p w14:paraId="5C1E6B9E" w14:textId="77777777" w:rsidR="009C5DFB" w:rsidRPr="000F62B8" w:rsidRDefault="009C5DFB" w:rsidP="009C5DFB">
      <w:pPr>
        <w:pStyle w:val="Heading2"/>
        <w:rPr>
          <w:rtl/>
          <w:lang w:bidi="ar-SA"/>
        </w:rPr>
      </w:pPr>
      <w:r w:rsidRPr="000F62B8">
        <w:rPr>
          <w:rFonts w:hint="cs"/>
          <w:rtl/>
        </w:rPr>
        <w:t>مجریان حقوقی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880"/>
        <w:gridCol w:w="2337"/>
        <w:gridCol w:w="1795"/>
        <w:gridCol w:w="2338"/>
      </w:tblGrid>
      <w:tr w:rsidR="009C5DFB" w:rsidRPr="000F62B8" w14:paraId="032BCDFB" w14:textId="77777777" w:rsidTr="00D21E8D">
        <w:trPr>
          <w:jc w:val="center"/>
        </w:trPr>
        <w:tc>
          <w:tcPr>
            <w:tcW w:w="9350" w:type="dxa"/>
            <w:gridSpan w:val="4"/>
            <w:shd w:val="clear" w:color="auto" w:fill="D6E9F5" w:themeFill="accent2" w:themeFillTint="33"/>
            <w:vAlign w:val="center"/>
          </w:tcPr>
          <w:p w14:paraId="161372E7" w14:textId="77777777" w:rsidR="009C5DFB" w:rsidRPr="000F62B8" w:rsidRDefault="009C5DFB" w:rsidP="00D21E8D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  <w:r w:rsidRPr="000F62B8">
              <w:rPr>
                <w:rFonts w:ascii="Times New Roman" w:eastAsia="Times New Roman" w:hAnsi="Times New Roman" w:hint="cs"/>
                <w:bCs/>
                <w:noProof/>
                <w:sz w:val="18"/>
                <w:szCs w:val="18"/>
                <w:rtl/>
                <w:lang w:val="x-none" w:eastAsia="x-none" w:bidi="fa-IR"/>
              </w:rPr>
              <w:t>حقوقی</w:t>
            </w:r>
          </w:p>
        </w:tc>
      </w:tr>
      <w:tr w:rsidR="009C5DFB" w:rsidRPr="000F62B8" w14:paraId="4F9E6AE3" w14:textId="77777777" w:rsidTr="00D21E8D">
        <w:trPr>
          <w:jc w:val="center"/>
        </w:trPr>
        <w:tc>
          <w:tcPr>
            <w:tcW w:w="2880" w:type="dxa"/>
            <w:vAlign w:val="center"/>
          </w:tcPr>
          <w:p w14:paraId="4289C34A" w14:textId="77777777" w:rsidR="009C5DFB" w:rsidRPr="000F62B8" w:rsidRDefault="009C5DFB" w:rsidP="00D21E8D">
            <w:pPr>
              <w:tabs>
                <w:tab w:val="decimal" w:pos="-3829"/>
              </w:tabs>
              <w:ind w:left="0"/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  <w:r w:rsidRPr="000F62B8">
              <w:rPr>
                <w:rFonts w:ascii="Times New Roman" w:eastAsia="Times New Roman" w:hAnsi="Times New Roman" w:hint="cs"/>
                <w:bCs/>
                <w:noProof/>
                <w:sz w:val="18"/>
                <w:szCs w:val="18"/>
                <w:rtl/>
                <w:lang w:val="x-none" w:eastAsia="x-none" w:bidi="fa-IR"/>
              </w:rPr>
              <w:t>نام دانشگاه / پژوهشگاه / موسسه پژوهشی</w:t>
            </w:r>
          </w:p>
        </w:tc>
        <w:tc>
          <w:tcPr>
            <w:tcW w:w="2337" w:type="dxa"/>
            <w:vAlign w:val="center"/>
          </w:tcPr>
          <w:p w14:paraId="3A15D510" w14:textId="77777777" w:rsidR="009C5DFB" w:rsidRPr="000F62B8" w:rsidRDefault="009C5DFB" w:rsidP="00D21E8D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  <w:tc>
          <w:tcPr>
            <w:tcW w:w="1795" w:type="dxa"/>
          </w:tcPr>
          <w:p w14:paraId="729B95DC" w14:textId="77777777" w:rsidR="009C5DFB" w:rsidRPr="000F62B8" w:rsidRDefault="009C5DFB" w:rsidP="00D21E8D">
            <w:pPr>
              <w:tabs>
                <w:tab w:val="decimal" w:pos="-3829"/>
              </w:tabs>
              <w:ind w:left="0"/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  <w:r w:rsidRPr="000F62B8">
              <w:rPr>
                <w:rFonts w:ascii="Times New Roman" w:eastAsia="Times New Roman" w:hAnsi="Times New Roman" w:hint="cs"/>
                <w:bCs/>
                <w:noProof/>
                <w:sz w:val="18"/>
                <w:szCs w:val="18"/>
                <w:rtl/>
                <w:lang w:val="x-none" w:eastAsia="x-none" w:bidi="fa-IR"/>
              </w:rPr>
              <w:t>شماره تماس</w:t>
            </w:r>
          </w:p>
        </w:tc>
        <w:tc>
          <w:tcPr>
            <w:tcW w:w="2338" w:type="dxa"/>
          </w:tcPr>
          <w:p w14:paraId="55D10AF6" w14:textId="77777777" w:rsidR="009C5DFB" w:rsidRPr="000F62B8" w:rsidRDefault="009C5DFB" w:rsidP="00D21E8D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</w:tr>
      <w:tr w:rsidR="009C5DFB" w:rsidRPr="000F62B8" w14:paraId="31C3307E" w14:textId="77777777" w:rsidTr="00D21E8D">
        <w:trPr>
          <w:jc w:val="center"/>
        </w:trPr>
        <w:tc>
          <w:tcPr>
            <w:tcW w:w="2880" w:type="dxa"/>
            <w:vAlign w:val="center"/>
          </w:tcPr>
          <w:p w14:paraId="0B777969" w14:textId="77777777" w:rsidR="009C5DFB" w:rsidRPr="000F62B8" w:rsidRDefault="009C5DFB" w:rsidP="00D21E8D">
            <w:pPr>
              <w:tabs>
                <w:tab w:val="decimal" w:pos="-3829"/>
              </w:tabs>
              <w:ind w:left="0"/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  <w:r w:rsidRPr="000F62B8">
              <w:rPr>
                <w:rFonts w:ascii="Times New Roman" w:eastAsia="Times New Roman" w:hAnsi="Times New Roman" w:hint="cs"/>
                <w:bCs/>
                <w:noProof/>
                <w:sz w:val="18"/>
                <w:szCs w:val="18"/>
                <w:rtl/>
                <w:lang w:val="x-none" w:eastAsia="x-none" w:bidi="fa-IR"/>
              </w:rPr>
              <w:t>نام و نام خانوادگی رابط</w:t>
            </w:r>
          </w:p>
        </w:tc>
        <w:tc>
          <w:tcPr>
            <w:tcW w:w="2337" w:type="dxa"/>
            <w:vAlign w:val="center"/>
          </w:tcPr>
          <w:p w14:paraId="017956B0" w14:textId="77777777" w:rsidR="009C5DFB" w:rsidRPr="000F62B8" w:rsidRDefault="009C5DFB" w:rsidP="00D21E8D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  <w:tc>
          <w:tcPr>
            <w:tcW w:w="1795" w:type="dxa"/>
          </w:tcPr>
          <w:p w14:paraId="26FF517D" w14:textId="77777777" w:rsidR="009C5DFB" w:rsidRPr="000F62B8" w:rsidRDefault="009C5DFB" w:rsidP="00D21E8D">
            <w:pPr>
              <w:tabs>
                <w:tab w:val="decimal" w:pos="-3829"/>
              </w:tabs>
              <w:ind w:left="0"/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  <w:r w:rsidRPr="000F62B8">
              <w:rPr>
                <w:rFonts w:ascii="Times New Roman" w:eastAsia="Times New Roman" w:hAnsi="Times New Roman" w:hint="cs"/>
                <w:bCs/>
                <w:noProof/>
                <w:sz w:val="18"/>
                <w:szCs w:val="18"/>
                <w:rtl/>
                <w:lang w:val="x-none" w:eastAsia="x-none" w:bidi="fa-IR"/>
              </w:rPr>
              <w:t>ایمیل</w:t>
            </w:r>
          </w:p>
        </w:tc>
        <w:tc>
          <w:tcPr>
            <w:tcW w:w="2338" w:type="dxa"/>
          </w:tcPr>
          <w:p w14:paraId="2BE6010E" w14:textId="77777777" w:rsidR="009C5DFB" w:rsidRPr="000F62B8" w:rsidRDefault="009C5DFB" w:rsidP="00D21E8D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</w:tr>
      <w:tr w:rsidR="009C5DFB" w:rsidRPr="000F62B8" w14:paraId="3A38862B" w14:textId="77777777" w:rsidTr="00D21E8D">
        <w:trPr>
          <w:trHeight w:val="359"/>
          <w:jc w:val="center"/>
        </w:trPr>
        <w:tc>
          <w:tcPr>
            <w:tcW w:w="2880" w:type="dxa"/>
            <w:vAlign w:val="center"/>
          </w:tcPr>
          <w:p w14:paraId="28282F06" w14:textId="77777777" w:rsidR="009C5DFB" w:rsidRPr="000F62B8" w:rsidRDefault="009C5DFB" w:rsidP="00D21E8D">
            <w:pPr>
              <w:tabs>
                <w:tab w:val="decimal" w:pos="-3829"/>
              </w:tabs>
              <w:ind w:left="0"/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  <w:r w:rsidRPr="000F62B8">
              <w:rPr>
                <w:rFonts w:ascii="Times New Roman" w:eastAsia="Times New Roman" w:hAnsi="Times New Roman" w:hint="cs"/>
                <w:bCs/>
                <w:noProof/>
                <w:sz w:val="18"/>
                <w:szCs w:val="18"/>
                <w:rtl/>
                <w:lang w:val="x-none" w:eastAsia="x-none" w:bidi="fa-IR"/>
              </w:rPr>
              <w:t>موضوع فعالیت اساسنامه</w:t>
            </w:r>
          </w:p>
        </w:tc>
        <w:tc>
          <w:tcPr>
            <w:tcW w:w="6470" w:type="dxa"/>
            <w:gridSpan w:val="3"/>
            <w:vAlign w:val="center"/>
          </w:tcPr>
          <w:p w14:paraId="28A0C1D3" w14:textId="77777777" w:rsidR="009C5DFB" w:rsidRPr="000F62B8" w:rsidRDefault="009C5DFB" w:rsidP="00D21E8D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</w:tr>
    </w:tbl>
    <w:p w14:paraId="257FFEE5" w14:textId="77777777" w:rsidR="009C5DFB" w:rsidRPr="000F62B8" w:rsidRDefault="009C5DFB" w:rsidP="009C5DFB">
      <w:pPr>
        <w:pStyle w:val="NoSpacing"/>
        <w:bidi/>
        <w:rPr>
          <w:rFonts w:cs="B Mitra"/>
          <w:b/>
          <w:bCs/>
          <w:sz w:val="18"/>
          <w:szCs w:val="18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7"/>
        <w:gridCol w:w="1984"/>
        <w:gridCol w:w="1843"/>
        <w:gridCol w:w="1843"/>
        <w:gridCol w:w="1701"/>
      </w:tblGrid>
      <w:tr w:rsidR="009C5DFB" w:rsidRPr="000F62B8" w14:paraId="6A7515A8" w14:textId="77777777" w:rsidTr="00D21E8D">
        <w:trPr>
          <w:trHeight w:val="150"/>
          <w:jc w:val="center"/>
        </w:trPr>
        <w:tc>
          <w:tcPr>
            <w:tcW w:w="935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6E9F5" w:themeFill="accent2" w:themeFillTint="33"/>
          </w:tcPr>
          <w:p w14:paraId="3A625C20" w14:textId="77777777" w:rsidR="009C5DFB" w:rsidRPr="000F62B8" w:rsidRDefault="009C5DFB" w:rsidP="00D21E8D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>همکاران طرح:</w:t>
            </w: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</w:t>
            </w:r>
          </w:p>
        </w:tc>
      </w:tr>
      <w:tr w:rsidR="009C5DFB" w:rsidRPr="000F62B8" w14:paraId="02CF7585" w14:textId="77777777" w:rsidTr="00D21E8D">
        <w:trPr>
          <w:trHeight w:val="168"/>
          <w:jc w:val="center"/>
        </w:trPr>
        <w:tc>
          <w:tcPr>
            <w:tcW w:w="1987" w:type="dxa"/>
            <w:tcBorders>
              <w:left w:val="single" w:sz="4" w:space="0" w:color="auto"/>
            </w:tcBorders>
            <w:shd w:val="clear" w:color="auto" w:fill="D6E9F5" w:themeFill="accent2" w:themeFillTint="33"/>
          </w:tcPr>
          <w:p w14:paraId="28CCCCA9" w14:textId="77777777" w:rsidR="009C5DFB" w:rsidRPr="000F62B8" w:rsidRDefault="009C5DFB" w:rsidP="00D21E8D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>نام و نام خانوادگی</w:t>
            </w:r>
          </w:p>
        </w:tc>
        <w:tc>
          <w:tcPr>
            <w:tcW w:w="1984" w:type="dxa"/>
            <w:shd w:val="clear" w:color="auto" w:fill="D6E9F5" w:themeFill="accent2" w:themeFillTint="33"/>
          </w:tcPr>
          <w:p w14:paraId="53D4482F" w14:textId="77777777" w:rsidR="009C5DFB" w:rsidRPr="000F62B8" w:rsidRDefault="009C5DFB" w:rsidP="00D21E8D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رشته/مقطع تحصیلی</w:t>
            </w:r>
          </w:p>
        </w:tc>
        <w:tc>
          <w:tcPr>
            <w:tcW w:w="1843" w:type="dxa"/>
            <w:shd w:val="clear" w:color="auto" w:fill="D6E9F5" w:themeFill="accent2" w:themeFillTint="33"/>
          </w:tcPr>
          <w:p w14:paraId="11E21648" w14:textId="77777777" w:rsidR="009C5DFB" w:rsidRPr="000F62B8" w:rsidRDefault="009C5DFB" w:rsidP="00D21E8D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سمت در طرح</w:t>
            </w:r>
          </w:p>
        </w:tc>
        <w:tc>
          <w:tcPr>
            <w:tcW w:w="1843" w:type="dxa"/>
            <w:shd w:val="clear" w:color="auto" w:fill="D6E9F5" w:themeFill="accent2" w:themeFillTint="33"/>
          </w:tcPr>
          <w:p w14:paraId="297D8E84" w14:textId="77777777" w:rsidR="009C5DFB" w:rsidRPr="000F62B8" w:rsidRDefault="009C5DFB" w:rsidP="00D21E8D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وضعیت شغلی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D6E9F5" w:themeFill="accent2" w:themeFillTint="33"/>
          </w:tcPr>
          <w:p w14:paraId="50D126EF" w14:textId="77777777" w:rsidR="009C5DFB" w:rsidRPr="000F62B8" w:rsidRDefault="009C5DFB" w:rsidP="00D21E8D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شماره تماس</w:t>
            </w:r>
          </w:p>
        </w:tc>
      </w:tr>
      <w:tr w:rsidR="009C5DFB" w:rsidRPr="000F62B8" w14:paraId="5DD50280" w14:textId="77777777" w:rsidTr="00D21E8D">
        <w:trPr>
          <w:trHeight w:val="217"/>
          <w:jc w:val="center"/>
        </w:trPr>
        <w:tc>
          <w:tcPr>
            <w:tcW w:w="1987" w:type="dxa"/>
            <w:tcBorders>
              <w:left w:val="single" w:sz="4" w:space="0" w:color="auto"/>
            </w:tcBorders>
            <w:shd w:val="clear" w:color="auto" w:fill="auto"/>
          </w:tcPr>
          <w:p w14:paraId="6BDC28DC" w14:textId="77777777" w:rsidR="009C5DFB" w:rsidRPr="000F62B8" w:rsidRDefault="009C5DFB" w:rsidP="00D21E8D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84" w:type="dxa"/>
            <w:shd w:val="clear" w:color="auto" w:fill="auto"/>
          </w:tcPr>
          <w:p w14:paraId="78186CF1" w14:textId="77777777" w:rsidR="009C5DFB" w:rsidRPr="000F62B8" w:rsidRDefault="009C5DFB" w:rsidP="00D21E8D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14:paraId="5C185568" w14:textId="77777777" w:rsidR="009C5DFB" w:rsidRPr="000F62B8" w:rsidRDefault="009C5DFB" w:rsidP="00D21E8D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14:paraId="2C915A5D" w14:textId="77777777" w:rsidR="009C5DFB" w:rsidRPr="000F62B8" w:rsidRDefault="009C5DFB" w:rsidP="00D21E8D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14:paraId="5F44649F" w14:textId="77777777" w:rsidR="009C5DFB" w:rsidRPr="000F62B8" w:rsidRDefault="009C5DFB" w:rsidP="00D21E8D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C5DFB" w:rsidRPr="000F62B8" w14:paraId="38E85224" w14:textId="77777777" w:rsidTr="00D21E8D">
        <w:trPr>
          <w:trHeight w:val="201"/>
          <w:jc w:val="center"/>
        </w:trPr>
        <w:tc>
          <w:tcPr>
            <w:tcW w:w="1987" w:type="dxa"/>
            <w:tcBorders>
              <w:left w:val="single" w:sz="4" w:space="0" w:color="auto"/>
            </w:tcBorders>
            <w:shd w:val="clear" w:color="auto" w:fill="auto"/>
          </w:tcPr>
          <w:p w14:paraId="4FCDC111" w14:textId="77777777" w:rsidR="009C5DFB" w:rsidRPr="000F62B8" w:rsidRDefault="009C5DFB" w:rsidP="00D21E8D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84" w:type="dxa"/>
            <w:shd w:val="clear" w:color="auto" w:fill="auto"/>
          </w:tcPr>
          <w:p w14:paraId="2374777A" w14:textId="77777777" w:rsidR="009C5DFB" w:rsidRPr="000F62B8" w:rsidRDefault="009C5DFB" w:rsidP="00D21E8D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14:paraId="4618560B" w14:textId="77777777" w:rsidR="009C5DFB" w:rsidRPr="000F62B8" w:rsidRDefault="009C5DFB" w:rsidP="00D21E8D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14:paraId="2EA9ABDB" w14:textId="77777777" w:rsidR="009C5DFB" w:rsidRPr="000F62B8" w:rsidRDefault="009C5DFB" w:rsidP="00D21E8D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14:paraId="3E32AB74" w14:textId="77777777" w:rsidR="009C5DFB" w:rsidRPr="000F62B8" w:rsidRDefault="009C5DFB" w:rsidP="00D21E8D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C5DFB" w:rsidRPr="000F62B8" w14:paraId="14B8C0D5" w14:textId="77777777" w:rsidTr="00D21E8D">
        <w:trPr>
          <w:trHeight w:val="201"/>
          <w:jc w:val="center"/>
        </w:trPr>
        <w:tc>
          <w:tcPr>
            <w:tcW w:w="1987" w:type="dxa"/>
            <w:tcBorders>
              <w:left w:val="single" w:sz="4" w:space="0" w:color="auto"/>
            </w:tcBorders>
            <w:shd w:val="clear" w:color="auto" w:fill="auto"/>
          </w:tcPr>
          <w:p w14:paraId="43A3F01E" w14:textId="77777777" w:rsidR="009C5DFB" w:rsidRPr="000F62B8" w:rsidRDefault="009C5DFB" w:rsidP="00D21E8D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84" w:type="dxa"/>
            <w:shd w:val="clear" w:color="auto" w:fill="auto"/>
          </w:tcPr>
          <w:p w14:paraId="033F7BDB" w14:textId="77777777" w:rsidR="009C5DFB" w:rsidRPr="000F62B8" w:rsidRDefault="009C5DFB" w:rsidP="00D21E8D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14:paraId="357F2294" w14:textId="77777777" w:rsidR="009C5DFB" w:rsidRPr="000F62B8" w:rsidRDefault="009C5DFB" w:rsidP="00D21E8D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14:paraId="695E4D13" w14:textId="77777777" w:rsidR="009C5DFB" w:rsidRPr="000F62B8" w:rsidRDefault="009C5DFB" w:rsidP="00D21E8D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14:paraId="61BFC36B" w14:textId="77777777" w:rsidR="009C5DFB" w:rsidRPr="000F62B8" w:rsidRDefault="009C5DFB" w:rsidP="00D21E8D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C5DFB" w:rsidRPr="000F62B8" w14:paraId="790259C4" w14:textId="77777777" w:rsidTr="00D21E8D">
        <w:trPr>
          <w:trHeight w:val="96"/>
          <w:jc w:val="center"/>
        </w:trPr>
        <w:tc>
          <w:tcPr>
            <w:tcW w:w="1987" w:type="dxa"/>
            <w:tcBorders>
              <w:left w:val="single" w:sz="4" w:space="0" w:color="auto"/>
            </w:tcBorders>
            <w:shd w:val="clear" w:color="auto" w:fill="auto"/>
          </w:tcPr>
          <w:p w14:paraId="0ECA6082" w14:textId="77777777" w:rsidR="009C5DFB" w:rsidRPr="000F62B8" w:rsidRDefault="009C5DFB" w:rsidP="00D21E8D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84" w:type="dxa"/>
            <w:shd w:val="clear" w:color="auto" w:fill="auto"/>
          </w:tcPr>
          <w:p w14:paraId="04E50664" w14:textId="77777777" w:rsidR="009C5DFB" w:rsidRPr="000F62B8" w:rsidRDefault="009C5DFB" w:rsidP="00D21E8D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14:paraId="6132CF6A" w14:textId="77777777" w:rsidR="009C5DFB" w:rsidRPr="000F62B8" w:rsidRDefault="009C5DFB" w:rsidP="00D21E8D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14:paraId="754C1256" w14:textId="77777777" w:rsidR="009C5DFB" w:rsidRPr="000F62B8" w:rsidRDefault="009C5DFB" w:rsidP="00D21E8D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14:paraId="02685E9D" w14:textId="77777777" w:rsidR="009C5DFB" w:rsidRPr="000F62B8" w:rsidRDefault="009C5DFB" w:rsidP="00D21E8D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</w:tbl>
    <w:p w14:paraId="6A3A9EE7" w14:textId="77777777" w:rsidR="009C5DFB" w:rsidRPr="000F62B8" w:rsidRDefault="009C5DFB" w:rsidP="009C5DFB">
      <w:pPr>
        <w:pStyle w:val="NoSpacing"/>
        <w:bidi/>
        <w:rPr>
          <w:rFonts w:cs="B Mitra"/>
          <w:b/>
          <w:bCs/>
          <w:sz w:val="18"/>
          <w:szCs w:val="18"/>
          <w:rtl/>
        </w:rPr>
      </w:pPr>
      <w:r w:rsidRPr="000F62B8">
        <w:rPr>
          <w:rFonts w:cs="B Mitra" w:hint="cs"/>
          <w:b/>
          <w:bCs/>
          <w:sz w:val="18"/>
          <w:szCs w:val="18"/>
        </w:rPr>
        <w:sym w:font="Wingdings" w:char="F0AC"/>
      </w:r>
      <w:r w:rsidRPr="000F62B8">
        <w:rPr>
          <w:rFonts w:cs="B Mitra" w:hint="cs"/>
          <w:b/>
          <w:bCs/>
          <w:sz w:val="18"/>
          <w:szCs w:val="18"/>
          <w:rtl/>
        </w:rPr>
        <w:t xml:space="preserve"> رزومه موسسه یا همکاران طرح در زمینه طرح تحقیقاتی را پیوست کنید. </w:t>
      </w:r>
    </w:p>
    <w:p w14:paraId="65EEE7A5" w14:textId="77777777" w:rsidR="009C5DFB" w:rsidRPr="000F62B8" w:rsidRDefault="009C5DFB" w:rsidP="009C5DFB">
      <w:pPr>
        <w:pStyle w:val="Heading2"/>
        <w:rPr>
          <w:rFonts w:cs="B Zar"/>
          <w:rtl/>
        </w:rPr>
      </w:pPr>
      <w:r w:rsidRPr="000F62B8">
        <w:rPr>
          <w:rFonts w:hint="cs"/>
          <w:rtl/>
        </w:rPr>
        <w:t>پروژه‌هاي تحقيقاتي در دست اجرا يا اجرا شده توسط طرح‌دهنده يا طرح‌دهندگان</w:t>
      </w:r>
      <w:r w:rsidRPr="000F62B8">
        <w:rPr>
          <w:rFonts w:cs="B Zar" w:hint="cs"/>
          <w:rtl/>
        </w:rPr>
        <w:t>:</w:t>
      </w:r>
    </w:p>
    <w:tbl>
      <w:tblPr>
        <w:bidiVisual/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8"/>
        <w:gridCol w:w="2796"/>
        <w:gridCol w:w="1583"/>
        <w:gridCol w:w="1601"/>
        <w:gridCol w:w="1467"/>
        <w:gridCol w:w="1422"/>
      </w:tblGrid>
      <w:tr w:rsidR="009C5DFB" w:rsidRPr="000F62B8" w14:paraId="140C663F" w14:textId="77777777" w:rsidTr="00D21E8D">
        <w:trPr>
          <w:trHeight w:val="166"/>
          <w:jc w:val="center"/>
        </w:trPr>
        <w:tc>
          <w:tcPr>
            <w:tcW w:w="638" w:type="dxa"/>
            <w:tcBorders>
              <w:left w:val="single" w:sz="4" w:space="0" w:color="auto"/>
            </w:tcBorders>
            <w:shd w:val="clear" w:color="auto" w:fill="D6E9F5" w:themeFill="accent2" w:themeFillTint="33"/>
          </w:tcPr>
          <w:p w14:paraId="19399C15" w14:textId="77777777" w:rsidR="009C5DFB" w:rsidRPr="000F62B8" w:rsidRDefault="009C5DFB" w:rsidP="00D21E8D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2796" w:type="dxa"/>
            <w:shd w:val="clear" w:color="auto" w:fill="D6E9F5" w:themeFill="accent2" w:themeFillTint="33"/>
          </w:tcPr>
          <w:p w14:paraId="52257DC3" w14:textId="77777777" w:rsidR="009C5DFB" w:rsidRPr="000F62B8" w:rsidRDefault="009C5DFB" w:rsidP="00D21E8D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Zar"/>
                <w:rtl/>
              </w:rPr>
              <w:t>عنوان پروژه</w:t>
            </w:r>
          </w:p>
        </w:tc>
        <w:tc>
          <w:tcPr>
            <w:tcW w:w="1583" w:type="dxa"/>
            <w:shd w:val="clear" w:color="auto" w:fill="D6E9F5" w:themeFill="accent2" w:themeFillTint="33"/>
          </w:tcPr>
          <w:p w14:paraId="03567B29" w14:textId="77777777" w:rsidR="009C5DFB" w:rsidRPr="000F62B8" w:rsidRDefault="009C5DFB" w:rsidP="00D21E8D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کد پروژه</w:t>
            </w:r>
          </w:p>
        </w:tc>
        <w:tc>
          <w:tcPr>
            <w:tcW w:w="1601" w:type="dxa"/>
            <w:shd w:val="clear" w:color="auto" w:fill="D6E9F5" w:themeFill="accent2" w:themeFillTint="33"/>
          </w:tcPr>
          <w:p w14:paraId="27BF74CA" w14:textId="77777777" w:rsidR="009C5DFB" w:rsidRPr="000F62B8" w:rsidRDefault="009C5DFB" w:rsidP="00D21E8D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>مؤسسه يا سازمان محل اجراي پروژه</w:t>
            </w:r>
          </w:p>
        </w:tc>
        <w:tc>
          <w:tcPr>
            <w:tcW w:w="1467" w:type="dxa"/>
            <w:tcBorders>
              <w:right w:val="single" w:sz="4" w:space="0" w:color="auto"/>
            </w:tcBorders>
            <w:shd w:val="clear" w:color="auto" w:fill="D6E9F5" w:themeFill="accent2" w:themeFillTint="33"/>
          </w:tcPr>
          <w:p w14:paraId="76F03941" w14:textId="77777777" w:rsidR="009C5DFB" w:rsidRPr="000F62B8" w:rsidRDefault="009C5DFB" w:rsidP="00D21E8D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تاریخ</w:t>
            </w:r>
          </w:p>
        </w:tc>
        <w:tc>
          <w:tcPr>
            <w:tcW w:w="1422" w:type="dxa"/>
            <w:tcBorders>
              <w:right w:val="single" w:sz="4" w:space="0" w:color="auto"/>
            </w:tcBorders>
            <w:shd w:val="clear" w:color="auto" w:fill="D6E9F5" w:themeFill="accent2" w:themeFillTint="33"/>
          </w:tcPr>
          <w:p w14:paraId="78D16493" w14:textId="77777777" w:rsidR="009C5DFB" w:rsidRPr="000F62B8" w:rsidRDefault="009C5DFB" w:rsidP="00D21E8D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آخرین وضعیت پروژه</w:t>
            </w:r>
          </w:p>
        </w:tc>
      </w:tr>
      <w:tr w:rsidR="009C5DFB" w:rsidRPr="000F62B8" w14:paraId="0D82113B" w14:textId="77777777" w:rsidTr="00D21E8D">
        <w:trPr>
          <w:trHeight w:val="214"/>
          <w:jc w:val="center"/>
        </w:trPr>
        <w:tc>
          <w:tcPr>
            <w:tcW w:w="638" w:type="dxa"/>
            <w:tcBorders>
              <w:left w:val="single" w:sz="4" w:space="0" w:color="auto"/>
            </w:tcBorders>
            <w:shd w:val="clear" w:color="auto" w:fill="auto"/>
          </w:tcPr>
          <w:p w14:paraId="3ABB48B1" w14:textId="77777777" w:rsidR="009C5DFB" w:rsidRPr="000F62B8" w:rsidRDefault="009C5DFB" w:rsidP="00D21E8D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96" w:type="dxa"/>
            <w:shd w:val="clear" w:color="auto" w:fill="auto"/>
          </w:tcPr>
          <w:p w14:paraId="3DE084EB" w14:textId="77777777" w:rsidR="009C5DFB" w:rsidRPr="000F62B8" w:rsidRDefault="009C5DFB" w:rsidP="00D21E8D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83" w:type="dxa"/>
            <w:shd w:val="clear" w:color="auto" w:fill="auto"/>
          </w:tcPr>
          <w:p w14:paraId="6958044F" w14:textId="77777777" w:rsidR="009C5DFB" w:rsidRPr="000F62B8" w:rsidRDefault="009C5DFB" w:rsidP="00D21E8D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01" w:type="dxa"/>
            <w:shd w:val="clear" w:color="auto" w:fill="auto"/>
          </w:tcPr>
          <w:p w14:paraId="70AA3BD7" w14:textId="77777777" w:rsidR="009C5DFB" w:rsidRPr="000F62B8" w:rsidRDefault="009C5DFB" w:rsidP="00D21E8D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67" w:type="dxa"/>
            <w:tcBorders>
              <w:right w:val="single" w:sz="4" w:space="0" w:color="auto"/>
            </w:tcBorders>
            <w:shd w:val="clear" w:color="auto" w:fill="auto"/>
          </w:tcPr>
          <w:p w14:paraId="4DC68B95" w14:textId="77777777" w:rsidR="009C5DFB" w:rsidRPr="000F62B8" w:rsidRDefault="009C5DFB" w:rsidP="00D21E8D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14:paraId="54E5C34C" w14:textId="77777777" w:rsidR="009C5DFB" w:rsidRPr="000F62B8" w:rsidRDefault="009C5DFB" w:rsidP="00D21E8D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C5DFB" w:rsidRPr="000F62B8" w14:paraId="26159C5A" w14:textId="77777777" w:rsidTr="00D21E8D">
        <w:trPr>
          <w:trHeight w:val="199"/>
          <w:jc w:val="center"/>
        </w:trPr>
        <w:tc>
          <w:tcPr>
            <w:tcW w:w="638" w:type="dxa"/>
            <w:tcBorders>
              <w:left w:val="single" w:sz="4" w:space="0" w:color="auto"/>
            </w:tcBorders>
            <w:shd w:val="clear" w:color="auto" w:fill="auto"/>
          </w:tcPr>
          <w:p w14:paraId="51DBB702" w14:textId="77777777" w:rsidR="009C5DFB" w:rsidRPr="000F62B8" w:rsidRDefault="009C5DFB" w:rsidP="00D21E8D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96" w:type="dxa"/>
            <w:shd w:val="clear" w:color="auto" w:fill="auto"/>
          </w:tcPr>
          <w:p w14:paraId="7508B8DE" w14:textId="77777777" w:rsidR="009C5DFB" w:rsidRPr="000F62B8" w:rsidRDefault="009C5DFB" w:rsidP="00D21E8D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83" w:type="dxa"/>
            <w:shd w:val="clear" w:color="auto" w:fill="auto"/>
          </w:tcPr>
          <w:p w14:paraId="6AA90120" w14:textId="77777777" w:rsidR="009C5DFB" w:rsidRPr="000F62B8" w:rsidRDefault="009C5DFB" w:rsidP="00D21E8D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01" w:type="dxa"/>
            <w:shd w:val="clear" w:color="auto" w:fill="auto"/>
          </w:tcPr>
          <w:p w14:paraId="709D18CA" w14:textId="77777777" w:rsidR="009C5DFB" w:rsidRPr="000F62B8" w:rsidRDefault="009C5DFB" w:rsidP="00D21E8D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67" w:type="dxa"/>
            <w:tcBorders>
              <w:right w:val="single" w:sz="4" w:space="0" w:color="auto"/>
            </w:tcBorders>
            <w:shd w:val="clear" w:color="auto" w:fill="auto"/>
          </w:tcPr>
          <w:p w14:paraId="55CCFA5D" w14:textId="77777777" w:rsidR="009C5DFB" w:rsidRPr="000F62B8" w:rsidRDefault="009C5DFB" w:rsidP="00D21E8D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14:paraId="33AD9ABA" w14:textId="77777777" w:rsidR="009C5DFB" w:rsidRPr="000F62B8" w:rsidRDefault="009C5DFB" w:rsidP="00D21E8D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C5DFB" w:rsidRPr="000F62B8" w14:paraId="3FCDDE7A" w14:textId="77777777" w:rsidTr="00D21E8D">
        <w:trPr>
          <w:trHeight w:val="199"/>
          <w:jc w:val="center"/>
        </w:trPr>
        <w:tc>
          <w:tcPr>
            <w:tcW w:w="638" w:type="dxa"/>
            <w:tcBorders>
              <w:left w:val="single" w:sz="4" w:space="0" w:color="auto"/>
            </w:tcBorders>
            <w:shd w:val="clear" w:color="auto" w:fill="auto"/>
          </w:tcPr>
          <w:p w14:paraId="261BE6D0" w14:textId="77777777" w:rsidR="009C5DFB" w:rsidRPr="000F62B8" w:rsidRDefault="009C5DFB" w:rsidP="00D21E8D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96" w:type="dxa"/>
            <w:shd w:val="clear" w:color="auto" w:fill="auto"/>
          </w:tcPr>
          <w:p w14:paraId="1772834B" w14:textId="77777777" w:rsidR="009C5DFB" w:rsidRPr="000F62B8" w:rsidRDefault="009C5DFB" w:rsidP="00D21E8D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83" w:type="dxa"/>
            <w:shd w:val="clear" w:color="auto" w:fill="auto"/>
          </w:tcPr>
          <w:p w14:paraId="1F23A3E6" w14:textId="77777777" w:rsidR="009C5DFB" w:rsidRPr="000F62B8" w:rsidRDefault="009C5DFB" w:rsidP="00D21E8D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01" w:type="dxa"/>
            <w:shd w:val="clear" w:color="auto" w:fill="auto"/>
          </w:tcPr>
          <w:p w14:paraId="35536541" w14:textId="77777777" w:rsidR="009C5DFB" w:rsidRPr="000F62B8" w:rsidRDefault="009C5DFB" w:rsidP="00D21E8D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67" w:type="dxa"/>
            <w:tcBorders>
              <w:right w:val="single" w:sz="4" w:space="0" w:color="auto"/>
            </w:tcBorders>
            <w:shd w:val="clear" w:color="auto" w:fill="auto"/>
          </w:tcPr>
          <w:p w14:paraId="5B603904" w14:textId="77777777" w:rsidR="009C5DFB" w:rsidRPr="000F62B8" w:rsidRDefault="009C5DFB" w:rsidP="00D21E8D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14:paraId="15783675" w14:textId="77777777" w:rsidR="009C5DFB" w:rsidRPr="000F62B8" w:rsidRDefault="009C5DFB" w:rsidP="00D21E8D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C5DFB" w:rsidRPr="000F62B8" w14:paraId="64440B74" w14:textId="77777777" w:rsidTr="00D21E8D">
        <w:trPr>
          <w:trHeight w:val="95"/>
          <w:jc w:val="center"/>
        </w:trPr>
        <w:tc>
          <w:tcPr>
            <w:tcW w:w="638" w:type="dxa"/>
            <w:tcBorders>
              <w:left w:val="single" w:sz="4" w:space="0" w:color="auto"/>
            </w:tcBorders>
            <w:shd w:val="clear" w:color="auto" w:fill="auto"/>
          </w:tcPr>
          <w:p w14:paraId="57DCBC18" w14:textId="77777777" w:rsidR="009C5DFB" w:rsidRPr="000F62B8" w:rsidRDefault="009C5DFB" w:rsidP="00D21E8D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96" w:type="dxa"/>
            <w:shd w:val="clear" w:color="auto" w:fill="auto"/>
          </w:tcPr>
          <w:p w14:paraId="4A28D363" w14:textId="77777777" w:rsidR="009C5DFB" w:rsidRPr="000F62B8" w:rsidRDefault="009C5DFB" w:rsidP="00D21E8D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83" w:type="dxa"/>
            <w:shd w:val="clear" w:color="auto" w:fill="auto"/>
          </w:tcPr>
          <w:p w14:paraId="1B4261AC" w14:textId="77777777" w:rsidR="009C5DFB" w:rsidRPr="000F62B8" w:rsidRDefault="009C5DFB" w:rsidP="00D21E8D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01" w:type="dxa"/>
            <w:shd w:val="clear" w:color="auto" w:fill="auto"/>
          </w:tcPr>
          <w:p w14:paraId="5CA9BBC1" w14:textId="77777777" w:rsidR="009C5DFB" w:rsidRPr="000F62B8" w:rsidRDefault="009C5DFB" w:rsidP="00D21E8D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67" w:type="dxa"/>
            <w:tcBorders>
              <w:right w:val="single" w:sz="4" w:space="0" w:color="auto"/>
            </w:tcBorders>
            <w:shd w:val="clear" w:color="auto" w:fill="auto"/>
          </w:tcPr>
          <w:p w14:paraId="7694C4C2" w14:textId="77777777" w:rsidR="009C5DFB" w:rsidRPr="000F62B8" w:rsidRDefault="009C5DFB" w:rsidP="00D21E8D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14:paraId="444D4B06" w14:textId="77777777" w:rsidR="009C5DFB" w:rsidRPr="000F62B8" w:rsidRDefault="009C5DFB" w:rsidP="00D21E8D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</w:tbl>
    <w:p w14:paraId="21785F06" w14:textId="77777777" w:rsidR="005F01D6" w:rsidRPr="000F62B8" w:rsidRDefault="005F01D6" w:rsidP="00F82DD3">
      <w:pPr>
        <w:pStyle w:val="Heading1"/>
        <w:rPr>
          <w:rtl/>
        </w:rPr>
      </w:pPr>
      <w:r w:rsidRPr="000F62B8">
        <w:rPr>
          <w:rtl/>
        </w:rPr>
        <w:lastRenderedPageBreak/>
        <w:t>کلیات طرح</w:t>
      </w:r>
    </w:p>
    <w:p w14:paraId="21E222A7" w14:textId="77777777" w:rsidR="009E67B6" w:rsidRPr="000F62B8" w:rsidRDefault="009E67B6" w:rsidP="00F82DD3">
      <w:pPr>
        <w:pStyle w:val="Heading2"/>
        <w:rPr>
          <w:rtl/>
        </w:rPr>
      </w:pPr>
      <w:r w:rsidRPr="000F62B8">
        <w:rPr>
          <w:rtl/>
        </w:rPr>
        <w:t>عنوان طرح پ</w:t>
      </w:r>
      <w:r w:rsidRPr="000F62B8">
        <w:rPr>
          <w:rFonts w:hint="cs"/>
          <w:rtl/>
        </w:rPr>
        <w:t>یشنهادی</w:t>
      </w:r>
      <w:r w:rsidRPr="000F62B8">
        <w:rPr>
          <w:rtl/>
        </w:rPr>
        <w:t>: (بر اساس فناور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روش مورد استفاده، </w:t>
      </w:r>
      <w:r w:rsidRPr="000F62B8">
        <w:rPr>
          <w:rFonts w:hint="cs"/>
          <w:rtl/>
        </w:rPr>
        <w:t>یک</w:t>
      </w:r>
      <w:r w:rsidRPr="000F62B8">
        <w:rPr>
          <w:rtl/>
        </w:rPr>
        <w:t xml:space="preserve"> عنوان مناسب برا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طرح خود پ</w:t>
      </w:r>
      <w:r w:rsidRPr="000F62B8">
        <w:rPr>
          <w:rFonts w:hint="cs"/>
          <w:rtl/>
        </w:rPr>
        <w:t>یشنهاد</w:t>
      </w:r>
      <w:r w:rsidRPr="000F62B8">
        <w:rPr>
          <w:rtl/>
        </w:rPr>
        <w:t xml:space="preserve"> کن</w:t>
      </w:r>
      <w:r w:rsidRPr="000F62B8">
        <w:rPr>
          <w:rFonts w:hint="cs"/>
          <w:rtl/>
        </w:rPr>
        <w:t>ید</w:t>
      </w:r>
      <w:r w:rsidRPr="000F62B8">
        <w:rPr>
          <w:rtl/>
        </w:rPr>
        <w:t>.</w:t>
      </w:r>
      <w:r w:rsidR="00541623" w:rsidRPr="000F62B8">
        <w:rPr>
          <w:rFonts w:hint="cs"/>
          <w:rtl/>
        </w:rPr>
        <w:t>)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F82DD3" w:rsidRPr="000F62B8" w14:paraId="7EDE2C08" w14:textId="77777777" w:rsidTr="00D21E8D">
        <w:trPr>
          <w:trHeight w:val="1909"/>
        </w:trPr>
        <w:tc>
          <w:tcPr>
            <w:tcW w:w="9979" w:type="dxa"/>
          </w:tcPr>
          <w:p w14:paraId="7B58205B" w14:textId="77777777" w:rsidR="00F82DD3" w:rsidRPr="000F62B8" w:rsidRDefault="00F82DD3" w:rsidP="00D21E8D">
            <w:pPr>
              <w:ind w:left="0"/>
              <w:rPr>
                <w:rtl/>
                <w:lang w:bidi="fa-IR"/>
              </w:rPr>
            </w:pPr>
          </w:p>
        </w:tc>
      </w:tr>
    </w:tbl>
    <w:p w14:paraId="2C4C1B2E" w14:textId="77777777" w:rsidR="00670AB6" w:rsidRPr="000F62B8" w:rsidRDefault="00670AB6" w:rsidP="00F82DD3">
      <w:pPr>
        <w:pStyle w:val="Heading2"/>
        <w:rPr>
          <w:rtl/>
        </w:rPr>
      </w:pPr>
      <w:r w:rsidRPr="000F62B8">
        <w:rPr>
          <w:rtl/>
        </w:rPr>
        <w:t>مباني علمي و فني طرح</w:t>
      </w:r>
      <w:r w:rsidRPr="000F62B8">
        <w:rPr>
          <w:rFonts w:hint="cs"/>
          <w:rtl/>
        </w:rPr>
        <w:t xml:space="preserve"> را توضیح دهید.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792A0ECF" w14:textId="77777777" w:rsidTr="00D21E8D">
        <w:trPr>
          <w:trHeight w:val="1909"/>
        </w:trPr>
        <w:tc>
          <w:tcPr>
            <w:tcW w:w="9979" w:type="dxa"/>
          </w:tcPr>
          <w:p w14:paraId="7EBB7951" w14:textId="77777777" w:rsidR="00DF36EC" w:rsidRPr="000F62B8" w:rsidRDefault="00DF36EC" w:rsidP="00D21E8D">
            <w:pPr>
              <w:ind w:left="0"/>
              <w:rPr>
                <w:rtl/>
                <w:lang w:bidi="fa-IR"/>
              </w:rPr>
            </w:pPr>
          </w:p>
        </w:tc>
      </w:tr>
    </w:tbl>
    <w:p w14:paraId="5D871B1A" w14:textId="77777777" w:rsidR="009E67B6" w:rsidRPr="000F62B8" w:rsidRDefault="009E67B6" w:rsidP="00F82DD3">
      <w:pPr>
        <w:pStyle w:val="Heading2"/>
      </w:pPr>
      <w:r w:rsidRPr="000F62B8">
        <w:rPr>
          <w:rFonts w:hint="cs"/>
          <w:rtl/>
        </w:rPr>
        <w:t>آیا</w:t>
      </w:r>
      <w:r w:rsidRPr="000F62B8">
        <w:rPr>
          <w:rtl/>
        </w:rPr>
        <w:t xml:space="preserve"> </w:t>
      </w:r>
      <w:r w:rsidR="00190A2B">
        <w:rPr>
          <w:rtl/>
        </w:rPr>
        <w:t>تاکنون</w:t>
      </w:r>
      <w:r w:rsidRPr="000F62B8">
        <w:rPr>
          <w:rtl/>
        </w:rPr>
        <w:t xml:space="preserve"> نمونه اول</w:t>
      </w:r>
      <w:r w:rsidRPr="000F62B8">
        <w:rPr>
          <w:rFonts w:hint="cs"/>
          <w:rtl/>
        </w:rPr>
        <w:t>یه‌</w:t>
      </w:r>
      <w:r w:rsidRPr="000F62B8">
        <w:rPr>
          <w:rtl/>
        </w:rPr>
        <w:t xml:space="preserve">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آزما</w:t>
      </w:r>
      <w:r w:rsidRPr="000F62B8">
        <w:rPr>
          <w:rFonts w:hint="cs"/>
          <w:rtl/>
        </w:rPr>
        <w:t>یشگاهی</w:t>
      </w:r>
      <w:r w:rsidRPr="000F62B8">
        <w:rPr>
          <w:rtl/>
        </w:rPr>
        <w:t xml:space="preserve"> از طرح خود ساخته‌ا</w:t>
      </w:r>
      <w:r w:rsidRPr="000F62B8">
        <w:rPr>
          <w:rFonts w:hint="cs"/>
          <w:rtl/>
        </w:rPr>
        <w:t>ید؟</w:t>
      </w:r>
    </w:p>
    <w:p w14:paraId="232790AF" w14:textId="77777777" w:rsidR="009E67B6" w:rsidRPr="000F62B8" w:rsidRDefault="007A2D52" w:rsidP="007A2D52">
      <w:pPr>
        <w:pStyle w:val="NoSpacing"/>
        <w:bidi/>
        <w:jc w:val="both"/>
        <w:rPr>
          <w:rFonts w:cs="B Mitra"/>
          <w:b/>
          <w:bCs/>
          <w:sz w:val="18"/>
          <w:szCs w:val="18"/>
          <w:rtl/>
        </w:rPr>
      </w:pPr>
      <w:r w:rsidRPr="000F62B8">
        <w:rPr>
          <w:rFonts w:cs="B Mitra"/>
          <w:b/>
          <w:bCs/>
          <w:sz w:val="18"/>
          <w:szCs w:val="18"/>
        </w:rPr>
        <w:sym w:font="Wingdings" w:char="F06F"/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خ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یر</w:t>
      </w:r>
      <w:r w:rsidR="009E67B6" w:rsidRPr="000F62B8">
        <w:rPr>
          <w:rFonts w:cs="B Mitra"/>
          <w:b/>
          <w:bCs/>
          <w:sz w:val="18"/>
          <w:szCs w:val="18"/>
          <w:rtl/>
        </w:rPr>
        <w:tab/>
      </w:r>
      <w:r w:rsidRPr="000F62B8">
        <w:rPr>
          <w:rFonts w:cs="B Mitra"/>
          <w:b/>
          <w:bCs/>
          <w:sz w:val="18"/>
          <w:szCs w:val="18"/>
        </w:rPr>
        <w:sym w:font="Wingdings" w:char="F06F"/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آر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(در صورت پاسخ مثبت، لطفاً تصو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یر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یا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ف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یلمی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از نمونه اول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یه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مربوطه را ن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یز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به همراه تشر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یح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و توض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یحات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هر فا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یل</w:t>
      </w:r>
      <w:r w:rsidR="009E67B6" w:rsidRPr="000F62B8">
        <w:rPr>
          <w:rFonts w:cs="B Mitra"/>
          <w:b/>
          <w:bCs/>
          <w:sz w:val="18"/>
          <w:szCs w:val="18"/>
          <w:rtl/>
        </w:rPr>
        <w:t>(داخل همان فا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یل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یا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در فا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یلی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جداگانه) ارسال کن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ید</w:t>
      </w:r>
      <w:r w:rsidR="009E67B6" w:rsidRPr="000F62B8">
        <w:rPr>
          <w:rFonts w:cs="B Mitra"/>
          <w:b/>
          <w:bCs/>
          <w:sz w:val="18"/>
          <w:szCs w:val="18"/>
          <w:rtl/>
        </w:rPr>
        <w:t>. از ارسال تصاو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یر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یا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مستندات فاقد تشر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یح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خوددار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نما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یید</w:t>
      </w:r>
      <w:r w:rsidR="009E67B6" w:rsidRPr="000F62B8">
        <w:rPr>
          <w:rFonts w:cs="B Mitra"/>
          <w:b/>
          <w:bCs/>
          <w:sz w:val="18"/>
          <w:szCs w:val="18"/>
          <w:rtl/>
        </w:rPr>
        <w:t>.)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023365B2" w14:textId="77777777" w:rsidTr="00D21E8D">
        <w:trPr>
          <w:trHeight w:val="1909"/>
        </w:trPr>
        <w:tc>
          <w:tcPr>
            <w:tcW w:w="9979" w:type="dxa"/>
          </w:tcPr>
          <w:p w14:paraId="3FE6540E" w14:textId="77777777" w:rsidR="00DF36EC" w:rsidRPr="000F62B8" w:rsidRDefault="00DF36EC" w:rsidP="00D21E8D">
            <w:pPr>
              <w:ind w:left="0"/>
              <w:rPr>
                <w:rtl/>
                <w:lang w:bidi="fa-IR"/>
              </w:rPr>
            </w:pPr>
          </w:p>
        </w:tc>
      </w:tr>
    </w:tbl>
    <w:p w14:paraId="08D11185" w14:textId="77777777" w:rsidR="009E67B6" w:rsidRPr="000F62B8" w:rsidRDefault="009E67B6" w:rsidP="00F82DD3">
      <w:pPr>
        <w:pStyle w:val="Heading2"/>
        <w:rPr>
          <w:rtl/>
        </w:rPr>
      </w:pPr>
      <w:r w:rsidRPr="000F62B8">
        <w:rPr>
          <w:rFonts w:hint="cs"/>
          <w:rtl/>
        </w:rPr>
        <w:t>آزمایش‌های</w:t>
      </w:r>
      <w:r w:rsidRPr="000F62B8">
        <w:rPr>
          <w:rtl/>
        </w:rPr>
        <w:t xml:space="preserve"> عملکرد</w:t>
      </w:r>
      <w:r w:rsidRPr="000F62B8">
        <w:rPr>
          <w:rFonts w:hint="cs"/>
          <w:rtl/>
        </w:rPr>
        <w:t>ی</w:t>
      </w:r>
      <w:r w:rsidRPr="000F62B8">
        <w:rPr>
          <w:rtl/>
        </w:rPr>
        <w:t>: (اگر بر رو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نمونه اول</w:t>
      </w:r>
      <w:r w:rsidRPr="000F62B8">
        <w:rPr>
          <w:rFonts w:hint="cs"/>
          <w:rtl/>
        </w:rPr>
        <w:t>یه</w:t>
      </w:r>
      <w:r w:rsidRPr="000F62B8">
        <w:rPr>
          <w:rtl/>
        </w:rPr>
        <w:t xml:space="preserve">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آزما</w:t>
      </w:r>
      <w:r w:rsidRPr="000F62B8">
        <w:rPr>
          <w:rFonts w:hint="cs"/>
          <w:rtl/>
        </w:rPr>
        <w:t>یشگاهی</w:t>
      </w:r>
      <w:r w:rsidRPr="000F62B8">
        <w:rPr>
          <w:rtl/>
        </w:rPr>
        <w:t xml:space="preserve"> خود آزمون‌ها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استاندارد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در جهت بررس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عملکرد آن انجام داده‌ا</w:t>
      </w:r>
      <w:r w:rsidRPr="000F62B8">
        <w:rPr>
          <w:rFonts w:hint="cs"/>
          <w:rtl/>
        </w:rPr>
        <w:t>ید،</w:t>
      </w:r>
      <w:r w:rsidRPr="000F62B8">
        <w:rPr>
          <w:rtl/>
        </w:rPr>
        <w:t xml:space="preserve"> نام آزمون و نتا</w:t>
      </w:r>
      <w:r w:rsidRPr="000F62B8">
        <w:rPr>
          <w:rFonts w:hint="cs"/>
          <w:rtl/>
        </w:rPr>
        <w:t>یج</w:t>
      </w:r>
      <w:r w:rsidRPr="000F62B8">
        <w:rPr>
          <w:rtl/>
        </w:rPr>
        <w:t xml:space="preserve"> آن را بنو</w:t>
      </w:r>
      <w:r w:rsidRPr="000F62B8">
        <w:rPr>
          <w:rFonts w:hint="cs"/>
          <w:rtl/>
        </w:rPr>
        <w:t>یسید</w:t>
      </w:r>
      <w:r w:rsidRPr="000F62B8">
        <w:rPr>
          <w:rtl/>
        </w:rPr>
        <w:t>.)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40DEBE96" w14:textId="77777777" w:rsidTr="00D21E8D">
        <w:trPr>
          <w:trHeight w:val="1909"/>
        </w:trPr>
        <w:tc>
          <w:tcPr>
            <w:tcW w:w="9979" w:type="dxa"/>
          </w:tcPr>
          <w:p w14:paraId="5799C31B" w14:textId="77777777" w:rsidR="00DF36EC" w:rsidRPr="000F62B8" w:rsidRDefault="00DF36EC" w:rsidP="00D21E8D">
            <w:pPr>
              <w:ind w:left="0"/>
              <w:rPr>
                <w:rtl/>
                <w:lang w:bidi="fa-IR"/>
              </w:rPr>
            </w:pPr>
          </w:p>
        </w:tc>
      </w:tr>
    </w:tbl>
    <w:p w14:paraId="3C425E9A" w14:textId="77777777" w:rsidR="009E67B6" w:rsidRPr="000F62B8" w:rsidRDefault="00190A2B" w:rsidP="00317BF4">
      <w:pPr>
        <w:pStyle w:val="Heading2"/>
        <w:rPr>
          <w:rtl/>
        </w:rPr>
      </w:pPr>
      <w:r>
        <w:rPr>
          <w:rtl/>
        </w:rPr>
        <w:lastRenderedPageBreak/>
        <w:t>با توجه</w:t>
      </w:r>
      <w:r w:rsidR="009E67B6" w:rsidRPr="000F62B8">
        <w:rPr>
          <w:rtl/>
        </w:rPr>
        <w:t xml:space="preserve"> به ساخت نمونه اول</w:t>
      </w:r>
      <w:r w:rsidR="009E67B6" w:rsidRPr="000F62B8">
        <w:rPr>
          <w:rFonts w:hint="cs"/>
          <w:rtl/>
        </w:rPr>
        <w:t>یه،</w:t>
      </w:r>
      <w:r w:rsidR="009E67B6" w:rsidRPr="000F62B8">
        <w:rPr>
          <w:rtl/>
        </w:rPr>
        <w:t xml:space="preserve"> مشخصات و خواص عملکرد</w:t>
      </w:r>
      <w:r w:rsidR="009E67B6" w:rsidRPr="000F62B8">
        <w:rPr>
          <w:rFonts w:hint="cs"/>
          <w:rtl/>
        </w:rPr>
        <w:t>ی</w:t>
      </w:r>
      <w:r w:rsidR="009E67B6" w:rsidRPr="000F62B8">
        <w:rPr>
          <w:rtl/>
        </w:rPr>
        <w:t xml:space="preserve"> نمونه تول</w:t>
      </w:r>
      <w:r w:rsidR="009E67B6" w:rsidRPr="000F62B8">
        <w:rPr>
          <w:rFonts w:hint="cs"/>
          <w:rtl/>
        </w:rPr>
        <w:t>یدی</w:t>
      </w:r>
      <w:r w:rsidR="009E67B6" w:rsidRPr="000F62B8">
        <w:rPr>
          <w:rtl/>
        </w:rPr>
        <w:t xml:space="preserve"> را ب</w:t>
      </w:r>
      <w:r w:rsidR="009E67B6" w:rsidRPr="000F62B8">
        <w:rPr>
          <w:rFonts w:hint="cs"/>
          <w:rtl/>
        </w:rPr>
        <w:t>یان</w:t>
      </w:r>
      <w:r w:rsidR="009E67B6" w:rsidRPr="000F62B8">
        <w:rPr>
          <w:rtl/>
        </w:rPr>
        <w:t xml:space="preserve"> نما</w:t>
      </w:r>
      <w:r w:rsidR="009E67B6" w:rsidRPr="000F62B8">
        <w:rPr>
          <w:rFonts w:hint="cs"/>
          <w:rtl/>
        </w:rPr>
        <w:t>یید؟</w:t>
      </w:r>
      <w:r w:rsidR="009E67B6" w:rsidRPr="000F62B8">
        <w:rPr>
          <w:rtl/>
        </w:rPr>
        <w:t xml:space="preserve"> </w:t>
      </w:r>
      <w:r>
        <w:rPr>
          <w:rtl/>
        </w:rPr>
        <w:t>به‌صورت</w:t>
      </w:r>
      <w:r w:rsidR="009E67B6" w:rsidRPr="000F62B8">
        <w:rPr>
          <w:rtl/>
        </w:rPr>
        <w:t xml:space="preserve"> مختصر فرآ</w:t>
      </w:r>
      <w:r w:rsidR="009E67B6" w:rsidRPr="000F62B8">
        <w:rPr>
          <w:rFonts w:hint="cs"/>
          <w:rtl/>
        </w:rPr>
        <w:t>یند</w:t>
      </w:r>
      <w:r w:rsidR="009E67B6" w:rsidRPr="000F62B8">
        <w:rPr>
          <w:rtl/>
        </w:rPr>
        <w:t xml:space="preserve"> ساخت </w:t>
      </w:r>
      <w:r w:rsidR="009E67B6" w:rsidRPr="000F62B8">
        <w:rPr>
          <w:rFonts w:hint="cs"/>
          <w:rtl/>
        </w:rPr>
        <w:t>یا</w:t>
      </w:r>
      <w:r w:rsidR="009E67B6" w:rsidRPr="000F62B8">
        <w:rPr>
          <w:rtl/>
        </w:rPr>
        <w:t xml:space="preserve"> آزمون آن را ن</w:t>
      </w:r>
      <w:r w:rsidR="009E67B6" w:rsidRPr="000F62B8">
        <w:rPr>
          <w:rFonts w:hint="cs"/>
          <w:rtl/>
        </w:rPr>
        <w:t>یز</w:t>
      </w:r>
      <w:r w:rsidR="009E67B6" w:rsidRPr="000F62B8">
        <w:rPr>
          <w:rtl/>
        </w:rPr>
        <w:t xml:space="preserve"> در صورت انجام </w:t>
      </w:r>
      <w:r w:rsidR="00A14A67">
        <w:rPr>
          <w:rtl/>
        </w:rPr>
        <w:t>مختصراً</w:t>
      </w:r>
      <w:r w:rsidR="009E67B6" w:rsidRPr="000F62B8">
        <w:rPr>
          <w:rtl/>
        </w:rPr>
        <w:t xml:space="preserve"> توض</w:t>
      </w:r>
      <w:r w:rsidR="009E67B6" w:rsidRPr="000F62B8">
        <w:rPr>
          <w:rFonts w:hint="cs"/>
          <w:rtl/>
        </w:rPr>
        <w:t>یح</w:t>
      </w:r>
      <w:r w:rsidR="009E67B6" w:rsidRPr="000F62B8">
        <w:rPr>
          <w:rtl/>
        </w:rPr>
        <w:t xml:space="preserve"> ده</w:t>
      </w:r>
      <w:r w:rsidR="009E67B6" w:rsidRPr="000F62B8">
        <w:rPr>
          <w:rFonts w:hint="cs"/>
          <w:rtl/>
        </w:rPr>
        <w:t>ید</w:t>
      </w:r>
      <w:r w:rsidR="009E67B6" w:rsidRPr="000F62B8">
        <w:rPr>
          <w:rtl/>
        </w:rPr>
        <w:t>.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3EB6CE61" w14:textId="77777777" w:rsidTr="00D21E8D">
        <w:trPr>
          <w:trHeight w:val="1909"/>
        </w:trPr>
        <w:tc>
          <w:tcPr>
            <w:tcW w:w="9979" w:type="dxa"/>
          </w:tcPr>
          <w:p w14:paraId="5934192E" w14:textId="77777777" w:rsidR="00DF36EC" w:rsidRPr="000F62B8" w:rsidRDefault="00DF36EC" w:rsidP="00D21E8D">
            <w:pPr>
              <w:ind w:left="0"/>
              <w:rPr>
                <w:rtl/>
                <w:lang w:bidi="fa-IR"/>
              </w:rPr>
            </w:pPr>
          </w:p>
        </w:tc>
      </w:tr>
    </w:tbl>
    <w:p w14:paraId="061842D2" w14:textId="77777777" w:rsidR="009E67B6" w:rsidRPr="000F62B8" w:rsidRDefault="009E67B6" w:rsidP="00F82DD3">
      <w:pPr>
        <w:pStyle w:val="Heading2"/>
      </w:pPr>
      <w:r w:rsidRPr="000F62B8">
        <w:rPr>
          <w:rFonts w:hint="cs"/>
          <w:rtl/>
        </w:rPr>
        <w:t>آیا</w:t>
      </w:r>
      <w:r w:rsidRPr="000F62B8">
        <w:rPr>
          <w:rtl/>
        </w:rPr>
        <w:t xml:space="preserve"> مقاله </w:t>
      </w:r>
      <w:r w:rsidRPr="000F62B8">
        <w:t>ISI</w:t>
      </w:r>
      <w:r w:rsidRPr="000F62B8">
        <w:rPr>
          <w:rtl/>
        </w:rPr>
        <w:t xml:space="preserve">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علم</w:t>
      </w:r>
      <w:r w:rsidRPr="000F62B8">
        <w:rPr>
          <w:rFonts w:hint="cs"/>
          <w:rtl/>
        </w:rPr>
        <w:t>ی</w:t>
      </w:r>
      <w:r w:rsidRPr="000F62B8">
        <w:rPr>
          <w:rtl/>
        </w:rPr>
        <w:t>-پژوهش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در ا</w:t>
      </w:r>
      <w:r w:rsidRPr="000F62B8">
        <w:rPr>
          <w:rFonts w:hint="cs"/>
          <w:rtl/>
        </w:rPr>
        <w:t>ین</w:t>
      </w:r>
      <w:r w:rsidRPr="000F62B8">
        <w:rPr>
          <w:rtl/>
        </w:rPr>
        <w:t xml:space="preserve"> حوزه دار</w:t>
      </w:r>
      <w:r w:rsidRPr="000F62B8">
        <w:rPr>
          <w:rFonts w:hint="cs"/>
          <w:rtl/>
        </w:rPr>
        <w:t>ید؟</w:t>
      </w:r>
    </w:p>
    <w:p w14:paraId="6BC8351F" w14:textId="77777777" w:rsidR="009E67B6" w:rsidRPr="000F62B8" w:rsidRDefault="007A2D52" w:rsidP="007A2D52">
      <w:pPr>
        <w:pStyle w:val="NoSpacing"/>
        <w:bidi/>
        <w:jc w:val="both"/>
        <w:rPr>
          <w:rFonts w:cs="B Mitra"/>
          <w:b/>
          <w:bCs/>
          <w:sz w:val="18"/>
          <w:szCs w:val="18"/>
          <w:rtl/>
        </w:rPr>
      </w:pPr>
      <w:r w:rsidRPr="000F62B8">
        <w:rPr>
          <w:rFonts w:cs="B Mitra"/>
          <w:b/>
          <w:bCs/>
          <w:sz w:val="18"/>
          <w:szCs w:val="18"/>
        </w:rPr>
        <w:sym w:font="Wingdings" w:char="F06F"/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خ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یر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  </w:t>
      </w:r>
      <w:r w:rsidR="009E67B6" w:rsidRPr="000F62B8">
        <w:rPr>
          <w:rFonts w:cs="B Mitra"/>
          <w:b/>
          <w:bCs/>
          <w:sz w:val="18"/>
          <w:szCs w:val="18"/>
          <w:rtl/>
        </w:rPr>
        <w:tab/>
      </w:r>
      <w:r w:rsidRPr="000F62B8">
        <w:rPr>
          <w:rFonts w:cs="B Mitra"/>
          <w:b/>
          <w:bCs/>
          <w:sz w:val="18"/>
          <w:szCs w:val="18"/>
        </w:rPr>
        <w:sym w:font="Wingdings" w:char="F06F"/>
      </w:r>
      <w:r w:rsidR="009E67B6" w:rsidRPr="000F62B8">
        <w:rPr>
          <w:rFonts w:cs="B Mitra"/>
          <w:b/>
          <w:bCs/>
          <w:sz w:val="18"/>
          <w:szCs w:val="18"/>
          <w:rtl/>
        </w:rPr>
        <w:t>آر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 (مستندات آن را پ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یوست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نما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یید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)       </w:t>
      </w:r>
    </w:p>
    <w:p w14:paraId="7AAAE75C" w14:textId="77777777" w:rsidR="007A2D52" w:rsidRPr="000F62B8" w:rsidRDefault="007A2D52" w:rsidP="007A2D52">
      <w:pPr>
        <w:pStyle w:val="NoSpacing"/>
        <w:bidi/>
        <w:jc w:val="both"/>
        <w:rPr>
          <w:rFonts w:cs="B Mitra"/>
          <w:b/>
          <w:bCs/>
          <w:sz w:val="18"/>
          <w:szCs w:val="18"/>
        </w:rPr>
      </w:pPr>
    </w:p>
    <w:p w14:paraId="097AB36E" w14:textId="77777777" w:rsidR="009E67B6" w:rsidRPr="000F62B8" w:rsidRDefault="009E67B6" w:rsidP="00F82DD3">
      <w:pPr>
        <w:pStyle w:val="Heading2"/>
      </w:pPr>
      <w:r w:rsidRPr="000F62B8">
        <w:rPr>
          <w:rFonts w:hint="cs"/>
          <w:rtl/>
        </w:rPr>
        <w:t>آیا</w:t>
      </w:r>
      <w:r w:rsidRPr="000F62B8">
        <w:rPr>
          <w:rtl/>
        </w:rPr>
        <w:t xml:space="preserve"> ثبت اختراع داخل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خارج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در ا</w:t>
      </w:r>
      <w:r w:rsidRPr="000F62B8">
        <w:rPr>
          <w:rFonts w:hint="cs"/>
          <w:rtl/>
        </w:rPr>
        <w:t>ین</w:t>
      </w:r>
      <w:r w:rsidRPr="000F62B8">
        <w:rPr>
          <w:rtl/>
        </w:rPr>
        <w:t xml:space="preserve"> حوزه دار</w:t>
      </w:r>
      <w:r w:rsidRPr="000F62B8">
        <w:rPr>
          <w:rFonts w:hint="cs"/>
          <w:rtl/>
        </w:rPr>
        <w:t>ید؟</w:t>
      </w:r>
    </w:p>
    <w:p w14:paraId="434231F1" w14:textId="77777777" w:rsidR="009E67B6" w:rsidRDefault="007A2D52" w:rsidP="007A2D52">
      <w:pPr>
        <w:pStyle w:val="NoSpacing"/>
        <w:bidi/>
        <w:jc w:val="both"/>
        <w:rPr>
          <w:rFonts w:cs="B Mitra"/>
          <w:b/>
          <w:bCs/>
          <w:sz w:val="18"/>
          <w:szCs w:val="18"/>
          <w:rtl/>
        </w:rPr>
      </w:pPr>
      <w:r w:rsidRPr="000F62B8">
        <w:rPr>
          <w:rFonts w:cs="B Mitra"/>
          <w:b/>
          <w:bCs/>
          <w:sz w:val="18"/>
          <w:szCs w:val="18"/>
        </w:rPr>
        <w:sym w:font="Wingdings" w:char="F06F"/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خ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یر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  </w:t>
      </w:r>
      <w:r w:rsidR="009E67B6" w:rsidRPr="000F62B8">
        <w:rPr>
          <w:rFonts w:cs="B Mitra"/>
          <w:b/>
          <w:bCs/>
          <w:sz w:val="18"/>
          <w:szCs w:val="18"/>
          <w:rtl/>
        </w:rPr>
        <w:tab/>
      </w:r>
      <w:r w:rsidRPr="000F62B8">
        <w:rPr>
          <w:rFonts w:cs="B Mitra"/>
          <w:b/>
          <w:bCs/>
          <w:sz w:val="18"/>
          <w:szCs w:val="18"/>
        </w:rPr>
        <w:sym w:font="Wingdings" w:char="F06F"/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آر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 (مستندات آن را پ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یوست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نما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یید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)       </w:t>
      </w:r>
    </w:p>
    <w:p w14:paraId="5D82C01E" w14:textId="77777777" w:rsidR="003F13CA" w:rsidRPr="000F62B8" w:rsidRDefault="003F13CA" w:rsidP="00190A2B">
      <w:pPr>
        <w:pStyle w:val="NoSpacing"/>
        <w:bidi/>
        <w:jc w:val="both"/>
        <w:rPr>
          <w:rFonts w:cs="B Mitra"/>
          <w:b/>
          <w:bCs/>
          <w:sz w:val="18"/>
          <w:szCs w:val="18"/>
          <w:rtl/>
        </w:rPr>
      </w:pPr>
    </w:p>
    <w:p w14:paraId="7C11295E" w14:textId="77777777" w:rsidR="003F13CA" w:rsidRDefault="003F13CA" w:rsidP="003F13CA">
      <w:pPr>
        <w:pStyle w:val="Heading2"/>
        <w:rPr>
          <w:rtl/>
        </w:rPr>
      </w:pPr>
      <w:r>
        <w:rPr>
          <w:rtl/>
        </w:rPr>
        <w:t>راهکار پ</w:t>
      </w:r>
      <w:r>
        <w:rPr>
          <w:rFonts w:hint="cs"/>
          <w:rtl/>
        </w:rPr>
        <w:t>یشنهادی</w:t>
      </w:r>
      <w:r>
        <w:rPr>
          <w:rtl/>
        </w:rPr>
        <w:t xml:space="preserve"> </w:t>
      </w:r>
      <w:r w:rsidR="00190A2B">
        <w:rPr>
          <w:rtl/>
        </w:rPr>
        <w:t>ازنظر</w:t>
      </w:r>
      <w:r>
        <w:rPr>
          <w:rtl/>
        </w:rPr>
        <w:t xml:space="preserve"> سطح بلوغ فناور</w:t>
      </w:r>
      <w:r>
        <w:rPr>
          <w:rFonts w:hint="cs"/>
          <w:rtl/>
        </w:rPr>
        <w:t>ی</w:t>
      </w:r>
      <w:r>
        <w:rPr>
          <w:rtl/>
        </w:rPr>
        <w:t xml:space="preserve"> در چه مرحله‌ا</w:t>
      </w:r>
      <w:r>
        <w:rPr>
          <w:rFonts w:hint="cs"/>
          <w:rtl/>
        </w:rPr>
        <w:t>ی</w:t>
      </w:r>
      <w:r>
        <w:rPr>
          <w:rtl/>
        </w:rPr>
        <w:t xml:space="preserve"> قرار دارد:</w:t>
      </w:r>
    </w:p>
    <w:p w14:paraId="396CFF9F" w14:textId="77777777" w:rsidR="003F13CA" w:rsidRDefault="003F13CA" w:rsidP="00CB2E46">
      <w:pPr>
        <w:pStyle w:val="Heading2"/>
        <w:numPr>
          <w:ilvl w:val="0"/>
          <w:numId w:val="0"/>
        </w:numPr>
        <w:ind w:left="576"/>
        <w:rPr>
          <w:rtl/>
        </w:rPr>
      </w:pPr>
      <w:r>
        <w:rPr>
          <w:rFonts w:hint="cs"/>
          <w:rtl/>
        </w:rPr>
        <w:t>مفهوم</w:t>
      </w:r>
      <w:r>
        <w:rPr>
          <w:rtl/>
        </w:rPr>
        <w:t xml:space="preserve">  </w:t>
      </w:r>
      <w:r>
        <w:rPr>
          <w:rFonts w:ascii="Segoe UI Symbol" w:hAnsi="Segoe UI Symbol" w:cs="Segoe UI Symbol" w:hint="cs"/>
          <w:rtl/>
        </w:rPr>
        <w:t>☐</w:t>
      </w:r>
      <w:r>
        <w:rPr>
          <w:rtl/>
        </w:rPr>
        <w:t xml:space="preserve">        </w:t>
      </w:r>
      <w:r>
        <w:rPr>
          <w:rFonts w:hint="cs"/>
          <w:rtl/>
        </w:rPr>
        <w:t>نمونه</w:t>
      </w:r>
      <w:r>
        <w:rPr>
          <w:rtl/>
        </w:rPr>
        <w:t xml:space="preserve"> </w:t>
      </w:r>
      <w:r>
        <w:rPr>
          <w:rFonts w:hint="cs"/>
          <w:rtl/>
        </w:rPr>
        <w:t>آزمایشگاهی</w:t>
      </w:r>
      <w:r>
        <w:rPr>
          <w:rtl/>
        </w:rPr>
        <w:t xml:space="preserve">  </w:t>
      </w:r>
      <w:r>
        <w:rPr>
          <w:rFonts w:ascii="Segoe UI Symbol" w:hAnsi="Segoe UI Symbol" w:cs="Segoe UI Symbol" w:hint="cs"/>
          <w:rtl/>
        </w:rPr>
        <w:t>☐</w:t>
      </w:r>
      <w:r>
        <w:rPr>
          <w:rtl/>
        </w:rPr>
        <w:t xml:space="preserve">         </w:t>
      </w:r>
      <w:r>
        <w:rPr>
          <w:rFonts w:hint="cs"/>
          <w:rtl/>
        </w:rPr>
        <w:t>نمونه</w:t>
      </w:r>
      <w:r>
        <w:rPr>
          <w:rtl/>
        </w:rPr>
        <w:t xml:space="preserve"> </w:t>
      </w:r>
      <w:r>
        <w:rPr>
          <w:rFonts w:hint="cs"/>
          <w:rtl/>
        </w:rPr>
        <w:t>نیمه‌صنعتی</w:t>
      </w:r>
      <w:r>
        <w:rPr>
          <w:rtl/>
        </w:rPr>
        <w:t xml:space="preserve">  </w:t>
      </w:r>
      <w:r>
        <w:rPr>
          <w:rFonts w:ascii="Segoe UI Symbol" w:hAnsi="Segoe UI Symbol" w:cs="Segoe UI Symbol" w:hint="cs"/>
          <w:rtl/>
        </w:rPr>
        <w:t>☐</w:t>
      </w:r>
      <w:r>
        <w:rPr>
          <w:rtl/>
        </w:rPr>
        <w:t xml:space="preserve">        </w:t>
      </w:r>
      <w:r>
        <w:rPr>
          <w:rFonts w:hint="cs"/>
          <w:rtl/>
        </w:rPr>
        <w:t>نمونه</w:t>
      </w:r>
      <w:r>
        <w:rPr>
          <w:rtl/>
        </w:rPr>
        <w:t xml:space="preserve"> </w:t>
      </w:r>
      <w:r>
        <w:rPr>
          <w:rFonts w:hint="cs"/>
          <w:rtl/>
        </w:rPr>
        <w:t>صنعتی</w:t>
      </w:r>
      <w:r>
        <w:rPr>
          <w:rtl/>
        </w:rPr>
        <w:t xml:space="preserve">  </w:t>
      </w:r>
      <w:r>
        <w:rPr>
          <w:rFonts w:ascii="Segoe UI Symbol" w:hAnsi="Segoe UI Symbol" w:cs="Segoe UI Symbol" w:hint="cs"/>
          <w:rtl/>
        </w:rPr>
        <w:t>☐</w:t>
      </w:r>
      <w:r>
        <w:rPr>
          <w:rtl/>
        </w:rPr>
        <w:t xml:space="preserve">        </w:t>
      </w:r>
      <w:r>
        <w:rPr>
          <w:rFonts w:hint="cs"/>
          <w:rtl/>
        </w:rPr>
        <w:t>تجاری‌سازی</w:t>
      </w:r>
      <w:r>
        <w:rPr>
          <w:rtl/>
        </w:rPr>
        <w:t xml:space="preserve"> شده  </w:t>
      </w:r>
      <w:r>
        <w:rPr>
          <w:rFonts w:ascii="Segoe UI Symbol" w:hAnsi="Segoe UI Symbol" w:cs="Segoe UI Symbol" w:hint="cs"/>
          <w:rtl/>
        </w:rPr>
        <w:t>☐</w:t>
      </w:r>
      <w:r>
        <w:rPr>
          <w:rtl/>
        </w:rPr>
        <w:t xml:space="preserve">     </w:t>
      </w:r>
    </w:p>
    <w:p w14:paraId="259755FF" w14:textId="77777777" w:rsidR="003F13CA" w:rsidRDefault="003F13CA" w:rsidP="00CB2E46">
      <w:pPr>
        <w:pStyle w:val="Heading2"/>
        <w:numPr>
          <w:ilvl w:val="0"/>
          <w:numId w:val="0"/>
        </w:numPr>
        <w:ind w:left="576"/>
      </w:pPr>
    </w:p>
    <w:p w14:paraId="39CAEC4E" w14:textId="77777777" w:rsidR="009E67B6" w:rsidRDefault="009E67B6" w:rsidP="00F82DD3">
      <w:pPr>
        <w:pStyle w:val="Heading2"/>
        <w:rPr>
          <w:rtl/>
        </w:rPr>
      </w:pPr>
      <w:r w:rsidRPr="000F62B8">
        <w:rPr>
          <w:rFonts w:hint="cs"/>
          <w:rtl/>
        </w:rPr>
        <w:t>مالکیت</w:t>
      </w:r>
      <w:r w:rsidRPr="000F62B8">
        <w:rPr>
          <w:rtl/>
        </w:rPr>
        <w:t xml:space="preserve"> ماد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و معنو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طرح به چه کس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تعلق دارد؟ </w:t>
      </w:r>
    </w:p>
    <w:p w14:paraId="38D84FEB" w14:textId="77777777" w:rsidR="003F13CA" w:rsidRPr="00400139" w:rsidRDefault="003F13CA" w:rsidP="00CB2E46"/>
    <w:p w14:paraId="5D7EAD35" w14:textId="77777777" w:rsidR="009E67B6" w:rsidRPr="000F62B8" w:rsidRDefault="009E67B6" w:rsidP="007A2D52">
      <w:pPr>
        <w:pStyle w:val="NoSpacing"/>
        <w:bidi/>
        <w:jc w:val="both"/>
        <w:rPr>
          <w:rFonts w:cs="B Mitra"/>
          <w:b/>
          <w:bCs/>
          <w:sz w:val="18"/>
          <w:szCs w:val="18"/>
        </w:rPr>
      </w:pPr>
    </w:p>
    <w:p w14:paraId="5FC7A4FE" w14:textId="77777777" w:rsidR="009E67B6" w:rsidRPr="000F62B8" w:rsidRDefault="009E67B6" w:rsidP="00F82DD3">
      <w:pPr>
        <w:pStyle w:val="Heading2"/>
        <w:rPr>
          <w:rtl/>
        </w:rPr>
      </w:pPr>
      <w:r w:rsidRPr="000F62B8">
        <w:rPr>
          <w:rFonts w:hint="cs"/>
          <w:rtl/>
        </w:rPr>
        <w:t>سوابق</w:t>
      </w:r>
      <w:r w:rsidRPr="000F62B8">
        <w:rPr>
          <w:rtl/>
        </w:rPr>
        <w:t xml:space="preserve"> تجرب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صنعت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پژوهش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مرتبط با موضوع طرح ‌را بنو</w:t>
      </w:r>
      <w:r w:rsidRPr="000F62B8">
        <w:rPr>
          <w:rFonts w:hint="cs"/>
          <w:rtl/>
        </w:rPr>
        <w:t>یسید</w:t>
      </w:r>
      <w:r w:rsidRPr="000F62B8">
        <w:rPr>
          <w:rtl/>
        </w:rPr>
        <w:t xml:space="preserve">. 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7EEF1267" w14:textId="77777777" w:rsidTr="00D21E8D">
        <w:trPr>
          <w:trHeight w:val="1909"/>
        </w:trPr>
        <w:tc>
          <w:tcPr>
            <w:tcW w:w="9979" w:type="dxa"/>
          </w:tcPr>
          <w:p w14:paraId="09117CD8" w14:textId="77777777" w:rsidR="00DF36EC" w:rsidRPr="000F62B8" w:rsidRDefault="00DF36EC" w:rsidP="00D21E8D">
            <w:pPr>
              <w:ind w:left="0"/>
              <w:rPr>
                <w:rtl/>
                <w:lang w:bidi="fa-IR"/>
              </w:rPr>
            </w:pPr>
          </w:p>
        </w:tc>
      </w:tr>
    </w:tbl>
    <w:p w14:paraId="34A1F281" w14:textId="77777777" w:rsidR="00B66ABF" w:rsidRPr="000F62B8" w:rsidRDefault="009E67B6" w:rsidP="00F82DD3">
      <w:pPr>
        <w:pStyle w:val="Heading2"/>
        <w:rPr>
          <w:rtl/>
        </w:rPr>
      </w:pPr>
      <w:r w:rsidRPr="000F62B8">
        <w:rPr>
          <w:rtl/>
        </w:rPr>
        <w:t>توص</w:t>
      </w:r>
      <w:r w:rsidRPr="000F62B8">
        <w:rPr>
          <w:rFonts w:hint="cs"/>
          <w:rtl/>
        </w:rPr>
        <w:t>یف</w:t>
      </w:r>
      <w:r w:rsidRPr="000F62B8">
        <w:rPr>
          <w:rtl/>
        </w:rPr>
        <w:t xml:space="preserve"> اجمال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طرح: (طرح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روش اجرا</w:t>
      </w:r>
      <w:r w:rsidRPr="000F62B8">
        <w:rPr>
          <w:rFonts w:hint="cs"/>
          <w:rtl/>
        </w:rPr>
        <w:t>یی</w:t>
      </w:r>
      <w:r w:rsidRPr="000F62B8">
        <w:rPr>
          <w:rtl/>
        </w:rPr>
        <w:t xml:space="preserve"> خود برا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پاسخ به ن</w:t>
      </w:r>
      <w:r w:rsidRPr="000F62B8">
        <w:rPr>
          <w:rFonts w:hint="cs"/>
          <w:rtl/>
        </w:rPr>
        <w:t>یاز</w:t>
      </w:r>
      <w:r w:rsidRPr="000F62B8">
        <w:rPr>
          <w:rtl/>
        </w:rPr>
        <w:t xml:space="preserve"> تحق</w:t>
      </w:r>
      <w:r w:rsidRPr="000F62B8">
        <w:rPr>
          <w:rFonts w:hint="cs"/>
          <w:rtl/>
        </w:rPr>
        <w:t>یقاتی</w:t>
      </w:r>
      <w:r w:rsidRPr="000F62B8">
        <w:rPr>
          <w:rtl/>
        </w:rPr>
        <w:t xml:space="preserve"> را ا</w:t>
      </w:r>
      <w:r w:rsidRPr="000F62B8">
        <w:rPr>
          <w:rFonts w:hint="cs"/>
          <w:rtl/>
        </w:rPr>
        <w:t>ینجا</w:t>
      </w:r>
      <w:r w:rsidRPr="000F62B8">
        <w:rPr>
          <w:rtl/>
        </w:rPr>
        <w:t xml:space="preserve"> توض</w:t>
      </w:r>
      <w:r w:rsidRPr="000F62B8">
        <w:rPr>
          <w:rFonts w:hint="cs"/>
          <w:rtl/>
        </w:rPr>
        <w:t>یح</w:t>
      </w:r>
      <w:r w:rsidRPr="000F62B8">
        <w:rPr>
          <w:rtl/>
        </w:rPr>
        <w:t xml:space="preserve"> ده</w:t>
      </w:r>
      <w:r w:rsidRPr="000F62B8">
        <w:rPr>
          <w:rFonts w:hint="cs"/>
          <w:rtl/>
        </w:rPr>
        <w:t>ید</w:t>
      </w:r>
      <w:r w:rsidRPr="000F62B8">
        <w:rPr>
          <w:rtl/>
        </w:rPr>
        <w:t>. توجه داشته باش</w:t>
      </w:r>
      <w:r w:rsidRPr="000F62B8">
        <w:rPr>
          <w:rFonts w:hint="cs"/>
          <w:rtl/>
        </w:rPr>
        <w:t>ید</w:t>
      </w:r>
      <w:r w:rsidRPr="000F62B8">
        <w:rPr>
          <w:rtl/>
        </w:rPr>
        <w:t xml:space="preserve"> که راه‌حل پ</w:t>
      </w:r>
      <w:r w:rsidRPr="000F62B8">
        <w:rPr>
          <w:rFonts w:hint="cs"/>
          <w:rtl/>
        </w:rPr>
        <w:t>یشنهادی</w:t>
      </w:r>
      <w:r w:rsidRPr="000F62B8">
        <w:rPr>
          <w:rtl/>
        </w:rPr>
        <w:t xml:space="preserve"> م</w:t>
      </w:r>
      <w:r w:rsidRPr="000F62B8">
        <w:rPr>
          <w:rFonts w:hint="cs"/>
          <w:rtl/>
        </w:rPr>
        <w:t>ی‌بایست</w:t>
      </w:r>
      <w:r w:rsidRPr="000F62B8">
        <w:rPr>
          <w:rtl/>
        </w:rPr>
        <w:t xml:space="preserve"> در چارچوب ملاحظات فن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تعر</w:t>
      </w:r>
      <w:r w:rsidRPr="000F62B8">
        <w:rPr>
          <w:rFonts w:hint="cs"/>
          <w:rtl/>
        </w:rPr>
        <w:t>یف</w:t>
      </w:r>
      <w:r w:rsidRPr="000F62B8">
        <w:rPr>
          <w:rtl/>
        </w:rPr>
        <w:t xml:space="preserve"> شده باشد.)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2ACBA21A" w14:textId="77777777" w:rsidTr="00D21E8D">
        <w:trPr>
          <w:trHeight w:val="1909"/>
        </w:trPr>
        <w:tc>
          <w:tcPr>
            <w:tcW w:w="9979" w:type="dxa"/>
          </w:tcPr>
          <w:p w14:paraId="43E106B8" w14:textId="77777777" w:rsidR="00DF36EC" w:rsidRPr="000F62B8" w:rsidRDefault="00DF36EC" w:rsidP="00D21E8D">
            <w:pPr>
              <w:ind w:left="0"/>
              <w:rPr>
                <w:rtl/>
                <w:lang w:bidi="fa-IR"/>
              </w:rPr>
            </w:pPr>
          </w:p>
        </w:tc>
      </w:tr>
    </w:tbl>
    <w:p w14:paraId="61169071" w14:textId="77777777" w:rsidR="005F01D6" w:rsidRPr="000F62B8" w:rsidRDefault="005F01D6" w:rsidP="00F82DD3">
      <w:pPr>
        <w:pStyle w:val="Heading1"/>
        <w:rPr>
          <w:rtl/>
        </w:rPr>
      </w:pPr>
      <w:r w:rsidRPr="000F62B8">
        <w:rPr>
          <w:rtl/>
        </w:rPr>
        <w:lastRenderedPageBreak/>
        <w:t>ابعاد و ملاحظات طرح</w:t>
      </w:r>
    </w:p>
    <w:p w14:paraId="39B02674" w14:textId="77777777" w:rsidR="00B66ABF" w:rsidRPr="000F62B8" w:rsidRDefault="00B66ABF" w:rsidP="00F82DD3">
      <w:pPr>
        <w:pStyle w:val="Heading2"/>
        <w:rPr>
          <w:rtl/>
        </w:rPr>
      </w:pPr>
      <w:r w:rsidRPr="000F62B8">
        <w:rPr>
          <w:rtl/>
        </w:rPr>
        <w:t>مشخصات عمومي و فني طرح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215D4A1A" w14:textId="77777777" w:rsidTr="00D21E8D">
        <w:trPr>
          <w:trHeight w:val="1909"/>
        </w:trPr>
        <w:tc>
          <w:tcPr>
            <w:tcW w:w="9979" w:type="dxa"/>
          </w:tcPr>
          <w:p w14:paraId="35BFFD18" w14:textId="77777777" w:rsidR="00DF36EC" w:rsidRPr="000F62B8" w:rsidRDefault="00DF36EC" w:rsidP="00D21E8D">
            <w:pPr>
              <w:ind w:left="0"/>
              <w:rPr>
                <w:rtl/>
                <w:lang w:bidi="fa-IR"/>
              </w:rPr>
            </w:pPr>
          </w:p>
        </w:tc>
      </w:tr>
    </w:tbl>
    <w:p w14:paraId="12F08CC2" w14:textId="77777777" w:rsidR="00B66ABF" w:rsidRPr="000F62B8" w:rsidRDefault="00B66ABF" w:rsidP="00F82DD3">
      <w:pPr>
        <w:pStyle w:val="Heading2"/>
        <w:rPr>
          <w:rtl/>
        </w:rPr>
      </w:pPr>
      <w:r w:rsidRPr="000F62B8">
        <w:rPr>
          <w:rtl/>
        </w:rPr>
        <w:t xml:space="preserve">مشخصات عملياتي (كاربردي) طرح 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16EFBE27" w14:textId="77777777" w:rsidTr="00D21E8D">
        <w:trPr>
          <w:trHeight w:val="1909"/>
        </w:trPr>
        <w:tc>
          <w:tcPr>
            <w:tcW w:w="9979" w:type="dxa"/>
          </w:tcPr>
          <w:p w14:paraId="3154A2A1" w14:textId="77777777" w:rsidR="00DF36EC" w:rsidRPr="000F62B8" w:rsidRDefault="00DF36EC" w:rsidP="00D21E8D">
            <w:pPr>
              <w:ind w:left="0"/>
              <w:rPr>
                <w:rtl/>
                <w:lang w:bidi="fa-IR"/>
              </w:rPr>
            </w:pPr>
          </w:p>
        </w:tc>
      </w:tr>
    </w:tbl>
    <w:p w14:paraId="065E9279" w14:textId="77777777" w:rsidR="00B66ABF" w:rsidRPr="000F62B8" w:rsidRDefault="00DF36EC" w:rsidP="00F82DD3">
      <w:pPr>
        <w:pStyle w:val="Heading2"/>
        <w:rPr>
          <w:rtl/>
        </w:rPr>
      </w:pPr>
      <w:r w:rsidRPr="000F62B8">
        <w:rPr>
          <w:rtl/>
        </w:rPr>
        <w:t>سابقه طرح در داخل و خارج كشور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47BD4539" w14:textId="77777777" w:rsidTr="00D21E8D">
        <w:trPr>
          <w:trHeight w:val="1909"/>
        </w:trPr>
        <w:tc>
          <w:tcPr>
            <w:tcW w:w="9979" w:type="dxa"/>
          </w:tcPr>
          <w:p w14:paraId="7525D730" w14:textId="77777777" w:rsidR="00DF36EC" w:rsidRPr="000F62B8" w:rsidRDefault="00DF36EC" w:rsidP="00D21E8D">
            <w:pPr>
              <w:ind w:left="0"/>
              <w:rPr>
                <w:rtl/>
                <w:lang w:bidi="fa-IR"/>
              </w:rPr>
            </w:pPr>
          </w:p>
        </w:tc>
      </w:tr>
    </w:tbl>
    <w:p w14:paraId="43156E0E" w14:textId="77777777" w:rsidR="00B66ABF" w:rsidRPr="000F62B8" w:rsidRDefault="00B66ABF" w:rsidP="00F82DD3">
      <w:pPr>
        <w:pStyle w:val="Heading2"/>
        <w:rPr>
          <w:rtl/>
        </w:rPr>
      </w:pPr>
      <w:r w:rsidRPr="000F62B8">
        <w:rPr>
          <w:rtl/>
        </w:rPr>
        <w:t xml:space="preserve">كاربرد </w:t>
      </w:r>
      <w:r w:rsidR="00DF36EC" w:rsidRPr="000F62B8">
        <w:rPr>
          <w:rtl/>
        </w:rPr>
        <w:t>محصول و نتايج حاصل از اجراي طرح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3568D6BB" w14:textId="77777777" w:rsidTr="00D21E8D">
        <w:trPr>
          <w:trHeight w:val="1909"/>
        </w:trPr>
        <w:tc>
          <w:tcPr>
            <w:tcW w:w="9979" w:type="dxa"/>
          </w:tcPr>
          <w:p w14:paraId="282BDA77" w14:textId="77777777" w:rsidR="00DF36EC" w:rsidRPr="000F62B8" w:rsidRDefault="00DF36EC" w:rsidP="00D21E8D">
            <w:pPr>
              <w:ind w:left="0"/>
              <w:rPr>
                <w:rtl/>
                <w:lang w:bidi="fa-IR"/>
              </w:rPr>
            </w:pPr>
          </w:p>
        </w:tc>
      </w:tr>
    </w:tbl>
    <w:p w14:paraId="12029310" w14:textId="77777777" w:rsidR="00151DA5" w:rsidRPr="000F62B8" w:rsidRDefault="009E67B6" w:rsidP="00F82DD3">
      <w:pPr>
        <w:pStyle w:val="Heading2"/>
        <w:rPr>
          <w:rtl/>
        </w:rPr>
      </w:pPr>
      <w:r w:rsidRPr="000F62B8">
        <w:rPr>
          <w:rtl/>
        </w:rPr>
        <w:t>مز</w:t>
      </w:r>
      <w:r w:rsidRPr="000F62B8">
        <w:rPr>
          <w:rFonts w:hint="cs"/>
          <w:rtl/>
        </w:rPr>
        <w:t>یت</w:t>
      </w:r>
      <w:r w:rsidRPr="000F62B8">
        <w:rPr>
          <w:rtl/>
        </w:rPr>
        <w:t xml:space="preserve">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مز</w:t>
      </w:r>
      <w:r w:rsidRPr="000F62B8">
        <w:rPr>
          <w:rFonts w:hint="cs"/>
          <w:rtl/>
        </w:rPr>
        <w:t>یت‌های</w:t>
      </w:r>
      <w:r w:rsidRPr="000F62B8">
        <w:rPr>
          <w:rtl/>
        </w:rPr>
        <w:t xml:space="preserve"> اصل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طرح پ</w:t>
      </w:r>
      <w:r w:rsidRPr="000F62B8">
        <w:rPr>
          <w:rFonts w:hint="cs"/>
          <w:rtl/>
        </w:rPr>
        <w:t>یشنهادی</w:t>
      </w:r>
      <w:r w:rsidRPr="000F62B8">
        <w:rPr>
          <w:rtl/>
        </w:rPr>
        <w:t xml:space="preserve"> 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63C274F8" w14:textId="77777777" w:rsidTr="00D21E8D">
        <w:trPr>
          <w:trHeight w:val="1909"/>
        </w:trPr>
        <w:tc>
          <w:tcPr>
            <w:tcW w:w="9979" w:type="dxa"/>
          </w:tcPr>
          <w:p w14:paraId="07D07919" w14:textId="77777777" w:rsidR="00DF36EC" w:rsidRPr="000F62B8" w:rsidRDefault="00DF36EC" w:rsidP="00D21E8D">
            <w:pPr>
              <w:ind w:left="0"/>
              <w:rPr>
                <w:rtl/>
                <w:lang w:bidi="fa-IR"/>
              </w:rPr>
            </w:pPr>
          </w:p>
        </w:tc>
      </w:tr>
    </w:tbl>
    <w:p w14:paraId="360E3379" w14:textId="77777777" w:rsidR="009E67B6" w:rsidRPr="000F62B8" w:rsidRDefault="009E67B6" w:rsidP="00F82DD3">
      <w:pPr>
        <w:pStyle w:val="Heading2"/>
        <w:rPr>
          <w:rtl/>
        </w:rPr>
      </w:pPr>
      <w:r w:rsidRPr="000F62B8">
        <w:rPr>
          <w:rFonts w:hint="cs"/>
          <w:rtl/>
        </w:rPr>
        <w:lastRenderedPageBreak/>
        <w:t>آیا</w:t>
      </w:r>
      <w:r w:rsidRPr="000F62B8">
        <w:rPr>
          <w:rtl/>
        </w:rPr>
        <w:t xml:space="preserve"> چالش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محدود</w:t>
      </w:r>
      <w:r w:rsidRPr="000F62B8">
        <w:rPr>
          <w:rFonts w:hint="cs"/>
          <w:rtl/>
        </w:rPr>
        <w:t>یتی</w:t>
      </w:r>
      <w:r w:rsidRPr="000F62B8">
        <w:rPr>
          <w:rtl/>
        </w:rPr>
        <w:t xml:space="preserve"> را در پ</w:t>
      </w:r>
      <w:r w:rsidRPr="000F62B8">
        <w:rPr>
          <w:rFonts w:hint="cs"/>
          <w:rtl/>
        </w:rPr>
        <w:t>یشبرد</w:t>
      </w:r>
      <w:r w:rsidRPr="000F62B8">
        <w:rPr>
          <w:rtl/>
        </w:rPr>
        <w:t xml:space="preserve">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اجرا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طرح خود پ</w:t>
      </w:r>
      <w:r w:rsidRPr="000F62B8">
        <w:rPr>
          <w:rFonts w:hint="cs"/>
          <w:rtl/>
        </w:rPr>
        <w:t>یش‌بینی</w:t>
      </w:r>
      <w:r w:rsidRPr="000F62B8">
        <w:rPr>
          <w:rtl/>
        </w:rPr>
        <w:t xml:space="preserve"> م</w:t>
      </w:r>
      <w:r w:rsidRPr="000F62B8">
        <w:rPr>
          <w:rFonts w:hint="cs"/>
          <w:rtl/>
        </w:rPr>
        <w:t>ی‌کنید؟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071A0DB1" w14:textId="77777777" w:rsidTr="00D21E8D">
        <w:trPr>
          <w:trHeight w:val="1909"/>
        </w:trPr>
        <w:tc>
          <w:tcPr>
            <w:tcW w:w="9979" w:type="dxa"/>
          </w:tcPr>
          <w:p w14:paraId="59D97994" w14:textId="77777777" w:rsidR="00DF36EC" w:rsidRPr="000F62B8" w:rsidRDefault="00DF36EC" w:rsidP="00D21E8D">
            <w:pPr>
              <w:ind w:left="0"/>
              <w:rPr>
                <w:rtl/>
                <w:lang w:bidi="fa-IR"/>
              </w:rPr>
            </w:pPr>
          </w:p>
        </w:tc>
      </w:tr>
    </w:tbl>
    <w:p w14:paraId="0D8BFA7F" w14:textId="77777777" w:rsidR="009E67B6" w:rsidRDefault="009E67B6" w:rsidP="00837885">
      <w:pPr>
        <w:pStyle w:val="Heading2"/>
        <w:rPr>
          <w:rtl/>
        </w:rPr>
      </w:pPr>
      <w:r w:rsidRPr="000F62B8">
        <w:rPr>
          <w:rFonts w:hint="cs"/>
          <w:rtl/>
        </w:rPr>
        <w:t>تجهیزات</w:t>
      </w:r>
      <w:r w:rsidRPr="000F62B8">
        <w:rPr>
          <w:rtl/>
        </w:rPr>
        <w:t xml:space="preserve"> مورد ن</w:t>
      </w:r>
      <w:r w:rsidRPr="000F62B8">
        <w:rPr>
          <w:rFonts w:hint="cs"/>
          <w:rtl/>
        </w:rPr>
        <w:t>یاز</w:t>
      </w:r>
      <w:r w:rsidRPr="000F62B8">
        <w:rPr>
          <w:rtl/>
        </w:rPr>
        <w:t xml:space="preserve"> (اگر اجرا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طرح شما مستلزم دستگاه‌ها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تجه</w:t>
      </w:r>
      <w:r w:rsidRPr="000F62B8">
        <w:rPr>
          <w:rFonts w:hint="cs"/>
          <w:rtl/>
        </w:rPr>
        <w:t>یزات</w:t>
      </w:r>
      <w:r w:rsidRPr="000F62B8">
        <w:rPr>
          <w:rtl/>
        </w:rPr>
        <w:t xml:space="preserve"> خاص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است، ا</w:t>
      </w:r>
      <w:r w:rsidRPr="000F62B8">
        <w:rPr>
          <w:rFonts w:hint="cs"/>
          <w:rtl/>
        </w:rPr>
        <w:t>ینجا</w:t>
      </w:r>
      <w:r w:rsidRPr="000F62B8">
        <w:rPr>
          <w:rtl/>
        </w:rPr>
        <w:t xml:space="preserve"> بنو</w:t>
      </w:r>
      <w:r w:rsidRPr="000F62B8">
        <w:rPr>
          <w:rFonts w:hint="cs"/>
          <w:rtl/>
        </w:rPr>
        <w:t>یسید</w:t>
      </w:r>
      <w:r w:rsidRPr="000F62B8">
        <w:rPr>
          <w:rtl/>
        </w:rPr>
        <w:t xml:space="preserve">. </w:t>
      </w:r>
    </w:p>
    <w:tbl>
      <w:tblPr>
        <w:tblStyle w:val="TableGrid"/>
        <w:bidiVisual/>
        <w:tblW w:w="10180" w:type="dxa"/>
        <w:tblInd w:w="-109" w:type="dxa"/>
        <w:tblLook w:val="04A0" w:firstRow="1" w:lastRow="0" w:firstColumn="1" w:lastColumn="0" w:noHBand="0" w:noVBand="1"/>
      </w:tblPr>
      <w:tblGrid>
        <w:gridCol w:w="920"/>
        <w:gridCol w:w="3327"/>
        <w:gridCol w:w="2403"/>
        <w:gridCol w:w="3530"/>
      </w:tblGrid>
      <w:tr w:rsidR="00837885" w:rsidRPr="00DA1CAA" w14:paraId="599CC699" w14:textId="77777777" w:rsidTr="00837885">
        <w:trPr>
          <w:trHeight w:val="557"/>
        </w:trPr>
        <w:tc>
          <w:tcPr>
            <w:tcW w:w="920" w:type="dxa"/>
            <w:shd w:val="clear" w:color="auto" w:fill="D6E9F5" w:themeFill="accent2" w:themeFillTint="33"/>
            <w:vAlign w:val="center"/>
          </w:tcPr>
          <w:p w14:paraId="4E15A0A5" w14:textId="77777777" w:rsidR="00837885" w:rsidRPr="00DA1CAA" w:rsidRDefault="00837885" w:rsidP="00D21E8D">
            <w:pPr>
              <w:pStyle w:val="NoSpacing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A1CAA">
              <w:rPr>
                <w:rFonts w:cs="B Mitra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3327" w:type="dxa"/>
            <w:shd w:val="clear" w:color="auto" w:fill="D6E9F5" w:themeFill="accent2" w:themeFillTint="33"/>
            <w:vAlign w:val="center"/>
          </w:tcPr>
          <w:p w14:paraId="2EC0B0DC" w14:textId="77777777" w:rsidR="00837885" w:rsidRPr="00DA1CAA" w:rsidRDefault="00837885" w:rsidP="00D21E8D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A1CAA">
              <w:rPr>
                <w:rFonts w:cs="B Mitra"/>
                <w:b/>
                <w:bCs/>
                <w:sz w:val="18"/>
                <w:szCs w:val="18"/>
                <w:rtl/>
              </w:rPr>
              <w:t>تجه</w:t>
            </w:r>
            <w:r w:rsidRPr="00DA1CAA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 w:rsidRPr="00DA1CAA">
              <w:rPr>
                <w:rFonts w:cs="B Mitra" w:hint="eastAsia"/>
                <w:b/>
                <w:bCs/>
                <w:sz w:val="18"/>
                <w:szCs w:val="18"/>
                <w:rtl/>
              </w:rPr>
              <w:t>ز</w:t>
            </w:r>
            <w:r w:rsidRPr="00DA1CAA">
              <w:rPr>
                <w:rFonts w:cs="B Mitra"/>
                <w:b/>
                <w:bCs/>
                <w:sz w:val="18"/>
                <w:szCs w:val="18"/>
                <w:rtl/>
              </w:rPr>
              <w:t xml:space="preserve"> ز</w:t>
            </w:r>
            <w:r w:rsidRPr="00DA1CAA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 w:rsidRPr="00DA1CAA">
              <w:rPr>
                <w:rFonts w:cs="B Mitra" w:hint="eastAsia"/>
                <w:b/>
                <w:bCs/>
                <w:sz w:val="18"/>
                <w:szCs w:val="18"/>
                <w:rtl/>
              </w:rPr>
              <w:t>رساخت</w:t>
            </w:r>
            <w:r w:rsidRPr="00DA1CAA">
              <w:rPr>
                <w:rFonts w:cs="B Mitra" w:hint="cs"/>
                <w:b/>
                <w:bCs/>
                <w:sz w:val="18"/>
                <w:szCs w:val="18"/>
              </w:rPr>
              <w:t>‌</w:t>
            </w:r>
            <w:r w:rsidRPr="00DA1CAA">
              <w:rPr>
                <w:rFonts w:cs="B Mitra" w:hint="cs"/>
                <w:b/>
                <w:bCs/>
                <w:sz w:val="18"/>
                <w:szCs w:val="18"/>
                <w:rtl/>
              </w:rPr>
              <w:t>های</w:t>
            </w:r>
            <w:r w:rsidRPr="00DA1CAA">
              <w:rPr>
                <w:rFonts w:cs="B Mitra"/>
                <w:b/>
                <w:bCs/>
                <w:sz w:val="18"/>
                <w:szCs w:val="18"/>
                <w:rtl/>
              </w:rPr>
              <w:t xml:space="preserve"> فن</w:t>
            </w:r>
            <w:r w:rsidRPr="00DA1CAA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 w:rsidRPr="00DA1CAA">
              <w:rPr>
                <w:rFonts w:cs="B Mitra"/>
                <w:b/>
                <w:bCs/>
                <w:sz w:val="18"/>
                <w:szCs w:val="18"/>
                <w:rtl/>
              </w:rPr>
              <w:t xml:space="preserve"> و آزما</w:t>
            </w:r>
            <w:r w:rsidRPr="00DA1CAA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 w:rsidRPr="00DA1CAA">
              <w:rPr>
                <w:rFonts w:cs="B Mitra" w:hint="eastAsia"/>
                <w:b/>
                <w:bCs/>
                <w:sz w:val="18"/>
                <w:szCs w:val="18"/>
                <w:rtl/>
              </w:rPr>
              <w:t>شگاه</w:t>
            </w:r>
            <w:r w:rsidRPr="00DA1CAA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2403" w:type="dxa"/>
            <w:shd w:val="clear" w:color="auto" w:fill="D6E9F5" w:themeFill="accent2" w:themeFillTint="33"/>
            <w:vAlign w:val="center"/>
          </w:tcPr>
          <w:p w14:paraId="314DB65F" w14:textId="77777777" w:rsidR="00837885" w:rsidRPr="00DA1CAA" w:rsidRDefault="00837885" w:rsidP="00D21E8D">
            <w:pPr>
              <w:pStyle w:val="NoSpacing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وضعیت </w:t>
            </w:r>
          </w:p>
        </w:tc>
        <w:tc>
          <w:tcPr>
            <w:tcW w:w="3530" w:type="dxa"/>
            <w:shd w:val="clear" w:color="auto" w:fill="D6E9F5" w:themeFill="accent2" w:themeFillTint="33"/>
            <w:vAlign w:val="center"/>
          </w:tcPr>
          <w:p w14:paraId="0D5A3B2C" w14:textId="77777777" w:rsidR="00837885" w:rsidRPr="00DA1CAA" w:rsidRDefault="00837885" w:rsidP="00D21E8D">
            <w:pPr>
              <w:pStyle w:val="NoSpacing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A1CAA">
              <w:rPr>
                <w:rFonts w:cs="B Mitra" w:hint="cs"/>
                <w:b/>
                <w:bCs/>
                <w:sz w:val="18"/>
                <w:szCs w:val="18"/>
                <w:rtl/>
              </w:rPr>
              <w:t>سایر توضیحات</w:t>
            </w:r>
          </w:p>
        </w:tc>
      </w:tr>
      <w:tr w:rsidR="00837885" w:rsidRPr="00DA1CAA" w14:paraId="5D93FCFB" w14:textId="77777777" w:rsidTr="00837885">
        <w:trPr>
          <w:trHeight w:val="271"/>
        </w:trPr>
        <w:tc>
          <w:tcPr>
            <w:tcW w:w="920" w:type="dxa"/>
            <w:vAlign w:val="center"/>
          </w:tcPr>
          <w:p w14:paraId="6E7BBD96" w14:textId="77777777" w:rsidR="00837885" w:rsidRPr="00DA1CAA" w:rsidRDefault="00837885" w:rsidP="00D21E8D">
            <w:pPr>
              <w:pStyle w:val="NoSpacing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A1CAA">
              <w:rPr>
                <w:rFonts w:cs="B Mitra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3327" w:type="dxa"/>
            <w:vAlign w:val="center"/>
          </w:tcPr>
          <w:p w14:paraId="1C2513D0" w14:textId="77777777" w:rsidR="00837885" w:rsidRPr="00DA1CAA" w:rsidRDefault="00837885" w:rsidP="00D21E8D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03" w:type="dxa"/>
            <w:vAlign w:val="center"/>
          </w:tcPr>
          <w:p w14:paraId="5575D0D4" w14:textId="77777777" w:rsidR="00837885" w:rsidRPr="00DA1CAA" w:rsidRDefault="00837885" w:rsidP="00D21E8D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موجود</w:t>
            </w:r>
            <w:r>
              <w:rPr>
                <w:rFonts w:cs="B Mitra" w:hint="cs"/>
                <w:b/>
                <w:bCs/>
                <w:sz w:val="18"/>
                <w:szCs w:val="18"/>
              </w:rPr>
              <w:sym w:font="Wingdings" w:char="F06F"/>
            </w: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   مورد نیاز </w:t>
            </w:r>
            <w:r>
              <w:rPr>
                <w:rFonts w:cs="B Mitra" w:hint="cs"/>
                <w:b/>
                <w:bCs/>
                <w:sz w:val="18"/>
                <w:szCs w:val="18"/>
              </w:rPr>
              <w:sym w:font="Wingdings" w:char="F06F"/>
            </w:r>
          </w:p>
        </w:tc>
        <w:tc>
          <w:tcPr>
            <w:tcW w:w="3530" w:type="dxa"/>
            <w:vAlign w:val="center"/>
          </w:tcPr>
          <w:p w14:paraId="23D92CAF" w14:textId="77777777" w:rsidR="00837885" w:rsidRPr="00DA1CAA" w:rsidRDefault="00837885" w:rsidP="00D21E8D">
            <w:pPr>
              <w:pStyle w:val="NoSpacing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837885" w:rsidRPr="00DA1CAA" w14:paraId="0C87C728" w14:textId="77777777" w:rsidTr="00837885">
        <w:trPr>
          <w:trHeight w:val="283"/>
        </w:trPr>
        <w:tc>
          <w:tcPr>
            <w:tcW w:w="920" w:type="dxa"/>
            <w:vAlign w:val="center"/>
          </w:tcPr>
          <w:p w14:paraId="115D06FF" w14:textId="77777777" w:rsidR="00837885" w:rsidRPr="00DA1CAA" w:rsidRDefault="00837885" w:rsidP="00D21E8D">
            <w:pPr>
              <w:pStyle w:val="NoSpacing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A1CAA">
              <w:rPr>
                <w:rFonts w:cs="B Mitra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3327" w:type="dxa"/>
            <w:vAlign w:val="center"/>
          </w:tcPr>
          <w:p w14:paraId="38E227FF" w14:textId="77777777" w:rsidR="00837885" w:rsidRPr="00DA1CAA" w:rsidRDefault="00837885" w:rsidP="00D21E8D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03" w:type="dxa"/>
            <w:vAlign w:val="center"/>
          </w:tcPr>
          <w:p w14:paraId="572546CA" w14:textId="77777777" w:rsidR="00837885" w:rsidRPr="00DA1CAA" w:rsidRDefault="00837885" w:rsidP="00D21E8D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موجود</w:t>
            </w:r>
            <w:r>
              <w:rPr>
                <w:rFonts w:cs="B Mitra" w:hint="cs"/>
                <w:b/>
                <w:bCs/>
                <w:sz w:val="18"/>
                <w:szCs w:val="18"/>
              </w:rPr>
              <w:sym w:font="Wingdings" w:char="F06F"/>
            </w: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   مورد نیاز </w:t>
            </w:r>
            <w:r>
              <w:rPr>
                <w:rFonts w:cs="B Mitra" w:hint="cs"/>
                <w:b/>
                <w:bCs/>
                <w:sz w:val="18"/>
                <w:szCs w:val="18"/>
              </w:rPr>
              <w:sym w:font="Wingdings" w:char="F06F"/>
            </w:r>
          </w:p>
        </w:tc>
        <w:tc>
          <w:tcPr>
            <w:tcW w:w="3530" w:type="dxa"/>
            <w:vAlign w:val="center"/>
          </w:tcPr>
          <w:p w14:paraId="4C199577" w14:textId="77777777" w:rsidR="00837885" w:rsidRPr="00DA1CAA" w:rsidRDefault="00837885" w:rsidP="00D21E8D">
            <w:pPr>
              <w:pStyle w:val="NoSpacing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837885" w:rsidRPr="00DA1CAA" w14:paraId="0A97B3CE" w14:textId="77777777" w:rsidTr="00837885">
        <w:trPr>
          <w:trHeight w:val="271"/>
        </w:trPr>
        <w:tc>
          <w:tcPr>
            <w:tcW w:w="920" w:type="dxa"/>
            <w:vAlign w:val="center"/>
          </w:tcPr>
          <w:p w14:paraId="4FF0039A" w14:textId="77777777" w:rsidR="00837885" w:rsidRPr="00DA1CAA" w:rsidRDefault="00837885" w:rsidP="00D21E8D">
            <w:pPr>
              <w:pStyle w:val="NoSpacing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A1CAA">
              <w:rPr>
                <w:rFonts w:cs="B Mitra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3327" w:type="dxa"/>
            <w:vAlign w:val="center"/>
          </w:tcPr>
          <w:p w14:paraId="45C6FC05" w14:textId="77777777" w:rsidR="00837885" w:rsidRPr="00DA1CAA" w:rsidRDefault="00837885" w:rsidP="00D21E8D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03" w:type="dxa"/>
            <w:vAlign w:val="center"/>
          </w:tcPr>
          <w:p w14:paraId="7DBF13D2" w14:textId="77777777" w:rsidR="00837885" w:rsidRPr="00DA1CAA" w:rsidRDefault="00837885" w:rsidP="00D21E8D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موجود</w:t>
            </w:r>
            <w:r>
              <w:rPr>
                <w:rFonts w:cs="B Mitra" w:hint="cs"/>
                <w:b/>
                <w:bCs/>
                <w:sz w:val="18"/>
                <w:szCs w:val="18"/>
              </w:rPr>
              <w:sym w:font="Wingdings" w:char="F06F"/>
            </w: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   مورد نیاز </w:t>
            </w:r>
            <w:r>
              <w:rPr>
                <w:rFonts w:cs="B Mitra" w:hint="cs"/>
                <w:b/>
                <w:bCs/>
                <w:sz w:val="18"/>
                <w:szCs w:val="18"/>
              </w:rPr>
              <w:sym w:font="Wingdings" w:char="F06F"/>
            </w:r>
          </w:p>
        </w:tc>
        <w:tc>
          <w:tcPr>
            <w:tcW w:w="3530" w:type="dxa"/>
            <w:vAlign w:val="center"/>
          </w:tcPr>
          <w:p w14:paraId="26684E7C" w14:textId="77777777" w:rsidR="00837885" w:rsidRPr="00DA1CAA" w:rsidRDefault="00837885" w:rsidP="00D21E8D">
            <w:pPr>
              <w:pStyle w:val="NoSpacing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</w:tbl>
    <w:p w14:paraId="78D9A79F" w14:textId="77777777" w:rsidR="009C5DFB" w:rsidRPr="009C5DFB" w:rsidRDefault="009C5DFB" w:rsidP="00FA2CB9">
      <w:pPr>
        <w:keepNext/>
        <w:numPr>
          <w:ilvl w:val="1"/>
          <w:numId w:val="37"/>
        </w:numPr>
        <w:tabs>
          <w:tab w:val="right" w:pos="282"/>
          <w:tab w:val="right" w:pos="424"/>
        </w:tabs>
        <w:spacing w:line="276" w:lineRule="auto"/>
        <w:jc w:val="left"/>
        <w:outlineLvl w:val="1"/>
        <w:rPr>
          <w:rFonts w:eastAsiaTheme="majorEastAsia"/>
          <w:b w:val="0"/>
          <w:bCs/>
          <w:sz w:val="22"/>
          <w:szCs w:val="20"/>
          <w:rtl/>
          <w:lang w:bidi="fa-IR"/>
        </w:rPr>
      </w:pPr>
      <w:r w:rsidRPr="009C5DFB">
        <w:rPr>
          <w:rFonts w:eastAsiaTheme="majorEastAsia" w:hint="cs"/>
          <w:b w:val="0"/>
          <w:bCs/>
          <w:sz w:val="22"/>
          <w:szCs w:val="20"/>
          <w:rtl/>
          <w:lang w:bidi="fa-IR"/>
        </w:rPr>
        <w:t>برآورد</w:t>
      </w:r>
      <w:r w:rsidRPr="009C5DFB">
        <w:rPr>
          <w:rFonts w:eastAsiaTheme="majorEastAsia"/>
          <w:b w:val="0"/>
          <w:bCs/>
          <w:sz w:val="22"/>
          <w:szCs w:val="20"/>
          <w:rtl/>
          <w:lang w:bidi="fa-IR"/>
        </w:rPr>
        <w:t xml:space="preserve"> هز</w:t>
      </w:r>
      <w:r w:rsidRPr="009C5DFB">
        <w:rPr>
          <w:rFonts w:eastAsiaTheme="majorEastAsia" w:hint="cs"/>
          <w:b w:val="0"/>
          <w:bCs/>
          <w:sz w:val="22"/>
          <w:szCs w:val="20"/>
          <w:rtl/>
          <w:lang w:bidi="fa-IR"/>
        </w:rPr>
        <w:t>ینه</w:t>
      </w:r>
      <w:r w:rsidR="00FA2CB9">
        <w:rPr>
          <w:rFonts w:ascii="Cambria" w:eastAsiaTheme="majorEastAsia" w:hAnsi="Cambria" w:cs="Cambria"/>
          <w:b w:val="0"/>
          <w:bCs/>
          <w:sz w:val="22"/>
          <w:szCs w:val="20"/>
          <w:rtl/>
          <w:lang w:bidi="fa-IR"/>
        </w:rPr>
        <w:t>‌</w:t>
      </w:r>
      <w:r w:rsidRPr="009C5DFB">
        <w:rPr>
          <w:rFonts w:eastAsiaTheme="majorEastAsia" w:hint="cs"/>
          <w:b w:val="0"/>
          <w:bCs/>
          <w:sz w:val="22"/>
          <w:szCs w:val="20"/>
          <w:rtl/>
          <w:lang w:bidi="fa-IR"/>
        </w:rPr>
        <w:t>های</w:t>
      </w:r>
      <w:r w:rsidRPr="009C5DFB">
        <w:rPr>
          <w:rFonts w:eastAsiaTheme="majorEastAsia"/>
          <w:b w:val="0"/>
          <w:bCs/>
          <w:sz w:val="22"/>
          <w:szCs w:val="20"/>
          <w:rtl/>
          <w:lang w:bidi="fa-IR"/>
        </w:rPr>
        <w:t xml:space="preserve"> اجرا</w:t>
      </w:r>
      <w:r w:rsidRPr="009C5DFB">
        <w:rPr>
          <w:rFonts w:eastAsiaTheme="majorEastAsia" w:hint="cs"/>
          <w:b w:val="0"/>
          <w:bCs/>
          <w:sz w:val="22"/>
          <w:szCs w:val="20"/>
          <w:rtl/>
          <w:lang w:bidi="fa-IR"/>
        </w:rPr>
        <w:t>ی</w:t>
      </w:r>
      <w:r w:rsidRPr="009C5DFB">
        <w:rPr>
          <w:rFonts w:eastAsiaTheme="majorEastAsia"/>
          <w:b w:val="0"/>
          <w:bCs/>
          <w:sz w:val="22"/>
          <w:szCs w:val="20"/>
          <w:rtl/>
          <w:lang w:bidi="fa-IR"/>
        </w:rPr>
        <w:t xml:space="preserve"> طرح (هز</w:t>
      </w:r>
      <w:r w:rsidRPr="009C5DFB">
        <w:rPr>
          <w:rFonts w:eastAsiaTheme="majorEastAsia" w:hint="cs"/>
          <w:b w:val="0"/>
          <w:bCs/>
          <w:sz w:val="22"/>
          <w:szCs w:val="20"/>
          <w:rtl/>
          <w:lang w:bidi="fa-IR"/>
        </w:rPr>
        <w:t>ینه</w:t>
      </w:r>
      <w:r w:rsidRPr="009C5DFB">
        <w:rPr>
          <w:rFonts w:ascii="Cambria" w:eastAsiaTheme="majorEastAsia" w:hAnsi="Cambria" w:cs="Cambria" w:hint="cs"/>
          <w:b w:val="0"/>
          <w:bCs/>
          <w:sz w:val="22"/>
          <w:szCs w:val="20"/>
          <w:rtl/>
          <w:lang w:bidi="fa-IR"/>
        </w:rPr>
        <w:t>‌</w:t>
      </w:r>
      <w:r w:rsidRPr="009C5DFB">
        <w:rPr>
          <w:rFonts w:eastAsiaTheme="majorEastAsia" w:hint="cs"/>
          <w:b w:val="0"/>
          <w:bCs/>
          <w:sz w:val="22"/>
          <w:szCs w:val="20"/>
          <w:rtl/>
          <w:lang w:bidi="fa-IR"/>
        </w:rPr>
        <w:t>های</w:t>
      </w:r>
      <w:r w:rsidRPr="009C5DFB">
        <w:rPr>
          <w:rFonts w:eastAsiaTheme="majorEastAsia"/>
          <w:b w:val="0"/>
          <w:bCs/>
          <w:sz w:val="22"/>
          <w:szCs w:val="20"/>
          <w:rtl/>
          <w:lang w:bidi="fa-IR"/>
        </w:rPr>
        <w:t xml:space="preserve"> تقر</w:t>
      </w:r>
      <w:r w:rsidRPr="009C5DFB">
        <w:rPr>
          <w:rFonts w:eastAsiaTheme="majorEastAsia" w:hint="cs"/>
          <w:b w:val="0"/>
          <w:bCs/>
          <w:sz w:val="22"/>
          <w:szCs w:val="20"/>
          <w:rtl/>
          <w:lang w:bidi="fa-IR"/>
        </w:rPr>
        <w:t>یبی</w:t>
      </w:r>
      <w:r w:rsidRPr="009C5DFB">
        <w:rPr>
          <w:rFonts w:eastAsiaTheme="majorEastAsia"/>
          <w:b w:val="0"/>
          <w:bCs/>
          <w:sz w:val="22"/>
          <w:szCs w:val="20"/>
          <w:rtl/>
          <w:lang w:bidi="fa-IR"/>
        </w:rPr>
        <w:t xml:space="preserve"> اجرا</w:t>
      </w:r>
      <w:r w:rsidRPr="009C5DFB">
        <w:rPr>
          <w:rFonts w:eastAsiaTheme="majorEastAsia" w:hint="cs"/>
          <w:b w:val="0"/>
          <w:bCs/>
          <w:sz w:val="22"/>
          <w:szCs w:val="20"/>
          <w:rtl/>
          <w:lang w:bidi="fa-IR"/>
        </w:rPr>
        <w:t>ی</w:t>
      </w:r>
      <w:r w:rsidRPr="009C5DFB">
        <w:rPr>
          <w:rFonts w:eastAsiaTheme="majorEastAsia"/>
          <w:b w:val="0"/>
          <w:bCs/>
          <w:sz w:val="22"/>
          <w:szCs w:val="20"/>
          <w:rtl/>
          <w:lang w:bidi="fa-IR"/>
        </w:rPr>
        <w:t xml:space="preserve"> طرح خود را با تأک</w:t>
      </w:r>
      <w:r w:rsidRPr="009C5DFB">
        <w:rPr>
          <w:rFonts w:eastAsiaTheme="majorEastAsia" w:hint="cs"/>
          <w:b w:val="0"/>
          <w:bCs/>
          <w:sz w:val="22"/>
          <w:szCs w:val="20"/>
          <w:rtl/>
          <w:lang w:bidi="fa-IR"/>
        </w:rPr>
        <w:t>ید</w:t>
      </w:r>
      <w:r w:rsidRPr="009C5DFB">
        <w:rPr>
          <w:rFonts w:eastAsiaTheme="majorEastAsia"/>
          <w:b w:val="0"/>
          <w:bCs/>
          <w:sz w:val="22"/>
          <w:szCs w:val="20"/>
          <w:rtl/>
          <w:lang w:bidi="fa-IR"/>
        </w:rPr>
        <w:t xml:space="preserve"> بر مواد اول</w:t>
      </w:r>
      <w:r w:rsidRPr="009C5DFB">
        <w:rPr>
          <w:rFonts w:eastAsiaTheme="majorEastAsia" w:hint="cs"/>
          <w:b w:val="0"/>
          <w:bCs/>
          <w:sz w:val="22"/>
          <w:szCs w:val="20"/>
          <w:rtl/>
          <w:lang w:bidi="fa-IR"/>
        </w:rPr>
        <w:t>یه</w:t>
      </w:r>
      <w:r w:rsidRPr="009C5DFB">
        <w:rPr>
          <w:rFonts w:eastAsiaTheme="majorEastAsia"/>
          <w:b w:val="0"/>
          <w:bCs/>
          <w:sz w:val="22"/>
          <w:szCs w:val="20"/>
          <w:rtl/>
          <w:lang w:bidi="fa-IR"/>
        </w:rPr>
        <w:t xml:space="preserve"> و تجه</w:t>
      </w:r>
      <w:r w:rsidRPr="009C5DFB">
        <w:rPr>
          <w:rFonts w:eastAsiaTheme="majorEastAsia" w:hint="cs"/>
          <w:b w:val="0"/>
          <w:bCs/>
          <w:sz w:val="22"/>
          <w:szCs w:val="20"/>
          <w:rtl/>
          <w:lang w:bidi="fa-IR"/>
        </w:rPr>
        <w:t>یزات</w:t>
      </w:r>
      <w:r w:rsidRPr="009C5DFB">
        <w:rPr>
          <w:rFonts w:eastAsiaTheme="majorEastAsia"/>
          <w:b w:val="0"/>
          <w:bCs/>
          <w:sz w:val="22"/>
          <w:szCs w:val="20"/>
          <w:rtl/>
          <w:lang w:bidi="fa-IR"/>
        </w:rPr>
        <w:t xml:space="preserve"> مورد ن</w:t>
      </w:r>
      <w:r w:rsidRPr="009C5DFB">
        <w:rPr>
          <w:rFonts w:eastAsiaTheme="majorEastAsia" w:hint="cs"/>
          <w:b w:val="0"/>
          <w:bCs/>
          <w:sz w:val="22"/>
          <w:szCs w:val="20"/>
          <w:rtl/>
          <w:lang w:bidi="fa-IR"/>
        </w:rPr>
        <w:t>یاز</w:t>
      </w:r>
      <w:r w:rsidRPr="009C5DFB">
        <w:rPr>
          <w:rFonts w:eastAsiaTheme="majorEastAsia"/>
          <w:b w:val="0"/>
          <w:bCs/>
          <w:sz w:val="22"/>
          <w:szCs w:val="20"/>
          <w:rtl/>
          <w:lang w:bidi="fa-IR"/>
        </w:rPr>
        <w:t xml:space="preserve"> ا</w:t>
      </w:r>
      <w:r w:rsidRPr="009C5DFB">
        <w:rPr>
          <w:rFonts w:eastAsiaTheme="majorEastAsia" w:hint="cs"/>
          <w:b w:val="0"/>
          <w:bCs/>
          <w:sz w:val="22"/>
          <w:szCs w:val="20"/>
          <w:rtl/>
          <w:lang w:bidi="fa-IR"/>
        </w:rPr>
        <w:t>ینجا</w:t>
      </w:r>
      <w:r w:rsidRPr="009C5DFB">
        <w:rPr>
          <w:rFonts w:eastAsiaTheme="majorEastAsia"/>
          <w:b w:val="0"/>
          <w:bCs/>
          <w:sz w:val="22"/>
          <w:szCs w:val="20"/>
          <w:rtl/>
          <w:lang w:bidi="fa-IR"/>
        </w:rPr>
        <w:t xml:space="preserve"> بنو</w:t>
      </w:r>
      <w:r w:rsidRPr="009C5DFB">
        <w:rPr>
          <w:rFonts w:eastAsiaTheme="majorEastAsia" w:hint="cs"/>
          <w:b w:val="0"/>
          <w:bCs/>
          <w:sz w:val="22"/>
          <w:szCs w:val="20"/>
          <w:rtl/>
          <w:lang w:bidi="fa-IR"/>
        </w:rPr>
        <w:t>یسید</w:t>
      </w:r>
      <w:r w:rsidRPr="009C5DFB">
        <w:rPr>
          <w:rFonts w:eastAsiaTheme="majorEastAsia"/>
          <w:b w:val="0"/>
          <w:bCs/>
          <w:sz w:val="22"/>
          <w:szCs w:val="20"/>
          <w:rtl/>
          <w:lang w:bidi="fa-IR"/>
        </w:rPr>
        <w:t xml:space="preserve">.) </w:t>
      </w:r>
    </w:p>
    <w:tbl>
      <w:tblPr>
        <w:tblStyle w:val="TableGrid"/>
        <w:bidiVisual/>
        <w:tblW w:w="10049" w:type="dxa"/>
        <w:jc w:val="center"/>
        <w:tblLook w:val="04A0" w:firstRow="1" w:lastRow="0" w:firstColumn="1" w:lastColumn="0" w:noHBand="0" w:noVBand="1"/>
      </w:tblPr>
      <w:tblGrid>
        <w:gridCol w:w="673"/>
        <w:gridCol w:w="3213"/>
        <w:gridCol w:w="971"/>
        <w:gridCol w:w="921"/>
        <w:gridCol w:w="1698"/>
        <w:gridCol w:w="2573"/>
      </w:tblGrid>
      <w:tr w:rsidR="009C5DFB" w:rsidRPr="009C5DFB" w14:paraId="2D73E347" w14:textId="77777777" w:rsidTr="00D21E8D">
        <w:trPr>
          <w:trHeight w:val="573"/>
          <w:jc w:val="center"/>
        </w:trPr>
        <w:tc>
          <w:tcPr>
            <w:tcW w:w="673" w:type="dxa"/>
            <w:shd w:val="clear" w:color="auto" w:fill="D6E9F5" w:themeFill="accent2" w:themeFillTint="33"/>
            <w:vAlign w:val="center"/>
          </w:tcPr>
          <w:p w14:paraId="51006B08" w14:textId="77777777" w:rsidR="009C5DFB" w:rsidRPr="009C5DFB" w:rsidRDefault="009C5DFB" w:rsidP="009C5DFB">
            <w:pPr>
              <w:ind w:left="0"/>
              <w:jc w:val="left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 w:rsidRPr="009C5DFB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ردیف</w:t>
            </w:r>
          </w:p>
        </w:tc>
        <w:tc>
          <w:tcPr>
            <w:tcW w:w="3213" w:type="dxa"/>
            <w:shd w:val="clear" w:color="auto" w:fill="D6E9F5" w:themeFill="accent2" w:themeFillTint="33"/>
            <w:vAlign w:val="center"/>
          </w:tcPr>
          <w:p w14:paraId="1816FDE1" w14:textId="77777777" w:rsidR="009C5DFB" w:rsidRPr="009C5DFB" w:rsidRDefault="009C5DFB" w:rsidP="009C5DFB">
            <w:pPr>
              <w:ind w:left="0"/>
              <w:jc w:val="left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 w:rsidRPr="009C5DFB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سرفصل هزینه</w:t>
            </w:r>
          </w:p>
        </w:tc>
        <w:tc>
          <w:tcPr>
            <w:tcW w:w="971" w:type="dxa"/>
            <w:shd w:val="clear" w:color="auto" w:fill="D6E9F5" w:themeFill="accent2" w:themeFillTint="33"/>
            <w:vAlign w:val="center"/>
          </w:tcPr>
          <w:p w14:paraId="451670C3" w14:textId="77777777" w:rsidR="009C5DFB" w:rsidRPr="009C5DFB" w:rsidRDefault="009C5DFB" w:rsidP="009C5DFB">
            <w:pPr>
              <w:ind w:left="0"/>
              <w:jc w:val="left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 w:rsidRPr="009C5DFB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هزینه واحد</w:t>
            </w:r>
          </w:p>
        </w:tc>
        <w:tc>
          <w:tcPr>
            <w:tcW w:w="921" w:type="dxa"/>
            <w:shd w:val="clear" w:color="auto" w:fill="D6E9F5" w:themeFill="accent2" w:themeFillTint="33"/>
            <w:vAlign w:val="center"/>
          </w:tcPr>
          <w:p w14:paraId="08F0C262" w14:textId="77777777" w:rsidR="009C5DFB" w:rsidRPr="009C5DFB" w:rsidRDefault="009C5DFB" w:rsidP="009C5DFB">
            <w:pPr>
              <w:ind w:left="0"/>
              <w:jc w:val="left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 w:rsidRPr="009C5DFB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تعداد</w:t>
            </w:r>
          </w:p>
        </w:tc>
        <w:tc>
          <w:tcPr>
            <w:tcW w:w="1698" w:type="dxa"/>
            <w:shd w:val="clear" w:color="auto" w:fill="D6E9F5" w:themeFill="accent2" w:themeFillTint="33"/>
            <w:vAlign w:val="center"/>
          </w:tcPr>
          <w:p w14:paraId="175DDF67" w14:textId="77777777" w:rsidR="009C5DFB" w:rsidRPr="009C5DFB" w:rsidRDefault="009C5DFB" w:rsidP="009C5DFB">
            <w:pPr>
              <w:ind w:left="0"/>
              <w:jc w:val="left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 w:rsidRPr="009C5DFB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هزینه کل</w:t>
            </w:r>
          </w:p>
          <w:p w14:paraId="075035EF" w14:textId="77777777" w:rsidR="009C5DFB" w:rsidRPr="009C5DFB" w:rsidRDefault="009C5DFB" w:rsidP="009C5DFB">
            <w:pPr>
              <w:ind w:left="0"/>
              <w:jc w:val="left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 w:rsidRPr="009C5DFB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(میلیون تومان)</w:t>
            </w:r>
          </w:p>
        </w:tc>
        <w:tc>
          <w:tcPr>
            <w:tcW w:w="2571" w:type="dxa"/>
            <w:shd w:val="clear" w:color="auto" w:fill="D6E9F5" w:themeFill="accent2" w:themeFillTint="33"/>
            <w:vAlign w:val="center"/>
          </w:tcPr>
          <w:p w14:paraId="2B31B830" w14:textId="77777777" w:rsidR="009C5DFB" w:rsidRPr="009C5DFB" w:rsidRDefault="009C5DFB" w:rsidP="009C5DFB">
            <w:pPr>
              <w:ind w:left="0"/>
              <w:jc w:val="left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 w:rsidRPr="009C5DFB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سایر توضیحات</w:t>
            </w:r>
          </w:p>
        </w:tc>
      </w:tr>
      <w:tr w:rsidR="009C5DFB" w:rsidRPr="009C5DFB" w14:paraId="5A14BB3B" w14:textId="77777777" w:rsidTr="00D21E8D">
        <w:trPr>
          <w:trHeight w:val="280"/>
          <w:jc w:val="center"/>
        </w:trPr>
        <w:tc>
          <w:tcPr>
            <w:tcW w:w="673" w:type="dxa"/>
            <w:vAlign w:val="center"/>
          </w:tcPr>
          <w:p w14:paraId="51E2EC77" w14:textId="77777777" w:rsidR="009C5DFB" w:rsidRPr="009C5DFB" w:rsidRDefault="009C5DFB" w:rsidP="009C5DFB">
            <w:pPr>
              <w:ind w:left="0"/>
              <w:jc w:val="left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 w:rsidRPr="009C5DFB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1</w:t>
            </w:r>
          </w:p>
        </w:tc>
        <w:tc>
          <w:tcPr>
            <w:tcW w:w="3213" w:type="dxa"/>
            <w:vAlign w:val="center"/>
          </w:tcPr>
          <w:p w14:paraId="09966AA0" w14:textId="77777777" w:rsidR="009C5DFB" w:rsidRPr="009C5DFB" w:rsidRDefault="009C5DFB" w:rsidP="009C5DFB">
            <w:pPr>
              <w:ind w:left="0"/>
              <w:jc w:val="left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 w:rsidRPr="009C5DFB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نیروی انسانی</w:t>
            </w:r>
          </w:p>
        </w:tc>
        <w:tc>
          <w:tcPr>
            <w:tcW w:w="971" w:type="dxa"/>
            <w:vAlign w:val="center"/>
          </w:tcPr>
          <w:p w14:paraId="6A8523FC" w14:textId="77777777" w:rsidR="009C5DFB" w:rsidRPr="009C5DFB" w:rsidRDefault="009C5DFB" w:rsidP="009C5DFB">
            <w:pPr>
              <w:ind w:left="0"/>
              <w:jc w:val="left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921" w:type="dxa"/>
          </w:tcPr>
          <w:p w14:paraId="10C26CAA" w14:textId="77777777" w:rsidR="009C5DFB" w:rsidRPr="009C5DFB" w:rsidRDefault="009C5DFB" w:rsidP="009C5DFB">
            <w:pPr>
              <w:ind w:left="0"/>
              <w:jc w:val="left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1698" w:type="dxa"/>
            <w:vAlign w:val="center"/>
          </w:tcPr>
          <w:p w14:paraId="0DCF81BD" w14:textId="77777777" w:rsidR="009C5DFB" w:rsidRPr="009C5DFB" w:rsidRDefault="009C5DFB" w:rsidP="009C5DFB">
            <w:pPr>
              <w:ind w:left="0"/>
              <w:jc w:val="left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2571" w:type="dxa"/>
            <w:vAlign w:val="center"/>
          </w:tcPr>
          <w:p w14:paraId="6CB0EA2D" w14:textId="77777777" w:rsidR="009C5DFB" w:rsidRPr="009C5DFB" w:rsidRDefault="009C5DFB" w:rsidP="009C5DFB">
            <w:pPr>
              <w:ind w:left="0"/>
              <w:jc w:val="left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</w:tr>
      <w:tr w:rsidR="009C5DFB" w:rsidRPr="009C5DFB" w14:paraId="2F36866F" w14:textId="77777777" w:rsidTr="00D21E8D">
        <w:trPr>
          <w:trHeight w:val="290"/>
          <w:jc w:val="center"/>
        </w:trPr>
        <w:tc>
          <w:tcPr>
            <w:tcW w:w="673" w:type="dxa"/>
            <w:vAlign w:val="center"/>
          </w:tcPr>
          <w:p w14:paraId="685F9C13" w14:textId="77777777" w:rsidR="009C5DFB" w:rsidRPr="009C5DFB" w:rsidRDefault="009C5DFB" w:rsidP="009C5DFB">
            <w:pPr>
              <w:ind w:left="0"/>
              <w:jc w:val="left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 w:rsidRPr="009C5DFB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2</w:t>
            </w:r>
          </w:p>
        </w:tc>
        <w:tc>
          <w:tcPr>
            <w:tcW w:w="3213" w:type="dxa"/>
            <w:vAlign w:val="center"/>
          </w:tcPr>
          <w:p w14:paraId="36F37658" w14:textId="77777777" w:rsidR="009C5DFB" w:rsidRPr="009C5DFB" w:rsidRDefault="009C5DFB" w:rsidP="009C5DFB">
            <w:pPr>
              <w:ind w:left="0"/>
              <w:jc w:val="left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 w:rsidRPr="009C5DFB"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  <w:t>تأم</w:t>
            </w:r>
            <w:r w:rsidRPr="009C5DFB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ی</w:t>
            </w:r>
            <w:r w:rsidRPr="009C5DFB">
              <w:rPr>
                <w:rFonts w:ascii="Calibri" w:eastAsia="Times New Roman" w:hAnsi="Calibri" w:hint="eastAsia"/>
                <w:bCs/>
                <w:color w:val="auto"/>
                <w:sz w:val="18"/>
                <w:szCs w:val="18"/>
                <w:rtl/>
              </w:rPr>
              <w:t>ن</w:t>
            </w:r>
            <w:r w:rsidRPr="009C5DFB"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  <w:t xml:space="preserve"> مواد اول</w:t>
            </w:r>
            <w:r w:rsidRPr="009C5DFB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ی</w:t>
            </w:r>
            <w:r w:rsidRPr="009C5DFB">
              <w:rPr>
                <w:rFonts w:ascii="Calibri" w:eastAsia="Times New Roman" w:hAnsi="Calibri" w:hint="eastAsia"/>
                <w:bCs/>
                <w:color w:val="auto"/>
                <w:sz w:val="18"/>
                <w:szCs w:val="18"/>
                <w:rtl/>
              </w:rPr>
              <w:t>ه</w:t>
            </w:r>
            <w:r w:rsidRPr="009C5DFB"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  <w:t xml:space="preserve"> و اقلام مصرف</w:t>
            </w:r>
            <w:r w:rsidRPr="009C5DFB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ی</w:t>
            </w:r>
          </w:p>
        </w:tc>
        <w:tc>
          <w:tcPr>
            <w:tcW w:w="971" w:type="dxa"/>
            <w:vAlign w:val="center"/>
          </w:tcPr>
          <w:p w14:paraId="350FE7F5" w14:textId="77777777" w:rsidR="009C5DFB" w:rsidRPr="009C5DFB" w:rsidRDefault="009C5DFB" w:rsidP="009C5DFB">
            <w:pPr>
              <w:ind w:left="0"/>
              <w:jc w:val="left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921" w:type="dxa"/>
          </w:tcPr>
          <w:p w14:paraId="3E42819D" w14:textId="77777777" w:rsidR="009C5DFB" w:rsidRPr="009C5DFB" w:rsidRDefault="009C5DFB" w:rsidP="009C5DFB">
            <w:pPr>
              <w:ind w:left="0"/>
              <w:jc w:val="left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1698" w:type="dxa"/>
            <w:vAlign w:val="center"/>
          </w:tcPr>
          <w:p w14:paraId="1873352F" w14:textId="77777777" w:rsidR="009C5DFB" w:rsidRPr="009C5DFB" w:rsidRDefault="009C5DFB" w:rsidP="009C5DFB">
            <w:pPr>
              <w:ind w:left="0"/>
              <w:jc w:val="left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2571" w:type="dxa"/>
            <w:vAlign w:val="center"/>
          </w:tcPr>
          <w:p w14:paraId="16CC1B0D" w14:textId="77777777" w:rsidR="009C5DFB" w:rsidRPr="009C5DFB" w:rsidRDefault="009C5DFB" w:rsidP="009C5DFB">
            <w:pPr>
              <w:ind w:left="0"/>
              <w:jc w:val="left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</w:tr>
      <w:tr w:rsidR="009C5DFB" w:rsidRPr="009C5DFB" w14:paraId="3C27E3E7" w14:textId="77777777" w:rsidTr="00D21E8D">
        <w:trPr>
          <w:trHeight w:val="280"/>
          <w:jc w:val="center"/>
        </w:trPr>
        <w:tc>
          <w:tcPr>
            <w:tcW w:w="673" w:type="dxa"/>
            <w:vAlign w:val="center"/>
          </w:tcPr>
          <w:p w14:paraId="59D01974" w14:textId="77777777" w:rsidR="009C5DFB" w:rsidRPr="009C5DFB" w:rsidRDefault="009C5DFB" w:rsidP="009C5DFB">
            <w:pPr>
              <w:ind w:left="0"/>
              <w:jc w:val="left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 w:rsidRPr="009C5DFB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3</w:t>
            </w:r>
          </w:p>
        </w:tc>
        <w:tc>
          <w:tcPr>
            <w:tcW w:w="3213" w:type="dxa"/>
            <w:vAlign w:val="center"/>
          </w:tcPr>
          <w:p w14:paraId="1F6D5BC6" w14:textId="77777777" w:rsidR="009C5DFB" w:rsidRPr="009C5DFB" w:rsidRDefault="009C5DFB" w:rsidP="009C5DFB">
            <w:pPr>
              <w:ind w:left="0"/>
              <w:jc w:val="left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 w:rsidRPr="009C5DFB"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  <w:t>تجه</w:t>
            </w:r>
            <w:r w:rsidRPr="009C5DFB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ی</w:t>
            </w:r>
            <w:r w:rsidRPr="009C5DFB">
              <w:rPr>
                <w:rFonts w:ascii="Calibri" w:eastAsia="Times New Roman" w:hAnsi="Calibri" w:hint="eastAsia"/>
                <w:bCs/>
                <w:color w:val="auto"/>
                <w:sz w:val="18"/>
                <w:szCs w:val="18"/>
                <w:rtl/>
              </w:rPr>
              <w:t>ز</w:t>
            </w:r>
            <w:r w:rsidRPr="009C5DFB"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  <w:t xml:space="preserve"> ز</w:t>
            </w:r>
            <w:r w:rsidRPr="009C5DFB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ی</w:t>
            </w:r>
            <w:r w:rsidRPr="009C5DFB">
              <w:rPr>
                <w:rFonts w:ascii="Calibri" w:eastAsia="Times New Roman" w:hAnsi="Calibri" w:hint="eastAsia"/>
                <w:bCs/>
                <w:color w:val="auto"/>
                <w:sz w:val="18"/>
                <w:szCs w:val="18"/>
                <w:rtl/>
              </w:rPr>
              <w:t>رساخت</w:t>
            </w:r>
            <w:r w:rsidRPr="009C5DFB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</w:rPr>
              <w:t>‌</w:t>
            </w:r>
            <w:r w:rsidRPr="009C5DFB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های</w:t>
            </w:r>
            <w:r w:rsidRPr="009C5DFB"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  <w:t xml:space="preserve"> فن</w:t>
            </w:r>
            <w:r w:rsidRPr="009C5DFB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ی</w:t>
            </w:r>
            <w:r w:rsidRPr="009C5DFB"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  <w:t xml:space="preserve"> و آزما</w:t>
            </w:r>
            <w:r w:rsidRPr="009C5DFB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ی</w:t>
            </w:r>
            <w:r w:rsidRPr="009C5DFB">
              <w:rPr>
                <w:rFonts w:ascii="Calibri" w:eastAsia="Times New Roman" w:hAnsi="Calibri" w:hint="eastAsia"/>
                <w:bCs/>
                <w:color w:val="auto"/>
                <w:sz w:val="18"/>
                <w:szCs w:val="18"/>
                <w:rtl/>
              </w:rPr>
              <w:t>شگاه</w:t>
            </w:r>
            <w:r w:rsidRPr="009C5DFB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ی</w:t>
            </w:r>
          </w:p>
        </w:tc>
        <w:tc>
          <w:tcPr>
            <w:tcW w:w="971" w:type="dxa"/>
            <w:vAlign w:val="center"/>
          </w:tcPr>
          <w:p w14:paraId="41666C3C" w14:textId="77777777" w:rsidR="009C5DFB" w:rsidRPr="009C5DFB" w:rsidRDefault="009C5DFB" w:rsidP="009C5DFB">
            <w:pPr>
              <w:ind w:left="0"/>
              <w:jc w:val="left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921" w:type="dxa"/>
          </w:tcPr>
          <w:p w14:paraId="11530135" w14:textId="77777777" w:rsidR="009C5DFB" w:rsidRPr="009C5DFB" w:rsidRDefault="009C5DFB" w:rsidP="009C5DFB">
            <w:pPr>
              <w:ind w:left="0"/>
              <w:jc w:val="left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1698" w:type="dxa"/>
            <w:vAlign w:val="center"/>
          </w:tcPr>
          <w:p w14:paraId="386205B4" w14:textId="77777777" w:rsidR="009C5DFB" w:rsidRPr="009C5DFB" w:rsidRDefault="009C5DFB" w:rsidP="009C5DFB">
            <w:pPr>
              <w:ind w:left="0"/>
              <w:jc w:val="left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2571" w:type="dxa"/>
            <w:vAlign w:val="center"/>
          </w:tcPr>
          <w:p w14:paraId="23818DC1" w14:textId="77777777" w:rsidR="009C5DFB" w:rsidRPr="009C5DFB" w:rsidRDefault="009C5DFB" w:rsidP="009C5DFB">
            <w:pPr>
              <w:ind w:left="0"/>
              <w:jc w:val="left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</w:tr>
      <w:tr w:rsidR="009C5DFB" w:rsidRPr="009C5DFB" w14:paraId="55CA8A2E" w14:textId="77777777" w:rsidTr="00D21E8D">
        <w:trPr>
          <w:trHeight w:val="280"/>
          <w:jc w:val="center"/>
        </w:trPr>
        <w:tc>
          <w:tcPr>
            <w:tcW w:w="673" w:type="dxa"/>
            <w:vAlign w:val="center"/>
          </w:tcPr>
          <w:p w14:paraId="615EF6FF" w14:textId="77777777" w:rsidR="009C5DFB" w:rsidRPr="009C5DFB" w:rsidRDefault="009C5DFB" w:rsidP="009C5DFB">
            <w:pPr>
              <w:ind w:left="0"/>
              <w:jc w:val="left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 w:rsidRPr="009C5DFB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4</w:t>
            </w:r>
          </w:p>
        </w:tc>
        <w:tc>
          <w:tcPr>
            <w:tcW w:w="3213" w:type="dxa"/>
            <w:vAlign w:val="center"/>
          </w:tcPr>
          <w:p w14:paraId="13368BED" w14:textId="77777777" w:rsidR="009C5DFB" w:rsidRPr="009C5DFB" w:rsidRDefault="009C5DFB" w:rsidP="009C5DFB">
            <w:pPr>
              <w:ind w:left="0"/>
              <w:jc w:val="left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 w:rsidRPr="009C5DFB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ب</w:t>
            </w:r>
            <w:r w:rsidRPr="009C5DFB"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  <w:t>رون‌سپار</w:t>
            </w:r>
            <w:r w:rsidRPr="009C5DFB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ی</w:t>
            </w:r>
            <w:r w:rsidRPr="009C5DFB"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  <w:t xml:space="preserve"> خدمات</w:t>
            </w:r>
            <w:r w:rsidRPr="009C5DFB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 xml:space="preserve"> (مانند تصویربرداری)</w:t>
            </w:r>
          </w:p>
        </w:tc>
        <w:tc>
          <w:tcPr>
            <w:tcW w:w="971" w:type="dxa"/>
            <w:vAlign w:val="center"/>
          </w:tcPr>
          <w:p w14:paraId="2EA2BD2B" w14:textId="77777777" w:rsidR="009C5DFB" w:rsidRPr="009C5DFB" w:rsidRDefault="009C5DFB" w:rsidP="009C5DFB">
            <w:pPr>
              <w:ind w:left="0"/>
              <w:jc w:val="left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921" w:type="dxa"/>
          </w:tcPr>
          <w:p w14:paraId="343FEBB2" w14:textId="77777777" w:rsidR="009C5DFB" w:rsidRPr="009C5DFB" w:rsidRDefault="009C5DFB" w:rsidP="009C5DFB">
            <w:pPr>
              <w:ind w:left="0"/>
              <w:jc w:val="left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1698" w:type="dxa"/>
            <w:vAlign w:val="center"/>
          </w:tcPr>
          <w:p w14:paraId="1341D3AC" w14:textId="77777777" w:rsidR="009C5DFB" w:rsidRPr="009C5DFB" w:rsidRDefault="009C5DFB" w:rsidP="009C5DFB">
            <w:pPr>
              <w:ind w:left="0"/>
              <w:jc w:val="left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2571" w:type="dxa"/>
            <w:vAlign w:val="center"/>
          </w:tcPr>
          <w:p w14:paraId="5F623650" w14:textId="77777777" w:rsidR="009C5DFB" w:rsidRPr="009C5DFB" w:rsidRDefault="009C5DFB" w:rsidP="009C5DFB">
            <w:pPr>
              <w:ind w:left="0"/>
              <w:jc w:val="left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</w:tr>
      <w:tr w:rsidR="009C5DFB" w:rsidRPr="009C5DFB" w14:paraId="1582E385" w14:textId="77777777" w:rsidTr="00D21E8D">
        <w:trPr>
          <w:trHeight w:val="290"/>
          <w:jc w:val="center"/>
        </w:trPr>
        <w:tc>
          <w:tcPr>
            <w:tcW w:w="673" w:type="dxa"/>
            <w:vAlign w:val="center"/>
          </w:tcPr>
          <w:p w14:paraId="5623EEDC" w14:textId="77777777" w:rsidR="009C5DFB" w:rsidRPr="009C5DFB" w:rsidRDefault="009C5DFB" w:rsidP="009C5DFB">
            <w:pPr>
              <w:ind w:left="0"/>
              <w:jc w:val="left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 w:rsidRPr="009C5DFB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5</w:t>
            </w:r>
          </w:p>
        </w:tc>
        <w:tc>
          <w:tcPr>
            <w:tcW w:w="3213" w:type="dxa"/>
            <w:vAlign w:val="center"/>
          </w:tcPr>
          <w:p w14:paraId="3B8F5A32" w14:textId="77777777" w:rsidR="009C5DFB" w:rsidRPr="009C5DFB" w:rsidRDefault="009C5DFB" w:rsidP="009C5DFB">
            <w:pPr>
              <w:ind w:left="0"/>
              <w:jc w:val="left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 w:rsidRPr="009C5DFB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سایر</w:t>
            </w:r>
          </w:p>
        </w:tc>
        <w:tc>
          <w:tcPr>
            <w:tcW w:w="971" w:type="dxa"/>
            <w:vAlign w:val="center"/>
          </w:tcPr>
          <w:p w14:paraId="0583F5B4" w14:textId="77777777" w:rsidR="009C5DFB" w:rsidRPr="009C5DFB" w:rsidRDefault="009C5DFB" w:rsidP="009C5DFB">
            <w:pPr>
              <w:ind w:left="0"/>
              <w:jc w:val="left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921" w:type="dxa"/>
          </w:tcPr>
          <w:p w14:paraId="32759D15" w14:textId="77777777" w:rsidR="009C5DFB" w:rsidRPr="009C5DFB" w:rsidRDefault="009C5DFB" w:rsidP="009C5DFB">
            <w:pPr>
              <w:ind w:left="0"/>
              <w:jc w:val="left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1698" w:type="dxa"/>
            <w:vAlign w:val="center"/>
          </w:tcPr>
          <w:p w14:paraId="65180C4A" w14:textId="77777777" w:rsidR="009C5DFB" w:rsidRPr="009C5DFB" w:rsidRDefault="009C5DFB" w:rsidP="009C5DFB">
            <w:pPr>
              <w:ind w:left="0"/>
              <w:jc w:val="left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2571" w:type="dxa"/>
            <w:vAlign w:val="center"/>
          </w:tcPr>
          <w:p w14:paraId="669C4EAB" w14:textId="77777777" w:rsidR="009C5DFB" w:rsidRPr="009C5DFB" w:rsidRDefault="009C5DFB" w:rsidP="009C5DFB">
            <w:pPr>
              <w:ind w:left="0"/>
              <w:jc w:val="left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</w:tr>
      <w:tr w:rsidR="009C5DFB" w:rsidRPr="009C5DFB" w14:paraId="1D87A3D8" w14:textId="77777777" w:rsidTr="00D21E8D">
        <w:trPr>
          <w:trHeight w:val="290"/>
          <w:jc w:val="center"/>
        </w:trPr>
        <w:tc>
          <w:tcPr>
            <w:tcW w:w="673" w:type="dxa"/>
            <w:vAlign w:val="center"/>
          </w:tcPr>
          <w:p w14:paraId="595F2049" w14:textId="77777777" w:rsidR="009C5DFB" w:rsidRPr="009C5DFB" w:rsidRDefault="009C5DFB" w:rsidP="009C5DFB">
            <w:pPr>
              <w:ind w:left="0"/>
              <w:jc w:val="left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 w:rsidRPr="009C5DFB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6</w:t>
            </w:r>
          </w:p>
        </w:tc>
        <w:tc>
          <w:tcPr>
            <w:tcW w:w="3213" w:type="dxa"/>
            <w:vAlign w:val="center"/>
          </w:tcPr>
          <w:p w14:paraId="3166687D" w14:textId="77777777" w:rsidR="009C5DFB" w:rsidRPr="009C5DFB" w:rsidRDefault="009C5DFB" w:rsidP="009C5DFB">
            <w:pPr>
              <w:ind w:left="0"/>
              <w:jc w:val="left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 w:rsidRPr="009C5DFB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مجموع هزینه‌ها</w:t>
            </w:r>
          </w:p>
        </w:tc>
        <w:tc>
          <w:tcPr>
            <w:tcW w:w="6163" w:type="dxa"/>
            <w:gridSpan w:val="4"/>
            <w:vAlign w:val="center"/>
          </w:tcPr>
          <w:p w14:paraId="40C34054" w14:textId="77777777" w:rsidR="009C5DFB" w:rsidRPr="009C5DFB" w:rsidRDefault="009C5DFB" w:rsidP="009C5DFB">
            <w:pPr>
              <w:ind w:left="0"/>
              <w:jc w:val="left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</w:tr>
    </w:tbl>
    <w:p w14:paraId="77A55A53" w14:textId="77777777" w:rsidR="000E6A9C" w:rsidRPr="000E6A9C" w:rsidRDefault="000E6A9C" w:rsidP="000E6A9C">
      <w:pPr>
        <w:pStyle w:val="Heading2"/>
        <w:rPr>
          <w:rtl/>
        </w:rPr>
      </w:pPr>
      <w:r w:rsidRPr="000E6A9C">
        <w:rPr>
          <w:rFonts w:hint="cs"/>
          <w:rtl/>
        </w:rPr>
        <w:t xml:space="preserve">برنامه عملیاتی طرح را در جدول زیر درج کنید. 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69"/>
        <w:gridCol w:w="804"/>
        <w:gridCol w:w="1789"/>
        <w:gridCol w:w="1544"/>
        <w:gridCol w:w="1501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37"/>
        <w:gridCol w:w="337"/>
        <w:gridCol w:w="337"/>
      </w:tblGrid>
      <w:tr w:rsidR="000E6A9C" w:rsidRPr="000E6A9C" w14:paraId="7E03133A" w14:textId="77777777" w:rsidTr="00D21E8D">
        <w:trPr>
          <w:trHeight w:val="248"/>
          <w:jc w:val="center"/>
        </w:trPr>
        <w:tc>
          <w:tcPr>
            <w:tcW w:w="0" w:type="auto"/>
            <w:vMerge w:val="restart"/>
            <w:shd w:val="clear" w:color="auto" w:fill="D6E9F5"/>
            <w:vAlign w:val="center"/>
          </w:tcPr>
          <w:p w14:paraId="1D871F96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4"/>
                <w:szCs w:val="14"/>
                <w:rtl/>
              </w:rPr>
            </w:pPr>
            <w:r w:rsidRPr="000E6A9C">
              <w:rPr>
                <w:rFonts w:ascii="Calibri" w:eastAsia="Times New Roman" w:hAnsi="Calibri" w:hint="cs"/>
                <w:bCs/>
                <w:color w:val="auto"/>
                <w:sz w:val="14"/>
                <w:szCs w:val="14"/>
                <w:rtl/>
              </w:rPr>
              <w:t>ردیف</w:t>
            </w:r>
          </w:p>
        </w:tc>
        <w:tc>
          <w:tcPr>
            <w:tcW w:w="0" w:type="auto"/>
            <w:vMerge w:val="restart"/>
            <w:shd w:val="clear" w:color="auto" w:fill="D6E9F5"/>
            <w:vAlign w:val="center"/>
          </w:tcPr>
          <w:p w14:paraId="63D373AA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4"/>
                <w:szCs w:val="14"/>
                <w:rtl/>
              </w:rPr>
            </w:pPr>
            <w:r w:rsidRPr="000E6A9C">
              <w:rPr>
                <w:rFonts w:ascii="Calibri" w:eastAsia="Times New Roman" w:hAnsi="Calibri" w:hint="cs"/>
                <w:bCs/>
                <w:color w:val="auto"/>
                <w:sz w:val="14"/>
                <w:szCs w:val="14"/>
                <w:rtl/>
              </w:rPr>
              <w:t>عنوان فعالیت</w:t>
            </w:r>
          </w:p>
        </w:tc>
        <w:tc>
          <w:tcPr>
            <w:tcW w:w="0" w:type="auto"/>
            <w:vMerge w:val="restart"/>
            <w:shd w:val="clear" w:color="auto" w:fill="D6E9F5"/>
          </w:tcPr>
          <w:p w14:paraId="4209271C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4"/>
                <w:szCs w:val="14"/>
                <w:rtl/>
                <w:lang w:bidi="fa-IR"/>
              </w:rPr>
            </w:pPr>
            <w:r w:rsidRPr="000E6A9C">
              <w:rPr>
                <w:rFonts w:ascii="Calibri" w:eastAsia="Times New Roman" w:hAnsi="Calibri" w:hint="cs"/>
                <w:bCs/>
                <w:color w:val="auto"/>
                <w:sz w:val="14"/>
                <w:szCs w:val="14"/>
                <w:rtl/>
                <w:lang w:bidi="fa-IR"/>
              </w:rPr>
              <w:t>اعتبار مورد نیاز عملیاتی (میلیون ریال)</w:t>
            </w:r>
          </w:p>
        </w:tc>
        <w:tc>
          <w:tcPr>
            <w:tcW w:w="0" w:type="auto"/>
            <w:vMerge w:val="restart"/>
            <w:shd w:val="clear" w:color="auto" w:fill="D6E9F5"/>
            <w:vAlign w:val="center"/>
          </w:tcPr>
          <w:p w14:paraId="742E3BA7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4"/>
                <w:szCs w:val="14"/>
                <w:rtl/>
              </w:rPr>
            </w:pPr>
            <w:r w:rsidRPr="000E6A9C">
              <w:rPr>
                <w:rFonts w:ascii="Calibri" w:eastAsia="Times New Roman" w:hAnsi="Calibri" w:hint="cs"/>
                <w:bCs/>
                <w:color w:val="auto"/>
                <w:sz w:val="14"/>
                <w:szCs w:val="14"/>
                <w:rtl/>
              </w:rPr>
              <w:t>وزن نسبی در کل پروژه (درصد)</w:t>
            </w:r>
          </w:p>
        </w:tc>
        <w:tc>
          <w:tcPr>
            <w:tcW w:w="0" w:type="auto"/>
            <w:vMerge w:val="restart"/>
            <w:shd w:val="clear" w:color="auto" w:fill="D6E9F5"/>
            <w:vAlign w:val="center"/>
          </w:tcPr>
          <w:p w14:paraId="2CB377BF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4"/>
                <w:szCs w:val="14"/>
                <w:rtl/>
              </w:rPr>
            </w:pPr>
            <w:r w:rsidRPr="000E6A9C">
              <w:rPr>
                <w:rFonts w:ascii="Calibri" w:eastAsia="Times New Roman" w:hAnsi="Calibri" w:hint="cs"/>
                <w:bCs/>
                <w:color w:val="auto"/>
                <w:sz w:val="14"/>
                <w:szCs w:val="14"/>
                <w:rtl/>
              </w:rPr>
              <w:t>خروجی‌ها یا نتایج قابل تحویل</w:t>
            </w:r>
          </w:p>
        </w:tc>
        <w:tc>
          <w:tcPr>
            <w:tcW w:w="0" w:type="auto"/>
            <w:gridSpan w:val="12"/>
            <w:shd w:val="clear" w:color="auto" w:fill="D6E9F5"/>
            <w:vAlign w:val="center"/>
          </w:tcPr>
          <w:p w14:paraId="7C059A72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 w:rsidRPr="000E6A9C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برآورد زمان و تاریخ شروع و پایان (ماه)</w:t>
            </w:r>
          </w:p>
        </w:tc>
      </w:tr>
      <w:tr w:rsidR="000E6A9C" w:rsidRPr="000E6A9C" w14:paraId="6E8D481B" w14:textId="77777777" w:rsidTr="00D21E8D">
        <w:trPr>
          <w:trHeight w:val="268"/>
          <w:jc w:val="center"/>
        </w:trPr>
        <w:tc>
          <w:tcPr>
            <w:tcW w:w="0" w:type="auto"/>
            <w:vMerge/>
            <w:shd w:val="clear" w:color="auto" w:fill="D6E9F5"/>
            <w:vAlign w:val="center"/>
          </w:tcPr>
          <w:p w14:paraId="5705962C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vMerge/>
            <w:shd w:val="clear" w:color="auto" w:fill="D6E9F5"/>
            <w:vAlign w:val="center"/>
          </w:tcPr>
          <w:p w14:paraId="0C5F0ACD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vMerge/>
            <w:shd w:val="clear" w:color="auto" w:fill="D6E9F5"/>
          </w:tcPr>
          <w:p w14:paraId="352E14C5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vMerge/>
            <w:shd w:val="clear" w:color="auto" w:fill="D6E9F5"/>
            <w:vAlign w:val="center"/>
          </w:tcPr>
          <w:p w14:paraId="43DF892E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vMerge/>
            <w:shd w:val="clear" w:color="auto" w:fill="D6E9F5"/>
          </w:tcPr>
          <w:p w14:paraId="719E8BB7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D6E9F5"/>
            <w:vAlign w:val="center"/>
          </w:tcPr>
          <w:p w14:paraId="6A62DBCC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 w:rsidRPr="000E6A9C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1</w:t>
            </w:r>
          </w:p>
        </w:tc>
        <w:tc>
          <w:tcPr>
            <w:tcW w:w="0" w:type="auto"/>
            <w:shd w:val="clear" w:color="auto" w:fill="D6E9F5"/>
            <w:vAlign w:val="center"/>
          </w:tcPr>
          <w:p w14:paraId="6D9705BC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 w:rsidRPr="000E6A9C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2</w:t>
            </w:r>
          </w:p>
        </w:tc>
        <w:tc>
          <w:tcPr>
            <w:tcW w:w="0" w:type="auto"/>
            <w:shd w:val="clear" w:color="auto" w:fill="D6E9F5"/>
            <w:vAlign w:val="center"/>
          </w:tcPr>
          <w:p w14:paraId="55C3FB53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 w:rsidRPr="000E6A9C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3</w:t>
            </w:r>
          </w:p>
        </w:tc>
        <w:tc>
          <w:tcPr>
            <w:tcW w:w="0" w:type="auto"/>
            <w:shd w:val="clear" w:color="auto" w:fill="D6E9F5"/>
            <w:vAlign w:val="center"/>
          </w:tcPr>
          <w:p w14:paraId="5A8D8D12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 w:rsidRPr="000E6A9C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4</w:t>
            </w:r>
          </w:p>
        </w:tc>
        <w:tc>
          <w:tcPr>
            <w:tcW w:w="0" w:type="auto"/>
            <w:shd w:val="clear" w:color="auto" w:fill="D6E9F5"/>
            <w:vAlign w:val="center"/>
          </w:tcPr>
          <w:p w14:paraId="0369D74A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 w:rsidRPr="000E6A9C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5</w:t>
            </w:r>
          </w:p>
        </w:tc>
        <w:tc>
          <w:tcPr>
            <w:tcW w:w="0" w:type="auto"/>
            <w:shd w:val="clear" w:color="auto" w:fill="D6E9F5"/>
            <w:vAlign w:val="center"/>
          </w:tcPr>
          <w:p w14:paraId="0E74ED01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 w:rsidRPr="000E6A9C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6</w:t>
            </w:r>
          </w:p>
        </w:tc>
        <w:tc>
          <w:tcPr>
            <w:tcW w:w="0" w:type="auto"/>
            <w:shd w:val="clear" w:color="auto" w:fill="D6E9F5"/>
            <w:vAlign w:val="center"/>
          </w:tcPr>
          <w:p w14:paraId="36B4FEE7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 w:rsidRPr="000E6A9C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7</w:t>
            </w:r>
          </w:p>
        </w:tc>
        <w:tc>
          <w:tcPr>
            <w:tcW w:w="0" w:type="auto"/>
            <w:shd w:val="clear" w:color="auto" w:fill="D6E9F5"/>
            <w:vAlign w:val="center"/>
          </w:tcPr>
          <w:p w14:paraId="58A3BEF4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 w:rsidRPr="000E6A9C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8</w:t>
            </w:r>
          </w:p>
        </w:tc>
        <w:tc>
          <w:tcPr>
            <w:tcW w:w="0" w:type="auto"/>
            <w:shd w:val="clear" w:color="auto" w:fill="D6E9F5"/>
            <w:vAlign w:val="center"/>
          </w:tcPr>
          <w:p w14:paraId="1CE18B15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 w:rsidRPr="000E6A9C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9</w:t>
            </w:r>
          </w:p>
        </w:tc>
        <w:tc>
          <w:tcPr>
            <w:tcW w:w="0" w:type="auto"/>
            <w:shd w:val="clear" w:color="auto" w:fill="D6E9F5"/>
            <w:vAlign w:val="center"/>
          </w:tcPr>
          <w:p w14:paraId="13A16273" w14:textId="3C0722F1" w:rsidR="000E6A9C" w:rsidRPr="000E6A9C" w:rsidRDefault="00CC16B8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...</w:t>
            </w:r>
          </w:p>
        </w:tc>
        <w:tc>
          <w:tcPr>
            <w:tcW w:w="0" w:type="auto"/>
            <w:shd w:val="clear" w:color="auto" w:fill="D6E9F5"/>
            <w:vAlign w:val="center"/>
          </w:tcPr>
          <w:p w14:paraId="314A83A2" w14:textId="3A06E229" w:rsidR="000E6A9C" w:rsidRPr="000E6A9C" w:rsidRDefault="00CC16B8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...</w:t>
            </w:r>
          </w:p>
        </w:tc>
        <w:tc>
          <w:tcPr>
            <w:tcW w:w="0" w:type="auto"/>
            <w:shd w:val="clear" w:color="auto" w:fill="D6E9F5"/>
            <w:vAlign w:val="center"/>
          </w:tcPr>
          <w:p w14:paraId="12A8BDFD" w14:textId="028CD786" w:rsidR="000E6A9C" w:rsidRPr="000E6A9C" w:rsidRDefault="00CC16B8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...</w:t>
            </w:r>
          </w:p>
        </w:tc>
      </w:tr>
      <w:tr w:rsidR="000E6A9C" w:rsidRPr="000E6A9C" w14:paraId="1E9E957A" w14:textId="77777777" w:rsidTr="00D21E8D">
        <w:trPr>
          <w:trHeight w:val="248"/>
          <w:jc w:val="center"/>
        </w:trPr>
        <w:tc>
          <w:tcPr>
            <w:tcW w:w="0" w:type="auto"/>
            <w:vAlign w:val="center"/>
          </w:tcPr>
          <w:p w14:paraId="3D1432AA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 w:rsidRPr="000E6A9C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1</w:t>
            </w:r>
          </w:p>
        </w:tc>
        <w:tc>
          <w:tcPr>
            <w:tcW w:w="0" w:type="auto"/>
            <w:vAlign w:val="center"/>
          </w:tcPr>
          <w:p w14:paraId="4AE86B2A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  <w:lang w:bidi="fa-IR"/>
              </w:rPr>
            </w:pPr>
          </w:p>
        </w:tc>
        <w:tc>
          <w:tcPr>
            <w:tcW w:w="0" w:type="auto"/>
          </w:tcPr>
          <w:p w14:paraId="51640811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  <w:vAlign w:val="center"/>
          </w:tcPr>
          <w:p w14:paraId="05965DE7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</w:tcPr>
          <w:p w14:paraId="749D25B4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BBC72D6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78E4CBE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922D610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87AF0C3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F735795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6F3DACE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41DC50F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51DC172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192E298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B0BB330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AE62DB3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B741035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</w:tr>
      <w:tr w:rsidR="000E6A9C" w:rsidRPr="000E6A9C" w14:paraId="7792BBD2" w14:textId="77777777" w:rsidTr="00D21E8D">
        <w:trPr>
          <w:trHeight w:val="248"/>
          <w:jc w:val="center"/>
        </w:trPr>
        <w:tc>
          <w:tcPr>
            <w:tcW w:w="0" w:type="auto"/>
            <w:vAlign w:val="center"/>
          </w:tcPr>
          <w:p w14:paraId="44D92317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 w:rsidRPr="000E6A9C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2</w:t>
            </w:r>
          </w:p>
        </w:tc>
        <w:tc>
          <w:tcPr>
            <w:tcW w:w="0" w:type="auto"/>
            <w:vAlign w:val="center"/>
          </w:tcPr>
          <w:p w14:paraId="592404EB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</w:tcPr>
          <w:p w14:paraId="55DD83DC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  <w:vAlign w:val="center"/>
          </w:tcPr>
          <w:p w14:paraId="2E187C9E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</w:tcPr>
          <w:p w14:paraId="7C71903D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BB76202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537A54B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2CCFB6C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CD63B84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1B63CA0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740A1C4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58A954C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08E6E2F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325D84B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DE77935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421B66D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C605B12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</w:tr>
      <w:tr w:rsidR="000E6A9C" w:rsidRPr="000E6A9C" w14:paraId="1654C857" w14:textId="77777777" w:rsidTr="00D21E8D">
        <w:trPr>
          <w:trHeight w:val="257"/>
          <w:jc w:val="center"/>
        </w:trPr>
        <w:tc>
          <w:tcPr>
            <w:tcW w:w="0" w:type="auto"/>
            <w:vAlign w:val="center"/>
          </w:tcPr>
          <w:p w14:paraId="533C51E9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 w:rsidRPr="000E6A9C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3</w:t>
            </w:r>
          </w:p>
        </w:tc>
        <w:tc>
          <w:tcPr>
            <w:tcW w:w="0" w:type="auto"/>
            <w:vAlign w:val="center"/>
          </w:tcPr>
          <w:p w14:paraId="4C1F43C4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</w:tcPr>
          <w:p w14:paraId="66779429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  <w:vAlign w:val="center"/>
          </w:tcPr>
          <w:p w14:paraId="147BE08F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</w:tcPr>
          <w:p w14:paraId="6F62847F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181DEF8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E539A0C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849A2EA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BFBBBB5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35CDA49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C2ED997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C5E6319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C0CAFFE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DC86B0D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CBFD261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5F68212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CE8B42C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</w:tr>
      <w:tr w:rsidR="000E6A9C" w:rsidRPr="000E6A9C" w14:paraId="40D3E29A" w14:textId="77777777" w:rsidTr="00D21E8D">
        <w:trPr>
          <w:trHeight w:val="248"/>
          <w:jc w:val="center"/>
        </w:trPr>
        <w:tc>
          <w:tcPr>
            <w:tcW w:w="0" w:type="auto"/>
            <w:vAlign w:val="center"/>
          </w:tcPr>
          <w:p w14:paraId="4D96689A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 w:rsidRPr="000E6A9C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4</w:t>
            </w:r>
          </w:p>
        </w:tc>
        <w:tc>
          <w:tcPr>
            <w:tcW w:w="0" w:type="auto"/>
            <w:vAlign w:val="center"/>
          </w:tcPr>
          <w:p w14:paraId="1E37C23A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</w:tcPr>
          <w:p w14:paraId="5C22DC39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  <w:vAlign w:val="center"/>
          </w:tcPr>
          <w:p w14:paraId="4067568A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</w:tcPr>
          <w:p w14:paraId="576FD22F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7DF3E0C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A5C3E8E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FD8B284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7453F21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693B246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B2B06BD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CAE5C4D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817AF12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FA408BF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2F084F7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029E20D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1D20343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</w:tr>
      <w:tr w:rsidR="000E6A9C" w:rsidRPr="000E6A9C" w14:paraId="4482D2FE" w14:textId="77777777" w:rsidTr="00D21E8D">
        <w:trPr>
          <w:trHeight w:val="257"/>
          <w:jc w:val="center"/>
        </w:trPr>
        <w:tc>
          <w:tcPr>
            <w:tcW w:w="0" w:type="auto"/>
            <w:vAlign w:val="center"/>
          </w:tcPr>
          <w:p w14:paraId="1BA90FCE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 w:rsidRPr="000E6A9C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5</w:t>
            </w:r>
          </w:p>
        </w:tc>
        <w:tc>
          <w:tcPr>
            <w:tcW w:w="0" w:type="auto"/>
            <w:vAlign w:val="center"/>
          </w:tcPr>
          <w:p w14:paraId="3FD00DDB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</w:tcPr>
          <w:p w14:paraId="2BB050FE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  <w:vAlign w:val="center"/>
          </w:tcPr>
          <w:p w14:paraId="261FF039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</w:tcPr>
          <w:p w14:paraId="324F8D47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0EBBD14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EC16B66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D421EAB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C9F4E34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687F0B0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8297AEF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A5E0B59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4E63E16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FE882EB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5F362A9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51CDFD0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FC2F021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</w:tr>
      <w:tr w:rsidR="000E6A9C" w:rsidRPr="000E6A9C" w14:paraId="33DB4D22" w14:textId="77777777" w:rsidTr="00D21E8D">
        <w:trPr>
          <w:trHeight w:val="257"/>
          <w:jc w:val="center"/>
        </w:trPr>
        <w:tc>
          <w:tcPr>
            <w:tcW w:w="0" w:type="auto"/>
            <w:vAlign w:val="center"/>
          </w:tcPr>
          <w:p w14:paraId="69E52C2B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 w:rsidRPr="000E6A9C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6</w:t>
            </w:r>
          </w:p>
        </w:tc>
        <w:tc>
          <w:tcPr>
            <w:tcW w:w="0" w:type="auto"/>
            <w:vAlign w:val="center"/>
          </w:tcPr>
          <w:p w14:paraId="17DC5BEB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</w:tcPr>
          <w:p w14:paraId="7BBF083B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  <w:vAlign w:val="center"/>
          </w:tcPr>
          <w:p w14:paraId="6AABB2AC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</w:tcPr>
          <w:p w14:paraId="57F25869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7368B84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292F27C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A6D6D57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3088AD6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9C2DA41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33BD764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9C2F7C2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7A7C4E9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A3A0D03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0121B5C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1B06838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79B1758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</w:tr>
      <w:tr w:rsidR="000E6A9C" w:rsidRPr="000E6A9C" w14:paraId="5C55C1E4" w14:textId="77777777" w:rsidTr="00D21E8D">
        <w:trPr>
          <w:trHeight w:val="257"/>
          <w:jc w:val="center"/>
        </w:trPr>
        <w:tc>
          <w:tcPr>
            <w:tcW w:w="0" w:type="auto"/>
            <w:vAlign w:val="center"/>
          </w:tcPr>
          <w:p w14:paraId="7F2AD3BC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 w:rsidRPr="000E6A9C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7</w:t>
            </w:r>
          </w:p>
        </w:tc>
        <w:tc>
          <w:tcPr>
            <w:tcW w:w="0" w:type="auto"/>
            <w:vAlign w:val="center"/>
          </w:tcPr>
          <w:p w14:paraId="2909D0F4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</w:tcPr>
          <w:p w14:paraId="78A1EBA4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  <w:vAlign w:val="center"/>
          </w:tcPr>
          <w:p w14:paraId="76D9EBF5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</w:tcPr>
          <w:p w14:paraId="213E2019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7622FED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CD596ED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90BD74A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64F1FE2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486C718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1909AB7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38C44C3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7369DFE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557F91B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AFC66DC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002EEE6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B93B364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</w:tr>
      <w:tr w:rsidR="000E6A9C" w:rsidRPr="000E6A9C" w14:paraId="1D661939" w14:textId="77777777" w:rsidTr="00D21E8D">
        <w:trPr>
          <w:trHeight w:val="257"/>
          <w:jc w:val="center"/>
        </w:trPr>
        <w:tc>
          <w:tcPr>
            <w:tcW w:w="0" w:type="auto"/>
            <w:vAlign w:val="center"/>
          </w:tcPr>
          <w:p w14:paraId="60FC3B5E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 w:rsidRPr="000E6A9C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8</w:t>
            </w:r>
          </w:p>
        </w:tc>
        <w:tc>
          <w:tcPr>
            <w:tcW w:w="0" w:type="auto"/>
            <w:vAlign w:val="center"/>
          </w:tcPr>
          <w:p w14:paraId="477E626F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</w:tcPr>
          <w:p w14:paraId="56931BA2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  <w:vAlign w:val="center"/>
          </w:tcPr>
          <w:p w14:paraId="6497F17D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</w:tcPr>
          <w:p w14:paraId="341827DF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DBE593A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A71B6ED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783660E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6EF1DA0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E50443E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856AC15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01465E3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995A183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C61F5BB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51CEA4A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154ED2E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21BBE73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</w:tr>
      <w:tr w:rsidR="000E6A9C" w:rsidRPr="000E6A9C" w14:paraId="140ABE0F" w14:textId="77777777" w:rsidTr="00D21E8D">
        <w:trPr>
          <w:trHeight w:val="257"/>
          <w:jc w:val="center"/>
        </w:trPr>
        <w:tc>
          <w:tcPr>
            <w:tcW w:w="0" w:type="auto"/>
            <w:vAlign w:val="center"/>
          </w:tcPr>
          <w:p w14:paraId="70E25235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 w:rsidRPr="000E6A9C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9</w:t>
            </w:r>
          </w:p>
        </w:tc>
        <w:tc>
          <w:tcPr>
            <w:tcW w:w="0" w:type="auto"/>
            <w:vAlign w:val="center"/>
          </w:tcPr>
          <w:p w14:paraId="3578A56E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</w:tcPr>
          <w:p w14:paraId="706F2F45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  <w:vAlign w:val="center"/>
          </w:tcPr>
          <w:p w14:paraId="747560C0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</w:tcPr>
          <w:p w14:paraId="560D9B29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3066602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7844D12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98D660E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09121F8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AD0FCBD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E7CA9BD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F8891A5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5486CE9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6871E28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89CB382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E9F46F0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F712E51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</w:tr>
      <w:tr w:rsidR="000E6A9C" w:rsidRPr="000E6A9C" w14:paraId="2D6C922C" w14:textId="77777777" w:rsidTr="00D21E8D">
        <w:trPr>
          <w:trHeight w:val="257"/>
          <w:jc w:val="center"/>
        </w:trPr>
        <w:tc>
          <w:tcPr>
            <w:tcW w:w="0" w:type="auto"/>
            <w:vAlign w:val="center"/>
          </w:tcPr>
          <w:p w14:paraId="7B29F6C0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 w:rsidRPr="000E6A9C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10</w:t>
            </w:r>
          </w:p>
        </w:tc>
        <w:tc>
          <w:tcPr>
            <w:tcW w:w="0" w:type="auto"/>
            <w:vAlign w:val="center"/>
          </w:tcPr>
          <w:p w14:paraId="13EC1186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</w:tcPr>
          <w:p w14:paraId="6268F933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  <w:vAlign w:val="center"/>
          </w:tcPr>
          <w:p w14:paraId="702D0A38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</w:tcPr>
          <w:p w14:paraId="0AEDE761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3D23067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197DA27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998D1E1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6B851B2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822F2E8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FCD6E91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717AB08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2094380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86F4711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006082E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2749E9B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EF58E99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</w:tr>
      <w:tr w:rsidR="000E6A9C" w:rsidRPr="000E6A9C" w14:paraId="0E6DDE8C" w14:textId="77777777" w:rsidTr="00D21E8D">
        <w:trPr>
          <w:trHeight w:val="257"/>
          <w:jc w:val="center"/>
        </w:trPr>
        <w:tc>
          <w:tcPr>
            <w:tcW w:w="0" w:type="auto"/>
            <w:vAlign w:val="center"/>
          </w:tcPr>
          <w:p w14:paraId="39306EF0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 w:rsidRPr="000E6A9C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11</w:t>
            </w:r>
          </w:p>
        </w:tc>
        <w:tc>
          <w:tcPr>
            <w:tcW w:w="0" w:type="auto"/>
            <w:vAlign w:val="center"/>
          </w:tcPr>
          <w:p w14:paraId="121CB592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</w:tcPr>
          <w:p w14:paraId="726E6758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  <w:vAlign w:val="center"/>
          </w:tcPr>
          <w:p w14:paraId="107F9BD9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</w:tcPr>
          <w:p w14:paraId="0A8A977F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1E29771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CD87548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71843F1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8F35DFB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B690919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78EF6A7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2990DCF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4B366F7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181BE03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9636058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473CEFB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9D86A2B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</w:tr>
      <w:tr w:rsidR="000E6A9C" w:rsidRPr="000E6A9C" w14:paraId="5FA9DE60" w14:textId="77777777" w:rsidTr="00D21E8D">
        <w:trPr>
          <w:trHeight w:val="257"/>
          <w:jc w:val="center"/>
        </w:trPr>
        <w:tc>
          <w:tcPr>
            <w:tcW w:w="0" w:type="auto"/>
            <w:vAlign w:val="center"/>
          </w:tcPr>
          <w:p w14:paraId="27FF5C0E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 w:rsidRPr="000E6A9C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12</w:t>
            </w:r>
          </w:p>
        </w:tc>
        <w:tc>
          <w:tcPr>
            <w:tcW w:w="0" w:type="auto"/>
            <w:vAlign w:val="center"/>
          </w:tcPr>
          <w:p w14:paraId="0A7B4B99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</w:tcPr>
          <w:p w14:paraId="370FDD23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  <w:vAlign w:val="center"/>
          </w:tcPr>
          <w:p w14:paraId="76A35629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</w:tcPr>
          <w:p w14:paraId="732D69EA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0451C23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655345E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DC6E931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2ECDDFD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40CD6A6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B9390CD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726C192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4DCC13F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3EE8B78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1693E8D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D919DC2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65E031B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</w:tr>
    </w:tbl>
    <w:p w14:paraId="12C4F23A" w14:textId="77777777" w:rsidR="000E6A9C" w:rsidRDefault="000E6A9C" w:rsidP="000E6A9C">
      <w:pPr>
        <w:pStyle w:val="Heading2"/>
        <w:numPr>
          <w:ilvl w:val="0"/>
          <w:numId w:val="0"/>
        </w:numPr>
        <w:ind w:left="576"/>
        <w:rPr>
          <w:rtl/>
        </w:rPr>
      </w:pPr>
    </w:p>
    <w:p w14:paraId="288D5D62" w14:textId="77777777" w:rsidR="000E6A9C" w:rsidRPr="000E6A9C" w:rsidRDefault="000E6A9C" w:rsidP="000E6A9C">
      <w:pPr>
        <w:rPr>
          <w:lang w:bidi="fa-IR"/>
        </w:rPr>
      </w:pPr>
    </w:p>
    <w:p w14:paraId="524448ED" w14:textId="77777777" w:rsidR="009E67B6" w:rsidRPr="000F62B8" w:rsidRDefault="009E67B6" w:rsidP="00F82DD3">
      <w:pPr>
        <w:pStyle w:val="Heading2"/>
        <w:rPr>
          <w:rtl/>
        </w:rPr>
      </w:pPr>
      <w:r w:rsidRPr="000F62B8">
        <w:rPr>
          <w:rFonts w:hint="cs"/>
          <w:rtl/>
        </w:rPr>
        <w:t>آیا</w:t>
      </w:r>
      <w:r w:rsidRPr="000F62B8">
        <w:rPr>
          <w:rtl/>
        </w:rPr>
        <w:t xml:space="preserve"> فناور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محصولات تجار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مرتبط با عملکرد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مشابه در ا</w:t>
      </w:r>
      <w:r w:rsidRPr="000F62B8">
        <w:rPr>
          <w:rFonts w:hint="cs"/>
          <w:rtl/>
        </w:rPr>
        <w:t>ین</w:t>
      </w:r>
      <w:r w:rsidRPr="000F62B8">
        <w:rPr>
          <w:rtl/>
        </w:rPr>
        <w:t xml:space="preserve"> حوزه م</w:t>
      </w:r>
      <w:r w:rsidRPr="000F62B8">
        <w:rPr>
          <w:rFonts w:hint="cs"/>
          <w:rtl/>
        </w:rPr>
        <w:t>ی‌شناسید؟</w:t>
      </w:r>
      <w:r w:rsidRPr="000F62B8">
        <w:rPr>
          <w:rtl/>
        </w:rPr>
        <w:t xml:space="preserve"> (</w:t>
      </w:r>
      <w:r w:rsidR="00A14A67">
        <w:rPr>
          <w:rtl/>
        </w:rPr>
        <w:t>لطفاً</w:t>
      </w:r>
      <w:r w:rsidRPr="000F62B8">
        <w:rPr>
          <w:rtl/>
        </w:rPr>
        <w:t xml:space="preserve"> نام محصول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فناور</w:t>
      </w:r>
      <w:r w:rsidRPr="000F62B8">
        <w:rPr>
          <w:rFonts w:hint="cs"/>
          <w:rtl/>
        </w:rPr>
        <w:t>ی،</w:t>
      </w:r>
      <w:r w:rsidRPr="000F62B8">
        <w:rPr>
          <w:rtl/>
        </w:rPr>
        <w:t xml:space="preserve"> ق</w:t>
      </w:r>
      <w:r w:rsidRPr="000F62B8">
        <w:rPr>
          <w:rFonts w:hint="cs"/>
          <w:rtl/>
        </w:rPr>
        <w:t>یمت</w:t>
      </w:r>
      <w:r w:rsidRPr="000F62B8">
        <w:rPr>
          <w:rtl/>
        </w:rPr>
        <w:t xml:space="preserve"> نسب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و درجه بلوغ آن را توض</w:t>
      </w:r>
      <w:r w:rsidRPr="000F62B8">
        <w:rPr>
          <w:rFonts w:hint="cs"/>
          <w:rtl/>
        </w:rPr>
        <w:t>یح</w:t>
      </w:r>
      <w:r w:rsidRPr="000F62B8">
        <w:rPr>
          <w:rtl/>
        </w:rPr>
        <w:t xml:space="preserve"> ده</w:t>
      </w:r>
      <w:r w:rsidRPr="000F62B8">
        <w:rPr>
          <w:rFonts w:hint="cs"/>
          <w:rtl/>
        </w:rPr>
        <w:t>ید</w:t>
      </w:r>
      <w:r w:rsidRPr="000F62B8">
        <w:rPr>
          <w:rtl/>
        </w:rPr>
        <w:t>.)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60B72C7B" w14:textId="77777777" w:rsidTr="00D21E8D">
        <w:trPr>
          <w:trHeight w:val="1909"/>
        </w:trPr>
        <w:tc>
          <w:tcPr>
            <w:tcW w:w="9979" w:type="dxa"/>
          </w:tcPr>
          <w:p w14:paraId="20AE7B26" w14:textId="77777777" w:rsidR="00DF36EC" w:rsidRPr="000F62B8" w:rsidRDefault="00DF36EC" w:rsidP="00D21E8D">
            <w:pPr>
              <w:ind w:left="0"/>
              <w:rPr>
                <w:rtl/>
                <w:lang w:bidi="fa-IR"/>
              </w:rPr>
            </w:pPr>
          </w:p>
        </w:tc>
      </w:tr>
    </w:tbl>
    <w:p w14:paraId="6E32560E" w14:textId="77777777" w:rsidR="009E67B6" w:rsidRPr="000F62B8" w:rsidRDefault="009E67B6" w:rsidP="00F82DD3">
      <w:pPr>
        <w:pStyle w:val="Heading2"/>
        <w:rPr>
          <w:rtl/>
        </w:rPr>
      </w:pPr>
      <w:r w:rsidRPr="000F62B8">
        <w:rPr>
          <w:rFonts w:hint="cs"/>
          <w:rtl/>
        </w:rPr>
        <w:t>آیا</w:t>
      </w:r>
      <w:r w:rsidRPr="000F62B8">
        <w:rPr>
          <w:rtl/>
        </w:rPr>
        <w:t xml:space="preserve"> اجرا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ا</w:t>
      </w:r>
      <w:r w:rsidRPr="000F62B8">
        <w:rPr>
          <w:rFonts w:hint="cs"/>
          <w:rtl/>
        </w:rPr>
        <w:t>ین</w:t>
      </w:r>
      <w:r w:rsidRPr="000F62B8">
        <w:rPr>
          <w:rtl/>
        </w:rPr>
        <w:t xml:space="preserve"> طرح </w:t>
      </w:r>
      <w:r w:rsidR="00A14A67">
        <w:rPr>
          <w:rtl/>
        </w:rPr>
        <w:t>به‌جز</w:t>
      </w:r>
      <w:r w:rsidRPr="000F62B8">
        <w:rPr>
          <w:rtl/>
        </w:rPr>
        <w:t xml:space="preserve"> فناور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ن</w:t>
      </w:r>
      <w:r w:rsidRPr="000F62B8">
        <w:rPr>
          <w:rFonts w:hint="cs"/>
          <w:rtl/>
        </w:rPr>
        <w:t>یاز</w:t>
      </w:r>
      <w:r w:rsidRPr="000F62B8">
        <w:rPr>
          <w:rtl/>
        </w:rPr>
        <w:t xml:space="preserve"> تحق</w:t>
      </w:r>
      <w:r w:rsidRPr="000F62B8">
        <w:rPr>
          <w:rFonts w:hint="cs"/>
          <w:rtl/>
        </w:rPr>
        <w:t>یقاتی</w:t>
      </w:r>
      <w:r w:rsidRPr="000F62B8">
        <w:rPr>
          <w:rtl/>
        </w:rPr>
        <w:t xml:space="preserve"> مورد نظر شرکت متقاض</w:t>
      </w:r>
      <w:r w:rsidRPr="000F62B8">
        <w:rPr>
          <w:rFonts w:hint="cs"/>
          <w:rtl/>
        </w:rPr>
        <w:t>ی،</w:t>
      </w:r>
      <w:r w:rsidRPr="000F62B8">
        <w:rPr>
          <w:rtl/>
        </w:rPr>
        <w:t xml:space="preserve"> به توسعه محصولات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فناور</w:t>
      </w:r>
      <w:r w:rsidRPr="000F62B8">
        <w:rPr>
          <w:rFonts w:hint="cs"/>
          <w:rtl/>
        </w:rPr>
        <w:t>ی‌های</w:t>
      </w:r>
      <w:r w:rsidRPr="000F62B8">
        <w:rPr>
          <w:rtl/>
        </w:rPr>
        <w:t xml:space="preserve"> د</w:t>
      </w:r>
      <w:r w:rsidRPr="000F62B8">
        <w:rPr>
          <w:rFonts w:hint="cs"/>
          <w:rtl/>
        </w:rPr>
        <w:t>یگری</w:t>
      </w:r>
      <w:r w:rsidRPr="000F62B8">
        <w:rPr>
          <w:rtl/>
        </w:rPr>
        <w:t xml:space="preserve"> ن</w:t>
      </w:r>
      <w:r w:rsidRPr="000F62B8">
        <w:rPr>
          <w:rFonts w:hint="cs"/>
          <w:rtl/>
        </w:rPr>
        <w:t>یز</w:t>
      </w:r>
      <w:r w:rsidRPr="000F62B8">
        <w:rPr>
          <w:rtl/>
        </w:rPr>
        <w:t xml:space="preserve"> منجر خواهد شد؟ اگر آر</w:t>
      </w:r>
      <w:r w:rsidRPr="000F62B8">
        <w:rPr>
          <w:rFonts w:hint="cs"/>
          <w:rtl/>
        </w:rPr>
        <w:t>ی،</w:t>
      </w:r>
      <w:r w:rsidRPr="000F62B8">
        <w:rPr>
          <w:rtl/>
        </w:rPr>
        <w:t xml:space="preserve"> لطفاً نام ببر</w:t>
      </w:r>
      <w:r w:rsidRPr="000F62B8">
        <w:rPr>
          <w:rFonts w:hint="cs"/>
          <w:rtl/>
        </w:rPr>
        <w:t>ید</w:t>
      </w:r>
      <w:r w:rsidRPr="000F62B8">
        <w:rPr>
          <w:rtl/>
        </w:rPr>
        <w:t xml:space="preserve">. 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023A1281" w14:textId="77777777" w:rsidTr="00D21E8D">
        <w:trPr>
          <w:trHeight w:val="1909"/>
        </w:trPr>
        <w:tc>
          <w:tcPr>
            <w:tcW w:w="9979" w:type="dxa"/>
          </w:tcPr>
          <w:p w14:paraId="1C1C3C17" w14:textId="77777777" w:rsidR="00DF36EC" w:rsidRPr="000F62B8" w:rsidRDefault="00DF36EC" w:rsidP="00D21E8D">
            <w:pPr>
              <w:ind w:left="0"/>
              <w:rPr>
                <w:rtl/>
                <w:lang w:bidi="fa-IR"/>
              </w:rPr>
            </w:pPr>
          </w:p>
        </w:tc>
      </w:tr>
    </w:tbl>
    <w:p w14:paraId="08E491AB" w14:textId="77777777" w:rsidR="009E67B6" w:rsidRDefault="009E67B6" w:rsidP="00F82DD3">
      <w:pPr>
        <w:pStyle w:val="Heading2"/>
        <w:rPr>
          <w:rtl/>
        </w:rPr>
      </w:pPr>
      <w:r w:rsidRPr="000F62B8">
        <w:rPr>
          <w:rFonts w:hint="cs"/>
          <w:rtl/>
        </w:rPr>
        <w:t>اجرای</w:t>
      </w:r>
      <w:r w:rsidRPr="000F62B8">
        <w:rPr>
          <w:rtl/>
        </w:rPr>
        <w:t xml:space="preserve"> ا</w:t>
      </w:r>
      <w:r w:rsidRPr="000F62B8">
        <w:rPr>
          <w:rFonts w:hint="cs"/>
          <w:rtl/>
        </w:rPr>
        <w:t>ین</w:t>
      </w:r>
      <w:r w:rsidRPr="000F62B8">
        <w:rPr>
          <w:rtl/>
        </w:rPr>
        <w:t xml:space="preserve"> طرح تحق</w:t>
      </w:r>
      <w:r w:rsidRPr="000F62B8">
        <w:rPr>
          <w:rFonts w:hint="cs"/>
          <w:rtl/>
        </w:rPr>
        <w:t>یقاتی</w:t>
      </w:r>
      <w:r w:rsidRPr="000F62B8">
        <w:rPr>
          <w:rtl/>
        </w:rPr>
        <w:t xml:space="preserve"> به چه ز</w:t>
      </w:r>
      <w:r w:rsidRPr="000F62B8">
        <w:rPr>
          <w:rFonts w:hint="cs"/>
          <w:rtl/>
        </w:rPr>
        <w:t>یرساخت‌ها</w:t>
      </w:r>
      <w:r w:rsidRPr="000F62B8">
        <w:rPr>
          <w:rtl/>
        </w:rPr>
        <w:t xml:space="preserve">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تجه</w:t>
      </w:r>
      <w:r w:rsidRPr="000F62B8">
        <w:rPr>
          <w:rFonts w:hint="cs"/>
          <w:rtl/>
        </w:rPr>
        <w:t>یزات</w:t>
      </w:r>
      <w:r w:rsidRPr="000F62B8">
        <w:rPr>
          <w:rtl/>
        </w:rPr>
        <w:t xml:space="preserve"> آزما</w:t>
      </w:r>
      <w:r w:rsidRPr="000F62B8">
        <w:rPr>
          <w:rFonts w:hint="cs"/>
          <w:rtl/>
        </w:rPr>
        <w:t>یشگاهی</w:t>
      </w:r>
      <w:r w:rsidRPr="000F62B8">
        <w:rPr>
          <w:rtl/>
        </w:rPr>
        <w:t xml:space="preserve"> اختصاص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ن</w:t>
      </w:r>
      <w:r w:rsidRPr="000F62B8">
        <w:rPr>
          <w:rFonts w:hint="cs"/>
          <w:rtl/>
        </w:rPr>
        <w:t>یاز</w:t>
      </w:r>
      <w:r w:rsidRPr="000F62B8">
        <w:rPr>
          <w:rtl/>
        </w:rPr>
        <w:t xml:space="preserve"> دارد؟ (برا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مثال، م</w:t>
      </w:r>
      <w:r w:rsidRPr="000F62B8">
        <w:rPr>
          <w:rFonts w:hint="cs"/>
          <w:rtl/>
        </w:rPr>
        <w:t>ی‌توانید</w:t>
      </w:r>
      <w:r w:rsidRPr="000F62B8">
        <w:rPr>
          <w:rtl/>
        </w:rPr>
        <w:t xml:space="preserve"> به اتاق تم</w:t>
      </w:r>
      <w:r w:rsidRPr="000F62B8">
        <w:rPr>
          <w:rFonts w:hint="cs"/>
          <w:rtl/>
        </w:rPr>
        <w:t>یز،</w:t>
      </w:r>
      <w:r w:rsidRPr="000F62B8">
        <w:rPr>
          <w:rtl/>
        </w:rPr>
        <w:t xml:space="preserve"> سرورها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با عملکرد بالا، م</w:t>
      </w:r>
      <w:r w:rsidRPr="000F62B8">
        <w:rPr>
          <w:rFonts w:hint="cs"/>
          <w:rtl/>
        </w:rPr>
        <w:t>یکروسکوپ‌های</w:t>
      </w:r>
      <w:r w:rsidRPr="000F62B8">
        <w:rPr>
          <w:rtl/>
        </w:rPr>
        <w:t xml:space="preserve"> خاص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... اشاره کن</w:t>
      </w:r>
      <w:r w:rsidRPr="000F62B8">
        <w:rPr>
          <w:rFonts w:hint="cs"/>
          <w:rtl/>
        </w:rPr>
        <w:t>ید</w:t>
      </w:r>
      <w:r w:rsidRPr="000F62B8">
        <w:rPr>
          <w:rtl/>
        </w:rPr>
        <w:t>. ن</w:t>
      </w:r>
      <w:r w:rsidRPr="000F62B8">
        <w:rPr>
          <w:rFonts w:hint="cs"/>
          <w:rtl/>
        </w:rPr>
        <w:t>یازی</w:t>
      </w:r>
      <w:r w:rsidRPr="000F62B8">
        <w:rPr>
          <w:rtl/>
        </w:rPr>
        <w:t xml:space="preserve"> ن</w:t>
      </w:r>
      <w:r w:rsidRPr="000F62B8">
        <w:rPr>
          <w:rFonts w:hint="cs"/>
          <w:rtl/>
        </w:rPr>
        <w:t>یست</w:t>
      </w:r>
      <w:r w:rsidRPr="000F62B8">
        <w:rPr>
          <w:rtl/>
        </w:rPr>
        <w:t xml:space="preserve"> تجه</w:t>
      </w:r>
      <w:r w:rsidRPr="000F62B8">
        <w:rPr>
          <w:rFonts w:hint="cs"/>
          <w:rtl/>
        </w:rPr>
        <w:t>یزات</w:t>
      </w:r>
      <w:r w:rsidRPr="000F62B8">
        <w:rPr>
          <w:rtl/>
        </w:rPr>
        <w:t xml:space="preserve"> آزما</w:t>
      </w:r>
      <w:r w:rsidRPr="000F62B8">
        <w:rPr>
          <w:rFonts w:hint="cs"/>
          <w:rtl/>
        </w:rPr>
        <w:t>یشگاهی</w:t>
      </w:r>
      <w:r w:rsidRPr="000F62B8">
        <w:rPr>
          <w:rtl/>
        </w:rPr>
        <w:t xml:space="preserve"> عموم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را نام ببر</w:t>
      </w:r>
      <w:r w:rsidRPr="000F62B8">
        <w:rPr>
          <w:rFonts w:hint="cs"/>
          <w:rtl/>
        </w:rPr>
        <w:t>ید</w:t>
      </w:r>
      <w:r w:rsidRPr="000F62B8">
        <w:rPr>
          <w:rtl/>
        </w:rPr>
        <w:t>)</w:t>
      </w:r>
    </w:p>
    <w:p w14:paraId="43B50672" w14:textId="77777777" w:rsidR="00EF7D86" w:rsidRPr="00400139" w:rsidRDefault="00EF7D86" w:rsidP="00CB2E46">
      <w:pPr>
        <w:rPr>
          <w:rtl/>
        </w:rPr>
      </w:pP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2C7059C3" w14:textId="77777777" w:rsidTr="00D21E8D">
        <w:trPr>
          <w:trHeight w:val="1909"/>
        </w:trPr>
        <w:tc>
          <w:tcPr>
            <w:tcW w:w="9979" w:type="dxa"/>
          </w:tcPr>
          <w:p w14:paraId="12C50C2A" w14:textId="77777777" w:rsidR="00DF36EC" w:rsidRPr="000F62B8" w:rsidRDefault="00DF36EC" w:rsidP="00D21E8D">
            <w:pPr>
              <w:ind w:left="0"/>
              <w:rPr>
                <w:rtl/>
                <w:lang w:bidi="fa-IR"/>
              </w:rPr>
            </w:pPr>
          </w:p>
        </w:tc>
      </w:tr>
    </w:tbl>
    <w:p w14:paraId="6D3051A6" w14:textId="77777777" w:rsidR="003F13CA" w:rsidRPr="003F13CA" w:rsidRDefault="003F13CA" w:rsidP="00190A2B">
      <w:pPr>
        <w:pStyle w:val="Heading2"/>
        <w:rPr>
          <w:rtl/>
        </w:rPr>
      </w:pPr>
      <w:r w:rsidRPr="003F13CA">
        <w:rPr>
          <w:rtl/>
        </w:rPr>
        <w:t>آ</w:t>
      </w:r>
      <w:r w:rsidRPr="003F13CA">
        <w:rPr>
          <w:rFonts w:hint="cs"/>
          <w:rtl/>
        </w:rPr>
        <w:t>یا</w:t>
      </w:r>
      <w:r w:rsidRPr="003F13CA">
        <w:rPr>
          <w:rtl/>
        </w:rPr>
        <w:t xml:space="preserve"> از </w:t>
      </w:r>
      <w:r w:rsidRPr="003F13CA">
        <w:t xml:space="preserve">Vendor </w:t>
      </w:r>
      <w:r>
        <w:rPr>
          <w:rFonts w:ascii="Cambria" w:hAnsi="Cambria"/>
        </w:rPr>
        <w:t>list</w:t>
      </w:r>
      <w:r w:rsidRPr="003F13CA">
        <w:rPr>
          <w:rtl/>
        </w:rPr>
        <w:t xml:space="preserve"> (عرضه‌کنندگان کالا و خدمات) مشخص</w:t>
      </w:r>
      <w:r w:rsidRPr="003F13CA">
        <w:rPr>
          <w:rFonts w:hint="cs"/>
          <w:rtl/>
        </w:rPr>
        <w:t>ی،</w:t>
      </w:r>
      <w:r w:rsidRPr="003F13CA">
        <w:rPr>
          <w:rtl/>
        </w:rPr>
        <w:t xml:space="preserve"> تجه</w:t>
      </w:r>
      <w:r w:rsidRPr="003F13CA">
        <w:rPr>
          <w:rFonts w:hint="cs"/>
          <w:rtl/>
        </w:rPr>
        <w:t>یزات</w:t>
      </w:r>
      <w:r w:rsidRPr="003F13CA">
        <w:rPr>
          <w:rtl/>
        </w:rPr>
        <w:t xml:space="preserve"> </w:t>
      </w:r>
      <w:r w:rsidRPr="003F13CA">
        <w:rPr>
          <w:rFonts w:hint="cs"/>
          <w:rtl/>
        </w:rPr>
        <w:t>یا</w:t>
      </w:r>
      <w:r w:rsidRPr="003F13CA">
        <w:rPr>
          <w:rtl/>
        </w:rPr>
        <w:t xml:space="preserve"> نرم‌افزارها</w:t>
      </w:r>
      <w:r w:rsidRPr="003F13CA">
        <w:rPr>
          <w:rFonts w:hint="cs"/>
          <w:rtl/>
        </w:rPr>
        <w:t>ی</w:t>
      </w:r>
      <w:r w:rsidRPr="003F13CA">
        <w:rPr>
          <w:rtl/>
        </w:rPr>
        <w:t xml:space="preserve"> موردن</w:t>
      </w:r>
      <w:r w:rsidRPr="003F13CA">
        <w:rPr>
          <w:rFonts w:hint="cs"/>
          <w:rtl/>
        </w:rPr>
        <w:t>یاز</w:t>
      </w:r>
      <w:r w:rsidRPr="003F13CA">
        <w:rPr>
          <w:rtl/>
        </w:rPr>
        <w:t xml:space="preserve"> خود را ته</w:t>
      </w:r>
      <w:r w:rsidRPr="003F13CA">
        <w:rPr>
          <w:rFonts w:hint="cs"/>
          <w:rtl/>
        </w:rPr>
        <w:t>یه</w:t>
      </w:r>
      <w:r w:rsidRPr="003F13CA">
        <w:rPr>
          <w:rtl/>
        </w:rPr>
        <w:t xml:space="preserve"> و آماده‌ساز</w:t>
      </w:r>
      <w:r w:rsidRPr="003F13CA">
        <w:rPr>
          <w:rFonts w:hint="cs"/>
          <w:rtl/>
        </w:rPr>
        <w:t>ی</w:t>
      </w:r>
      <w:r w:rsidRPr="003F13CA">
        <w:rPr>
          <w:rtl/>
        </w:rPr>
        <w:t xml:space="preserve"> م</w:t>
      </w:r>
      <w:r w:rsidRPr="003F13CA">
        <w:rPr>
          <w:rFonts w:hint="cs"/>
          <w:rtl/>
        </w:rPr>
        <w:t>ی‌نمایید؟</w:t>
      </w:r>
      <w:r w:rsidRPr="003F13CA">
        <w:rPr>
          <w:rtl/>
        </w:rPr>
        <w:t xml:space="preserve">  (لطفاً نام ببر</w:t>
      </w:r>
      <w:r w:rsidRPr="003F13CA">
        <w:rPr>
          <w:rFonts w:hint="cs"/>
          <w:rtl/>
        </w:rPr>
        <w:t>ید</w:t>
      </w:r>
      <w:r w:rsidRPr="003F13CA">
        <w:rPr>
          <w:rtl/>
        </w:rPr>
        <w:t>)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3F13CA" w:rsidRPr="000F62B8" w14:paraId="6955CEA2" w14:textId="77777777" w:rsidTr="00D21E8D">
        <w:trPr>
          <w:trHeight w:val="1909"/>
        </w:trPr>
        <w:tc>
          <w:tcPr>
            <w:tcW w:w="9979" w:type="dxa"/>
          </w:tcPr>
          <w:p w14:paraId="71B935E7" w14:textId="77777777" w:rsidR="003F13CA" w:rsidRPr="000F62B8" w:rsidRDefault="003F13CA" w:rsidP="00D21E8D">
            <w:pPr>
              <w:ind w:left="0"/>
              <w:rPr>
                <w:rtl/>
                <w:lang w:bidi="fa-IR"/>
              </w:rPr>
            </w:pPr>
          </w:p>
        </w:tc>
      </w:tr>
    </w:tbl>
    <w:p w14:paraId="1BE51676" w14:textId="77777777" w:rsidR="003F13CA" w:rsidRDefault="003F13CA" w:rsidP="00CB2E46">
      <w:pPr>
        <w:pStyle w:val="Heading2"/>
        <w:numPr>
          <w:ilvl w:val="0"/>
          <w:numId w:val="0"/>
        </w:numPr>
        <w:ind w:left="576"/>
      </w:pPr>
    </w:p>
    <w:p w14:paraId="3E9B7F24" w14:textId="77777777" w:rsidR="009E67B6" w:rsidRPr="000F62B8" w:rsidRDefault="009E67B6" w:rsidP="00F82DD3">
      <w:pPr>
        <w:pStyle w:val="Heading2"/>
        <w:rPr>
          <w:rtl/>
        </w:rPr>
      </w:pPr>
      <w:r w:rsidRPr="000F62B8">
        <w:rPr>
          <w:rFonts w:hint="cs"/>
          <w:rtl/>
        </w:rPr>
        <w:t>آیا</w:t>
      </w:r>
      <w:r w:rsidRPr="000F62B8">
        <w:rPr>
          <w:rtl/>
        </w:rPr>
        <w:t xml:space="preserve"> </w:t>
      </w:r>
      <w:r w:rsidR="00A14A67">
        <w:rPr>
          <w:rtl/>
        </w:rPr>
        <w:t>به‌جز</w:t>
      </w:r>
      <w:r w:rsidRPr="000F62B8">
        <w:rPr>
          <w:rtl/>
        </w:rPr>
        <w:t xml:space="preserve"> شرکت دانش‌بن</w:t>
      </w:r>
      <w:r w:rsidRPr="000F62B8">
        <w:rPr>
          <w:rFonts w:hint="cs"/>
          <w:rtl/>
        </w:rPr>
        <w:t>یان</w:t>
      </w:r>
      <w:r w:rsidRPr="000F62B8">
        <w:rPr>
          <w:rtl/>
        </w:rPr>
        <w:t xml:space="preserve"> متقاض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اجرا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طرح، بهره‌بردار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بهره</w:t>
      </w:r>
      <w:r w:rsidRPr="000F62B8">
        <w:rPr>
          <w:cs/>
        </w:rPr>
        <w:t>‎‌</w:t>
      </w:r>
      <w:r w:rsidRPr="000F62B8">
        <w:rPr>
          <w:rtl/>
        </w:rPr>
        <w:t>برداران د</w:t>
      </w:r>
      <w:r w:rsidRPr="000F62B8">
        <w:rPr>
          <w:rFonts w:hint="cs"/>
          <w:rtl/>
        </w:rPr>
        <w:t>یگری</w:t>
      </w:r>
      <w:r w:rsidRPr="000F62B8">
        <w:rPr>
          <w:rtl/>
        </w:rPr>
        <w:t xml:space="preserve"> برا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نتا</w:t>
      </w:r>
      <w:r w:rsidRPr="000F62B8">
        <w:rPr>
          <w:rFonts w:hint="cs"/>
          <w:rtl/>
        </w:rPr>
        <w:t>یج</w:t>
      </w:r>
      <w:r w:rsidRPr="000F62B8">
        <w:rPr>
          <w:rtl/>
        </w:rPr>
        <w:t xml:space="preserve"> ناش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از اجرا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ا</w:t>
      </w:r>
      <w:r w:rsidRPr="000F62B8">
        <w:rPr>
          <w:rFonts w:hint="cs"/>
          <w:rtl/>
        </w:rPr>
        <w:t>ین</w:t>
      </w:r>
      <w:r w:rsidRPr="000F62B8">
        <w:rPr>
          <w:rtl/>
        </w:rPr>
        <w:t xml:space="preserve"> طرح سراغ دار</w:t>
      </w:r>
      <w:r w:rsidRPr="000F62B8">
        <w:rPr>
          <w:rFonts w:hint="cs"/>
          <w:rtl/>
        </w:rPr>
        <w:t>ید؟</w:t>
      </w:r>
      <w:r w:rsidRPr="000F62B8">
        <w:rPr>
          <w:rtl/>
        </w:rPr>
        <w:t xml:space="preserve"> </w:t>
      </w:r>
      <w:r w:rsidR="00B66ABF" w:rsidRPr="000F62B8">
        <w:rPr>
          <w:rFonts w:hint="cs"/>
          <w:rtl/>
        </w:rPr>
        <w:t xml:space="preserve">کاربر صنعتی/ سازمان تولید کننده (انتقال گیرنده </w:t>
      </w:r>
      <w:r w:rsidR="00190A2B">
        <w:rPr>
          <w:rtl/>
        </w:rPr>
        <w:t>دستاوردها</w:t>
      </w:r>
      <w:r w:rsidR="00190A2B">
        <w:rPr>
          <w:rFonts w:hint="cs"/>
          <w:rtl/>
        </w:rPr>
        <w:t>ی</w:t>
      </w:r>
      <w:r w:rsidR="00B66ABF" w:rsidRPr="000F62B8">
        <w:rPr>
          <w:rFonts w:hint="cs"/>
          <w:rtl/>
        </w:rPr>
        <w:t xml:space="preserve"> تحقیقاتی) طرح ، کدام سازمان/صنعت پیشنهاد می</w:t>
      </w:r>
      <w:r w:rsidR="00B66ABF" w:rsidRPr="000F62B8">
        <w:rPr>
          <w:rtl/>
        </w:rPr>
        <w:t>‌</w:t>
      </w:r>
      <w:r w:rsidR="00B66ABF" w:rsidRPr="000F62B8">
        <w:rPr>
          <w:rFonts w:hint="cs"/>
          <w:rtl/>
        </w:rPr>
        <w:t>گردد؟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58A82B07" w14:textId="77777777" w:rsidTr="00D21E8D">
        <w:trPr>
          <w:trHeight w:val="1909"/>
        </w:trPr>
        <w:tc>
          <w:tcPr>
            <w:tcW w:w="9979" w:type="dxa"/>
          </w:tcPr>
          <w:p w14:paraId="6E694C7C" w14:textId="77777777" w:rsidR="00DF36EC" w:rsidRPr="000F62B8" w:rsidRDefault="00DF36EC" w:rsidP="00D21E8D">
            <w:pPr>
              <w:ind w:left="0"/>
              <w:rPr>
                <w:rtl/>
                <w:lang w:bidi="fa-IR"/>
              </w:rPr>
            </w:pPr>
          </w:p>
        </w:tc>
      </w:tr>
    </w:tbl>
    <w:p w14:paraId="4687A0A8" w14:textId="77777777" w:rsidR="00996BA3" w:rsidRDefault="00996BA3" w:rsidP="00CB2E46">
      <w:pPr>
        <w:pStyle w:val="Heading2"/>
        <w:numPr>
          <w:ilvl w:val="0"/>
          <w:numId w:val="0"/>
        </w:numPr>
        <w:rPr>
          <w:rtl/>
        </w:rPr>
      </w:pPr>
    </w:p>
    <w:p w14:paraId="5C2B2333" w14:textId="77777777" w:rsidR="005F01D6" w:rsidRPr="000F62B8" w:rsidRDefault="009E67B6" w:rsidP="00F82DD3">
      <w:pPr>
        <w:pStyle w:val="Heading2"/>
        <w:rPr>
          <w:rtl/>
        </w:rPr>
      </w:pPr>
      <w:r w:rsidRPr="000F62B8">
        <w:rPr>
          <w:rtl/>
        </w:rPr>
        <w:t xml:space="preserve">منابع و مآخذ (اگر مقالات، کتاب‌ها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پتنت</w:t>
      </w:r>
      <w:r w:rsidR="00A14A67">
        <w:t>‌</w:t>
      </w:r>
      <w:r w:rsidRPr="000F62B8">
        <w:rPr>
          <w:rFonts w:hint="cs"/>
          <w:rtl/>
        </w:rPr>
        <w:t>هایی</w:t>
      </w:r>
      <w:r w:rsidRPr="000F62B8">
        <w:rPr>
          <w:rtl/>
        </w:rPr>
        <w:t xml:space="preserve"> سراغ دار</w:t>
      </w:r>
      <w:r w:rsidRPr="000F62B8">
        <w:rPr>
          <w:rFonts w:hint="cs"/>
          <w:rtl/>
        </w:rPr>
        <w:t>ید</w:t>
      </w:r>
      <w:r w:rsidRPr="000F62B8">
        <w:rPr>
          <w:rtl/>
        </w:rPr>
        <w:t xml:space="preserve"> که از ا</w:t>
      </w:r>
      <w:r w:rsidRPr="000F62B8">
        <w:rPr>
          <w:rFonts w:hint="cs"/>
          <w:rtl/>
        </w:rPr>
        <w:t>یده</w:t>
      </w:r>
      <w:r w:rsidRPr="000F62B8">
        <w:rPr>
          <w:rtl/>
        </w:rPr>
        <w:t xml:space="preserve">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طرح شما پشت</w:t>
      </w:r>
      <w:r w:rsidRPr="000F62B8">
        <w:rPr>
          <w:rFonts w:hint="cs"/>
          <w:rtl/>
        </w:rPr>
        <w:t>یبانی</w:t>
      </w:r>
      <w:r w:rsidRPr="000F62B8">
        <w:rPr>
          <w:rtl/>
        </w:rPr>
        <w:t xml:space="preserve"> م</w:t>
      </w:r>
      <w:r w:rsidRPr="000F62B8">
        <w:rPr>
          <w:rFonts w:hint="cs"/>
          <w:rtl/>
        </w:rPr>
        <w:t>ی</w:t>
      </w:r>
      <w:r w:rsidR="00A14A67">
        <w:rPr>
          <w:rFonts w:ascii="Cambria" w:hAnsi="Cambria" w:cs="Cambria"/>
        </w:rPr>
        <w:t>‌</w:t>
      </w:r>
      <w:r w:rsidRPr="000F62B8">
        <w:rPr>
          <w:rFonts w:hint="cs"/>
          <w:rtl/>
        </w:rPr>
        <w:t>کنند،</w:t>
      </w:r>
      <w:r w:rsidRPr="000F62B8">
        <w:rPr>
          <w:rtl/>
        </w:rPr>
        <w:t xml:space="preserve"> ا</w:t>
      </w:r>
      <w:r w:rsidRPr="000F62B8">
        <w:rPr>
          <w:rFonts w:hint="cs"/>
          <w:rtl/>
        </w:rPr>
        <w:t>ینجا</w:t>
      </w:r>
      <w:r w:rsidRPr="000F62B8">
        <w:rPr>
          <w:rtl/>
        </w:rPr>
        <w:t xml:space="preserve"> با </w:t>
      </w:r>
      <w:r w:rsidR="00A14A67">
        <w:rPr>
          <w:rtl/>
        </w:rPr>
        <w:t>ارائه</w:t>
      </w:r>
      <w:r w:rsidRPr="000F62B8">
        <w:rPr>
          <w:rtl/>
        </w:rPr>
        <w:t xml:space="preserve"> اطلاعات کتاب</w:t>
      </w:r>
      <w:r w:rsidR="00A14A67">
        <w:rPr>
          <w:rFonts w:ascii="Cambria" w:hAnsi="Cambria" w:cs="Cambria"/>
        </w:rPr>
        <w:t>‌</w:t>
      </w:r>
      <w:r w:rsidRPr="000F62B8">
        <w:rPr>
          <w:rFonts w:hint="cs"/>
          <w:rtl/>
        </w:rPr>
        <w:t>شناختی</w:t>
      </w:r>
      <w:r w:rsidRPr="000F62B8">
        <w:rPr>
          <w:rtl/>
        </w:rPr>
        <w:t xml:space="preserve"> کامل و ذکر موضوع مورد اشاره در آن معرف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کن</w:t>
      </w:r>
      <w:r w:rsidRPr="000F62B8">
        <w:rPr>
          <w:rFonts w:hint="cs"/>
          <w:rtl/>
        </w:rPr>
        <w:t>ید</w:t>
      </w:r>
      <w:r w:rsidRPr="000F62B8">
        <w:rPr>
          <w:rtl/>
        </w:rPr>
        <w:t>.)</w:t>
      </w:r>
    </w:p>
    <w:tbl>
      <w:tblPr>
        <w:tblStyle w:val="TableGrid"/>
        <w:bidiVisual/>
        <w:tblW w:w="9977" w:type="dxa"/>
        <w:tblInd w:w="100" w:type="dxa"/>
        <w:tblLook w:val="04A0" w:firstRow="1" w:lastRow="0" w:firstColumn="1" w:lastColumn="0" w:noHBand="0" w:noVBand="1"/>
      </w:tblPr>
      <w:tblGrid>
        <w:gridCol w:w="9977"/>
      </w:tblGrid>
      <w:tr w:rsidR="00DF36EC" w:rsidRPr="000F62B8" w14:paraId="4F4F7052" w14:textId="77777777" w:rsidTr="00DA3DD7">
        <w:trPr>
          <w:trHeight w:val="1484"/>
        </w:trPr>
        <w:tc>
          <w:tcPr>
            <w:tcW w:w="9977" w:type="dxa"/>
          </w:tcPr>
          <w:p w14:paraId="7DF23104" w14:textId="77777777" w:rsidR="00DF36EC" w:rsidRPr="000F62B8" w:rsidRDefault="00DF36EC" w:rsidP="00D21E8D">
            <w:pPr>
              <w:ind w:left="0"/>
              <w:rPr>
                <w:rtl/>
                <w:lang w:bidi="fa-IR"/>
              </w:rPr>
            </w:pPr>
          </w:p>
        </w:tc>
      </w:tr>
    </w:tbl>
    <w:p w14:paraId="47F803B1" w14:textId="0EEAB713" w:rsidR="00DA3DD7" w:rsidRPr="003F13CA" w:rsidRDefault="00D40CDA" w:rsidP="00DA3DD7">
      <w:pPr>
        <w:pStyle w:val="Heading1"/>
        <w:rPr>
          <w:rtl/>
        </w:rPr>
      </w:pPr>
      <w:r>
        <w:rPr>
          <w:rFonts w:hint="cs"/>
          <w:rtl/>
        </w:rPr>
        <w:t xml:space="preserve">جدول </w:t>
      </w:r>
      <w:r w:rsidR="003F13CA" w:rsidRPr="003F13CA">
        <w:rPr>
          <w:rtl/>
        </w:rPr>
        <w:t>ز</w:t>
      </w:r>
      <w:r w:rsidR="003F13CA" w:rsidRPr="003F13CA">
        <w:rPr>
          <w:rFonts w:hint="cs"/>
          <w:rtl/>
        </w:rPr>
        <w:t>یر</w:t>
      </w:r>
      <w:r w:rsidR="003F13CA" w:rsidRPr="003F13CA">
        <w:rPr>
          <w:rtl/>
        </w:rPr>
        <w:t xml:space="preserve"> را بر اساس قابل</w:t>
      </w:r>
      <w:r w:rsidR="003F13CA" w:rsidRPr="003F13CA">
        <w:rPr>
          <w:rFonts w:hint="cs"/>
          <w:rtl/>
        </w:rPr>
        <w:t>یت</w:t>
      </w:r>
      <w:r w:rsidR="003F13CA">
        <w:rPr>
          <w:rFonts w:ascii="Cambria" w:hAnsi="Cambria" w:cs="Cambria"/>
        </w:rPr>
        <w:t>‌</w:t>
      </w:r>
      <w:r w:rsidR="003F13CA" w:rsidRPr="003F13CA">
        <w:rPr>
          <w:rFonts w:hint="cs"/>
          <w:rtl/>
        </w:rPr>
        <w:t>ها</w:t>
      </w:r>
      <w:r w:rsidR="003F13CA" w:rsidRPr="003F13CA">
        <w:rPr>
          <w:rtl/>
        </w:rPr>
        <w:t xml:space="preserve"> و توانمند</w:t>
      </w:r>
      <w:r w:rsidR="003F13CA" w:rsidRPr="003F13CA">
        <w:rPr>
          <w:rFonts w:hint="cs"/>
          <w:rtl/>
        </w:rPr>
        <w:t>ی</w:t>
      </w:r>
      <w:r w:rsidR="003F13CA">
        <w:rPr>
          <w:rFonts w:ascii="Cambria" w:hAnsi="Cambria" w:cs="Cambria"/>
        </w:rPr>
        <w:t>‌</w:t>
      </w:r>
      <w:r w:rsidR="003F13CA" w:rsidRPr="003F13CA">
        <w:rPr>
          <w:rFonts w:hint="cs"/>
          <w:rtl/>
        </w:rPr>
        <w:t>های</w:t>
      </w:r>
      <w:r w:rsidR="003F13CA" w:rsidRPr="003F13CA">
        <w:rPr>
          <w:rtl/>
        </w:rPr>
        <w:t xml:space="preserve"> راهکار پ</w:t>
      </w:r>
      <w:r w:rsidR="003F13CA" w:rsidRPr="003F13CA">
        <w:rPr>
          <w:rFonts w:hint="cs"/>
          <w:rtl/>
        </w:rPr>
        <w:t>یشنهادی</w:t>
      </w:r>
      <w:r w:rsidR="003F13CA" w:rsidRPr="003F13CA">
        <w:rPr>
          <w:rtl/>
        </w:rPr>
        <w:t xml:space="preserve"> خود تکم</w:t>
      </w:r>
      <w:r w:rsidR="003F13CA" w:rsidRPr="003F13CA">
        <w:rPr>
          <w:rFonts w:hint="cs"/>
          <w:rtl/>
        </w:rPr>
        <w:t>یل</w:t>
      </w:r>
      <w:r w:rsidR="003F13CA" w:rsidRPr="003F13CA">
        <w:rPr>
          <w:rtl/>
        </w:rPr>
        <w:t xml:space="preserve"> نما</w:t>
      </w:r>
      <w:r w:rsidR="003F13CA" w:rsidRPr="003F13CA">
        <w:rPr>
          <w:rFonts w:hint="cs"/>
          <w:rtl/>
        </w:rPr>
        <w:t>یید</w:t>
      </w:r>
      <w:r w:rsidR="003F13CA" w:rsidRPr="003F13CA">
        <w:rPr>
          <w:rtl/>
        </w:rPr>
        <w:t>:</w:t>
      </w:r>
      <w:r w:rsidR="00DA3DD7" w:rsidRPr="003F13CA">
        <w:rPr>
          <w:rtl/>
        </w:rPr>
        <w:t xml:space="preserve"> </w:t>
      </w:r>
    </w:p>
    <w:tbl>
      <w:tblPr>
        <w:bidiVisual/>
        <w:tblW w:w="1085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52"/>
        <w:gridCol w:w="8354"/>
        <w:gridCol w:w="873"/>
        <w:gridCol w:w="880"/>
      </w:tblGrid>
      <w:tr w:rsidR="007F3028" w:rsidRPr="003F13CA" w14:paraId="3F243054" w14:textId="77777777" w:rsidTr="00914076">
        <w:trPr>
          <w:cantSplit/>
          <w:trHeight w:val="584"/>
          <w:tblHeader/>
          <w:jc w:val="center"/>
        </w:trPr>
        <w:tc>
          <w:tcPr>
            <w:tcW w:w="752" w:type="dxa"/>
            <w:shd w:val="clear" w:color="auto" w:fill="D6E9F5" w:themeFill="accent2" w:themeFillTint="33"/>
            <w:noWrap/>
            <w:vAlign w:val="center"/>
            <w:hideMark/>
          </w:tcPr>
          <w:p w14:paraId="307FD484" w14:textId="77777777" w:rsidR="007F3028" w:rsidRPr="00D468C9" w:rsidRDefault="007F3028" w:rsidP="00D21E8D">
            <w:pPr>
              <w:bidi w:val="0"/>
              <w:ind w:left="0"/>
              <w:jc w:val="center"/>
              <w:rPr>
                <w:rFonts w:ascii="Calibri" w:eastAsia="Times New Roman" w:hAnsi="Calibri" w:cs="B Nazanin"/>
                <w:bCs/>
                <w:sz w:val="22"/>
                <w:szCs w:val="22"/>
              </w:rPr>
            </w:pPr>
            <w:r w:rsidRPr="00D468C9">
              <w:rPr>
                <w:rFonts w:ascii="Calibri" w:eastAsia="Times New Roman" w:hAnsi="Calibri" w:cs="B Nazanin" w:hint="cs"/>
                <w:bCs/>
                <w:sz w:val="22"/>
                <w:szCs w:val="22"/>
                <w:rtl/>
              </w:rPr>
              <w:t>ردیف</w:t>
            </w:r>
          </w:p>
        </w:tc>
        <w:tc>
          <w:tcPr>
            <w:tcW w:w="8354" w:type="dxa"/>
            <w:shd w:val="clear" w:color="auto" w:fill="D6E9F5" w:themeFill="accent2" w:themeFillTint="33"/>
            <w:noWrap/>
            <w:vAlign w:val="center"/>
            <w:hideMark/>
          </w:tcPr>
          <w:p w14:paraId="3308AB90" w14:textId="77777777" w:rsidR="007F3028" w:rsidRPr="00D468C9" w:rsidRDefault="007F3028" w:rsidP="00D21E8D">
            <w:pPr>
              <w:tabs>
                <w:tab w:val="left" w:pos="6735"/>
              </w:tabs>
              <w:bidi w:val="0"/>
              <w:ind w:left="-105"/>
              <w:jc w:val="center"/>
              <w:rPr>
                <w:rFonts w:ascii="Calibri" w:eastAsia="Times New Roman" w:hAnsi="Calibri" w:cs="B Nazanin"/>
                <w:bCs/>
                <w:sz w:val="22"/>
                <w:szCs w:val="22"/>
              </w:rPr>
            </w:pPr>
            <w:r w:rsidRPr="00D468C9">
              <w:rPr>
                <w:rFonts w:ascii="Calibri" w:eastAsia="Times New Roman" w:hAnsi="Calibri" w:cs="B Nazanin" w:hint="cs"/>
                <w:bCs/>
                <w:sz w:val="22"/>
                <w:szCs w:val="22"/>
                <w:rtl/>
              </w:rPr>
              <w:t>ویژگی</w:t>
            </w:r>
          </w:p>
        </w:tc>
        <w:tc>
          <w:tcPr>
            <w:tcW w:w="873" w:type="dxa"/>
            <w:shd w:val="clear" w:color="auto" w:fill="D6E9F5" w:themeFill="accent2" w:themeFillTint="33"/>
            <w:vAlign w:val="center"/>
          </w:tcPr>
          <w:p w14:paraId="6EAA8475" w14:textId="77777777" w:rsidR="007F3028" w:rsidRPr="00D468C9" w:rsidRDefault="007F3028" w:rsidP="00D21E8D">
            <w:pPr>
              <w:bidi w:val="0"/>
              <w:ind w:left="0" w:hanging="105"/>
              <w:jc w:val="center"/>
              <w:rPr>
                <w:rFonts w:ascii="Calibri" w:eastAsia="Times New Roman" w:hAnsi="Calibri" w:cs="B Nazanin"/>
                <w:bCs/>
                <w:sz w:val="22"/>
                <w:szCs w:val="22"/>
              </w:rPr>
            </w:pPr>
            <w:r w:rsidRPr="00D468C9">
              <w:rPr>
                <w:rFonts w:ascii="Calibri" w:eastAsia="Times New Roman" w:hAnsi="Calibri" w:cs="B Nazanin" w:hint="cs"/>
                <w:bCs/>
                <w:sz w:val="22"/>
                <w:szCs w:val="22"/>
                <w:rtl/>
              </w:rPr>
              <w:t>دارد</w:t>
            </w:r>
          </w:p>
        </w:tc>
        <w:tc>
          <w:tcPr>
            <w:tcW w:w="880" w:type="dxa"/>
            <w:shd w:val="clear" w:color="auto" w:fill="D6E9F5" w:themeFill="accent2" w:themeFillTint="33"/>
            <w:vAlign w:val="center"/>
          </w:tcPr>
          <w:p w14:paraId="1EA871D8" w14:textId="77777777" w:rsidR="007F3028" w:rsidRPr="00D468C9" w:rsidRDefault="007F3028" w:rsidP="00D21E8D">
            <w:pPr>
              <w:bidi w:val="0"/>
              <w:ind w:left="0"/>
              <w:jc w:val="center"/>
              <w:rPr>
                <w:rFonts w:ascii="Calibri" w:eastAsia="Times New Roman" w:hAnsi="Calibri" w:cs="B Nazanin"/>
                <w:bCs/>
                <w:sz w:val="22"/>
                <w:szCs w:val="22"/>
              </w:rPr>
            </w:pPr>
            <w:r w:rsidRPr="00D468C9">
              <w:rPr>
                <w:rFonts w:ascii="Calibri" w:eastAsia="Times New Roman" w:hAnsi="Calibri" w:cs="B Nazanin" w:hint="cs"/>
                <w:bCs/>
                <w:sz w:val="22"/>
                <w:szCs w:val="22"/>
                <w:rtl/>
              </w:rPr>
              <w:t>ندارد</w:t>
            </w:r>
          </w:p>
        </w:tc>
      </w:tr>
      <w:tr w:rsidR="00825B16" w:rsidRPr="003F13CA" w14:paraId="40F8361E" w14:textId="77777777" w:rsidTr="002366BF">
        <w:trPr>
          <w:cantSplit/>
          <w:trHeight w:val="519"/>
          <w:jc w:val="center"/>
        </w:trPr>
        <w:tc>
          <w:tcPr>
            <w:tcW w:w="752" w:type="dxa"/>
            <w:shd w:val="clear" w:color="auto" w:fill="auto"/>
            <w:noWrap/>
            <w:vAlign w:val="center"/>
          </w:tcPr>
          <w:p w14:paraId="0193C72D" w14:textId="5CCC9913" w:rsidR="00825B16" w:rsidRPr="00ED5A62" w:rsidRDefault="00825B16" w:rsidP="00825B16">
            <w:pPr>
              <w:bidi w:val="0"/>
              <w:ind w:left="0"/>
              <w:jc w:val="center"/>
              <w:rPr>
                <w:rFonts w:ascii="Calibri" w:eastAsia="Times New Roman" w:hAnsi="Calibri" w:cs="B Nazanin"/>
                <w:b w:val="0"/>
                <w:color w:val="000000"/>
                <w:sz w:val="22"/>
                <w:szCs w:val="22"/>
                <w:rtl/>
              </w:rPr>
            </w:pPr>
            <w:r>
              <w:rPr>
                <w:rFonts w:ascii="Calibri" w:eastAsia="Times New Roman" w:hAnsi="Calibri" w:cs="B Nazanin" w:hint="cs"/>
                <w:b w:val="0"/>
                <w:color w:val="000000"/>
                <w:sz w:val="22"/>
                <w:szCs w:val="22"/>
                <w:rtl/>
              </w:rPr>
              <w:t>1</w:t>
            </w:r>
          </w:p>
        </w:tc>
        <w:tc>
          <w:tcPr>
            <w:tcW w:w="8354" w:type="dxa"/>
          </w:tcPr>
          <w:p w14:paraId="1D4CB34F" w14:textId="0683FD44" w:rsidR="00825B16" w:rsidRPr="00825B16" w:rsidRDefault="00825B16" w:rsidP="00825B16">
            <w:pPr>
              <w:tabs>
                <w:tab w:val="right" w:pos="720"/>
                <w:tab w:val="right" w:pos="990"/>
              </w:tabs>
              <w:spacing w:line="360" w:lineRule="auto"/>
              <w:jc w:val="center"/>
              <w:rPr>
                <w:rFonts w:asciiTheme="minorHAnsi" w:hAnsiTheme="minorHAnsi"/>
                <w:sz w:val="28"/>
                <w:szCs w:val="28"/>
                <w:rtl/>
              </w:rPr>
            </w:pPr>
            <w:r w:rsidRPr="00825B16">
              <w:rPr>
                <w:rFonts w:hint="cs"/>
                <w:sz w:val="26"/>
                <w:szCs w:val="26"/>
                <w:rtl/>
                <w:lang w:bidi="fa-IR"/>
              </w:rPr>
              <w:t>دسته بندی نرم افزارهای خارجی مشابه و مزایا و معایب آنها</w:t>
            </w:r>
          </w:p>
        </w:tc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1504327808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Content>
            <w:tc>
              <w:tcPr>
                <w:tcW w:w="873" w:type="dxa"/>
                <w:shd w:val="clear" w:color="auto" w:fill="auto"/>
                <w:vAlign w:val="center"/>
              </w:tcPr>
              <w:p w14:paraId="2287ACC0" w14:textId="60D33581" w:rsidR="00825B16" w:rsidRDefault="00825B16" w:rsidP="00825B16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rtl/>
                    <w:lang w:bidi="fa-IR"/>
                  </w:rPr>
                </w:pPr>
                <w:r w:rsidRPr="003F13CA">
                  <w:rPr>
                    <w:rFonts w:ascii="Segoe UI Symbol" w:eastAsia="Calibri" w:hAnsi="Segoe UI Symbol" w:cs="Segoe UI Symbol"/>
                    <w:bCs/>
                    <w:color w:val="000000"/>
                    <w:sz w:val="22"/>
                    <w:szCs w:val="22"/>
                    <w:lang w:bidi="fa-I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-402760663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Content>
            <w:tc>
              <w:tcPr>
                <w:tcW w:w="880" w:type="dxa"/>
                <w:shd w:val="clear" w:color="auto" w:fill="auto"/>
                <w:vAlign w:val="center"/>
              </w:tcPr>
              <w:p w14:paraId="49FB18EE" w14:textId="52DB7407" w:rsidR="00825B16" w:rsidRDefault="00825B16" w:rsidP="00825B16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rtl/>
                    <w:lang w:bidi="fa-IR"/>
                  </w:rPr>
                </w:pPr>
                <w:r>
                  <w:rPr>
                    <w:rFonts w:ascii="Segoe UI Symbol" w:eastAsia="MS Gothic" w:hAnsi="Segoe UI Symbol" w:cs="Segoe UI Symbol" w:hint="cs"/>
                    <w:bCs/>
                    <w:color w:val="000000"/>
                    <w:sz w:val="22"/>
                    <w:szCs w:val="22"/>
                    <w:rtl/>
                    <w:lang w:bidi="fa-IR"/>
                  </w:rPr>
                  <w:t>☐</w:t>
                </w:r>
              </w:p>
            </w:tc>
          </w:sdtContent>
        </w:sdt>
      </w:tr>
      <w:tr w:rsidR="00825B16" w:rsidRPr="003F13CA" w14:paraId="581D1F92" w14:textId="77777777" w:rsidTr="002366BF">
        <w:trPr>
          <w:cantSplit/>
          <w:trHeight w:val="519"/>
          <w:jc w:val="center"/>
        </w:trPr>
        <w:tc>
          <w:tcPr>
            <w:tcW w:w="752" w:type="dxa"/>
            <w:shd w:val="clear" w:color="auto" w:fill="auto"/>
            <w:noWrap/>
            <w:vAlign w:val="center"/>
          </w:tcPr>
          <w:p w14:paraId="4E4AF5B3" w14:textId="30195408" w:rsidR="00825B16" w:rsidRPr="00ED5A62" w:rsidRDefault="00825B16" w:rsidP="00825B16">
            <w:pPr>
              <w:bidi w:val="0"/>
              <w:ind w:left="0"/>
              <w:jc w:val="center"/>
              <w:rPr>
                <w:rFonts w:ascii="Calibri" w:eastAsia="Times New Roman" w:hAnsi="Calibri" w:cs="B Nazanin"/>
                <w:b w:val="0"/>
                <w:color w:val="000000"/>
                <w:sz w:val="22"/>
                <w:szCs w:val="22"/>
                <w:rtl/>
              </w:rPr>
            </w:pPr>
            <w:r>
              <w:rPr>
                <w:rFonts w:ascii="Calibri" w:eastAsia="Times New Roman" w:hAnsi="Calibri" w:cs="B Nazanin" w:hint="cs"/>
                <w:b w:val="0"/>
                <w:color w:val="000000"/>
                <w:sz w:val="22"/>
                <w:szCs w:val="22"/>
                <w:rtl/>
              </w:rPr>
              <w:t>2</w:t>
            </w:r>
          </w:p>
        </w:tc>
        <w:tc>
          <w:tcPr>
            <w:tcW w:w="8354" w:type="dxa"/>
          </w:tcPr>
          <w:p w14:paraId="2CC0A76D" w14:textId="7C9FF9CB" w:rsidR="00825B16" w:rsidRPr="00825B16" w:rsidRDefault="00825B16" w:rsidP="00825B16">
            <w:pPr>
              <w:tabs>
                <w:tab w:val="right" w:pos="720"/>
                <w:tab w:val="right" w:pos="990"/>
              </w:tabs>
              <w:spacing w:line="360" w:lineRule="auto"/>
              <w:jc w:val="center"/>
              <w:rPr>
                <w:rFonts w:asciiTheme="minorHAnsi" w:hAnsiTheme="minorHAnsi"/>
                <w:sz w:val="28"/>
                <w:szCs w:val="28"/>
                <w:rtl/>
              </w:rPr>
            </w:pPr>
            <w:r w:rsidRPr="00825B16">
              <w:rPr>
                <w:rFonts w:hint="cs"/>
                <w:sz w:val="26"/>
                <w:szCs w:val="26"/>
                <w:rtl/>
              </w:rPr>
              <w:t xml:space="preserve">توسعه و استخراج روابط مربوط به سفتی و میرایی مربوط به حداقل </w:t>
            </w:r>
            <w:r w:rsidR="008F3256">
              <w:rPr>
                <w:rFonts w:hint="cs"/>
                <w:sz w:val="26"/>
                <w:szCs w:val="26"/>
                <w:rtl/>
              </w:rPr>
              <w:t>9</w:t>
            </w:r>
            <w:r w:rsidRPr="00825B16">
              <w:rPr>
                <w:rFonts w:hint="cs"/>
                <w:sz w:val="26"/>
                <w:szCs w:val="26"/>
                <w:rtl/>
              </w:rPr>
              <w:t xml:space="preserve"> نوع یاتاقان </w:t>
            </w:r>
            <w:r w:rsidRPr="00825B16">
              <w:rPr>
                <w:rFonts w:hint="cs"/>
                <w:sz w:val="26"/>
                <w:szCs w:val="26"/>
                <w:rtl/>
                <w:lang w:bidi="fa-IR"/>
              </w:rPr>
              <w:t>ذکر شده</w:t>
            </w:r>
          </w:p>
        </w:tc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2057046215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Content>
            <w:tc>
              <w:tcPr>
                <w:tcW w:w="873" w:type="dxa"/>
                <w:shd w:val="clear" w:color="auto" w:fill="auto"/>
                <w:vAlign w:val="center"/>
              </w:tcPr>
              <w:p w14:paraId="75E3BA70" w14:textId="02D2B855" w:rsidR="00825B16" w:rsidRDefault="00825B16" w:rsidP="00825B16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rtl/>
                    <w:lang w:bidi="fa-IR"/>
                  </w:rPr>
                </w:pPr>
                <w:r w:rsidRPr="003F13CA">
                  <w:rPr>
                    <w:rFonts w:ascii="Segoe UI Symbol" w:eastAsia="Calibri" w:hAnsi="Segoe UI Symbol" w:cs="Segoe UI Symbol"/>
                    <w:bCs/>
                    <w:color w:val="000000"/>
                    <w:sz w:val="22"/>
                    <w:szCs w:val="22"/>
                    <w:lang w:bidi="fa-I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-773089792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Content>
            <w:tc>
              <w:tcPr>
                <w:tcW w:w="880" w:type="dxa"/>
                <w:shd w:val="clear" w:color="auto" w:fill="auto"/>
                <w:vAlign w:val="center"/>
              </w:tcPr>
              <w:p w14:paraId="3C746395" w14:textId="0BD0539C" w:rsidR="00825B16" w:rsidRDefault="00825B16" w:rsidP="00825B16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rtl/>
                    <w:lang w:bidi="fa-IR"/>
                  </w:rPr>
                </w:pPr>
                <w:r>
                  <w:rPr>
                    <w:rFonts w:ascii="Segoe UI Symbol" w:eastAsia="MS Gothic" w:hAnsi="Segoe UI Symbol" w:cs="Segoe UI Symbol" w:hint="cs"/>
                    <w:bCs/>
                    <w:color w:val="000000"/>
                    <w:sz w:val="22"/>
                    <w:szCs w:val="22"/>
                    <w:rtl/>
                    <w:lang w:bidi="fa-IR"/>
                  </w:rPr>
                  <w:t>☐</w:t>
                </w:r>
              </w:p>
            </w:tc>
          </w:sdtContent>
        </w:sdt>
      </w:tr>
      <w:tr w:rsidR="00EC7F66" w:rsidRPr="003F13CA" w14:paraId="1EF58733" w14:textId="77777777" w:rsidTr="002366BF">
        <w:trPr>
          <w:cantSplit/>
          <w:trHeight w:val="519"/>
          <w:jc w:val="center"/>
        </w:trPr>
        <w:tc>
          <w:tcPr>
            <w:tcW w:w="752" w:type="dxa"/>
            <w:shd w:val="clear" w:color="auto" w:fill="auto"/>
            <w:noWrap/>
            <w:vAlign w:val="center"/>
          </w:tcPr>
          <w:p w14:paraId="145FC49A" w14:textId="18423378" w:rsidR="00EC7F66" w:rsidRDefault="00EC7F66" w:rsidP="00EC7F66">
            <w:pPr>
              <w:bidi w:val="0"/>
              <w:ind w:left="0"/>
              <w:jc w:val="center"/>
              <w:rPr>
                <w:rFonts w:ascii="Calibri" w:eastAsia="Times New Roman" w:hAnsi="Calibri" w:cs="B Nazanin" w:hint="cs"/>
                <w:b w:val="0"/>
                <w:color w:val="000000"/>
                <w:sz w:val="22"/>
                <w:szCs w:val="22"/>
                <w:rtl/>
              </w:rPr>
            </w:pPr>
            <w:r>
              <w:rPr>
                <w:rFonts w:ascii="Calibri" w:eastAsia="Times New Roman" w:hAnsi="Calibri" w:cs="B Nazanin" w:hint="cs"/>
                <w:b w:val="0"/>
                <w:color w:val="000000"/>
                <w:sz w:val="22"/>
                <w:szCs w:val="22"/>
                <w:rtl/>
              </w:rPr>
              <w:t>3</w:t>
            </w:r>
          </w:p>
        </w:tc>
        <w:tc>
          <w:tcPr>
            <w:tcW w:w="8354" w:type="dxa"/>
          </w:tcPr>
          <w:p w14:paraId="39060E14" w14:textId="1A8FE655" w:rsidR="00EC7F66" w:rsidRPr="00825B16" w:rsidRDefault="00EC7F66" w:rsidP="00EC7F66">
            <w:pPr>
              <w:tabs>
                <w:tab w:val="right" w:pos="720"/>
                <w:tab w:val="right" w:pos="990"/>
              </w:tabs>
              <w:spacing w:line="360" w:lineRule="auto"/>
              <w:jc w:val="center"/>
              <w:rPr>
                <w:rFonts w:hint="cs"/>
                <w:sz w:val="26"/>
                <w:szCs w:val="26"/>
                <w:rtl/>
              </w:rPr>
            </w:pPr>
            <w:r w:rsidRPr="00EC7F66">
              <w:rPr>
                <w:sz w:val="26"/>
                <w:szCs w:val="26"/>
                <w:rtl/>
              </w:rPr>
              <w:tab/>
            </w:r>
            <w:r w:rsidRPr="00EC7F66">
              <w:rPr>
                <w:rFonts w:hint="cs"/>
                <w:sz w:val="26"/>
                <w:szCs w:val="26"/>
                <w:rtl/>
              </w:rPr>
              <w:t>استخراج</w:t>
            </w:r>
            <w:r w:rsidRPr="00EC7F66">
              <w:rPr>
                <w:sz w:val="26"/>
                <w:szCs w:val="26"/>
                <w:rtl/>
              </w:rPr>
              <w:t xml:space="preserve"> </w:t>
            </w:r>
            <w:r w:rsidRPr="00EC7F66">
              <w:rPr>
                <w:rFonts w:hint="cs"/>
                <w:sz w:val="26"/>
                <w:szCs w:val="26"/>
                <w:rtl/>
              </w:rPr>
              <w:t>روابط</w:t>
            </w:r>
            <w:r w:rsidRPr="00EC7F66">
              <w:rPr>
                <w:sz w:val="26"/>
                <w:szCs w:val="26"/>
                <w:rtl/>
              </w:rPr>
              <w:t xml:space="preserve"> </w:t>
            </w:r>
            <w:r w:rsidRPr="00EC7F66">
              <w:rPr>
                <w:rFonts w:hint="cs"/>
                <w:sz w:val="26"/>
                <w:szCs w:val="26"/>
                <w:rtl/>
              </w:rPr>
              <w:t>خطی</w:t>
            </w:r>
            <w:r w:rsidRPr="00EC7F66">
              <w:rPr>
                <w:sz w:val="26"/>
                <w:szCs w:val="26"/>
                <w:rtl/>
              </w:rPr>
              <w:t xml:space="preserve"> و غ</w:t>
            </w:r>
            <w:r w:rsidRPr="00EC7F66">
              <w:rPr>
                <w:rFonts w:hint="cs"/>
                <w:sz w:val="26"/>
                <w:szCs w:val="26"/>
                <w:rtl/>
              </w:rPr>
              <w:t>یرخطی</w:t>
            </w:r>
            <w:r w:rsidRPr="00EC7F66">
              <w:rPr>
                <w:sz w:val="26"/>
                <w:szCs w:val="26"/>
                <w:rtl/>
              </w:rPr>
              <w:t xml:space="preserve"> مربوط به </w:t>
            </w:r>
            <w:r w:rsidRPr="00EC7F66">
              <w:rPr>
                <w:rFonts w:hint="cs"/>
                <w:sz w:val="26"/>
                <w:szCs w:val="26"/>
                <w:rtl/>
              </w:rPr>
              <w:t>یاتاقان‌های</w:t>
            </w:r>
            <w:r w:rsidRPr="00EC7F66">
              <w:rPr>
                <w:sz w:val="26"/>
                <w:szCs w:val="26"/>
                <w:rtl/>
              </w:rPr>
              <w:t xml:space="preserve"> ژورنال و مغناط</w:t>
            </w:r>
            <w:r w:rsidRPr="00EC7F66">
              <w:rPr>
                <w:rFonts w:hint="cs"/>
                <w:sz w:val="26"/>
                <w:szCs w:val="26"/>
                <w:rtl/>
              </w:rPr>
              <w:t>یسی</w:t>
            </w:r>
            <w:r w:rsidRPr="00EC7F66">
              <w:rPr>
                <w:sz w:val="26"/>
                <w:szCs w:val="26"/>
                <w:rtl/>
              </w:rPr>
              <w:t xml:space="preserve"> فعال</w:t>
            </w:r>
          </w:p>
        </w:tc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-1876696954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Content>
            <w:tc>
              <w:tcPr>
                <w:tcW w:w="873" w:type="dxa"/>
                <w:shd w:val="clear" w:color="auto" w:fill="auto"/>
                <w:vAlign w:val="center"/>
              </w:tcPr>
              <w:p w14:paraId="3856EFB4" w14:textId="1C3E7CA6" w:rsidR="00EC7F66" w:rsidRDefault="00EC7F66" w:rsidP="00EC7F66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rtl/>
                    <w:lang w:bidi="fa-IR"/>
                  </w:rPr>
                </w:pPr>
                <w:r w:rsidRPr="003F13CA">
                  <w:rPr>
                    <w:rFonts w:ascii="Segoe UI Symbol" w:eastAsia="Calibri" w:hAnsi="Segoe UI Symbol" w:cs="Segoe UI Symbol"/>
                    <w:bCs/>
                    <w:color w:val="000000"/>
                    <w:sz w:val="22"/>
                    <w:szCs w:val="22"/>
                    <w:lang w:bidi="fa-I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-453020325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Content>
            <w:tc>
              <w:tcPr>
                <w:tcW w:w="880" w:type="dxa"/>
                <w:shd w:val="clear" w:color="auto" w:fill="auto"/>
                <w:vAlign w:val="center"/>
              </w:tcPr>
              <w:p w14:paraId="7A36AF71" w14:textId="2440BA75" w:rsidR="00EC7F66" w:rsidRDefault="00EC7F66" w:rsidP="00EC7F66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rtl/>
                    <w:lang w:bidi="fa-IR"/>
                  </w:rPr>
                </w:pPr>
                <w:r>
                  <w:rPr>
                    <w:rFonts w:ascii="Segoe UI Symbol" w:eastAsia="MS Gothic" w:hAnsi="Segoe UI Symbol" w:cs="Segoe UI Symbol" w:hint="cs"/>
                    <w:bCs/>
                    <w:color w:val="000000"/>
                    <w:sz w:val="22"/>
                    <w:szCs w:val="22"/>
                    <w:rtl/>
                    <w:lang w:bidi="fa-IR"/>
                  </w:rPr>
                  <w:t>☐</w:t>
                </w:r>
              </w:p>
            </w:tc>
          </w:sdtContent>
        </w:sdt>
      </w:tr>
      <w:tr w:rsidR="00EC7F66" w:rsidRPr="003F13CA" w14:paraId="5D002BF0" w14:textId="77777777" w:rsidTr="002366BF">
        <w:trPr>
          <w:cantSplit/>
          <w:trHeight w:val="519"/>
          <w:jc w:val="center"/>
        </w:trPr>
        <w:tc>
          <w:tcPr>
            <w:tcW w:w="752" w:type="dxa"/>
            <w:shd w:val="clear" w:color="auto" w:fill="auto"/>
            <w:noWrap/>
            <w:vAlign w:val="center"/>
          </w:tcPr>
          <w:p w14:paraId="2B771597" w14:textId="3EBD414F" w:rsidR="00EC7F66" w:rsidRPr="00ED5A62" w:rsidRDefault="00EC7F66" w:rsidP="00EC7F66">
            <w:pPr>
              <w:bidi w:val="0"/>
              <w:ind w:left="0"/>
              <w:jc w:val="center"/>
              <w:rPr>
                <w:rFonts w:ascii="Calibri" w:eastAsia="Times New Roman" w:hAnsi="Calibri" w:cs="B Nazanin"/>
                <w:b w:val="0"/>
                <w:color w:val="000000"/>
                <w:sz w:val="22"/>
                <w:szCs w:val="22"/>
                <w:rtl/>
              </w:rPr>
            </w:pPr>
            <w:r>
              <w:rPr>
                <w:rFonts w:ascii="Calibri" w:eastAsia="Times New Roman" w:hAnsi="Calibri" w:cs="B Nazanin" w:hint="cs"/>
                <w:b w:val="0"/>
                <w:color w:val="000000"/>
                <w:sz w:val="22"/>
                <w:szCs w:val="22"/>
                <w:rtl/>
              </w:rPr>
              <w:t>4</w:t>
            </w:r>
          </w:p>
        </w:tc>
        <w:tc>
          <w:tcPr>
            <w:tcW w:w="8354" w:type="dxa"/>
          </w:tcPr>
          <w:p w14:paraId="12840046" w14:textId="0A97C696" w:rsidR="00EC7F66" w:rsidRPr="00825B16" w:rsidRDefault="00EC7F66" w:rsidP="00EC7F66">
            <w:pPr>
              <w:tabs>
                <w:tab w:val="right" w:pos="720"/>
                <w:tab w:val="right" w:pos="990"/>
              </w:tabs>
              <w:spacing w:line="360" w:lineRule="auto"/>
              <w:jc w:val="center"/>
              <w:rPr>
                <w:sz w:val="26"/>
                <w:szCs w:val="26"/>
                <w:rtl/>
              </w:rPr>
            </w:pPr>
            <w:r w:rsidRPr="00825B16">
              <w:rPr>
                <w:rFonts w:hint="cs"/>
                <w:sz w:val="26"/>
                <w:szCs w:val="26"/>
                <w:rtl/>
              </w:rPr>
              <w:t>توسعه نرم افزار شبیه سازی با گرافیک کاربرپسند</w:t>
            </w:r>
            <w:r w:rsidRPr="00825B16">
              <w:rPr>
                <w:rFonts w:hint="cs"/>
                <w:sz w:val="26"/>
                <w:szCs w:val="26"/>
                <w:rtl/>
                <w:lang w:bidi="fa-IR"/>
              </w:rPr>
              <w:t xml:space="preserve"> </w:t>
            </w:r>
            <w:r>
              <w:rPr>
                <w:rFonts w:hint="cs"/>
                <w:sz w:val="26"/>
                <w:szCs w:val="26"/>
                <w:rtl/>
                <w:lang w:bidi="fa-IR"/>
              </w:rPr>
              <w:t>و توسعه‌پذیر</w:t>
            </w:r>
          </w:p>
        </w:tc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-734552386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Content>
            <w:tc>
              <w:tcPr>
                <w:tcW w:w="873" w:type="dxa"/>
                <w:shd w:val="clear" w:color="auto" w:fill="auto"/>
                <w:vAlign w:val="center"/>
              </w:tcPr>
              <w:p w14:paraId="6D0B3CAB" w14:textId="22ADF0A7" w:rsidR="00EC7F66" w:rsidRDefault="00EC7F66" w:rsidP="00EC7F66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rtl/>
                    <w:lang w:bidi="fa-IR"/>
                  </w:rPr>
                </w:pPr>
                <w:r w:rsidRPr="003F13CA">
                  <w:rPr>
                    <w:rFonts w:ascii="Segoe UI Symbol" w:eastAsia="Calibri" w:hAnsi="Segoe UI Symbol" w:cs="Segoe UI Symbol"/>
                    <w:bCs/>
                    <w:color w:val="000000"/>
                    <w:sz w:val="22"/>
                    <w:szCs w:val="22"/>
                    <w:lang w:bidi="fa-I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200054371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Content>
            <w:tc>
              <w:tcPr>
                <w:tcW w:w="880" w:type="dxa"/>
                <w:shd w:val="clear" w:color="auto" w:fill="auto"/>
                <w:vAlign w:val="center"/>
              </w:tcPr>
              <w:p w14:paraId="632351A6" w14:textId="4ACF576E" w:rsidR="00EC7F66" w:rsidRDefault="00EC7F66" w:rsidP="00EC7F66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rtl/>
                    <w:lang w:bidi="fa-IR"/>
                  </w:rPr>
                </w:pPr>
                <w:r>
                  <w:rPr>
                    <w:rFonts w:ascii="Segoe UI Symbol" w:eastAsia="MS Gothic" w:hAnsi="Segoe UI Symbol" w:cs="Segoe UI Symbol" w:hint="cs"/>
                    <w:bCs/>
                    <w:color w:val="000000"/>
                    <w:sz w:val="22"/>
                    <w:szCs w:val="22"/>
                    <w:rtl/>
                    <w:lang w:bidi="fa-IR"/>
                  </w:rPr>
                  <w:t>☐</w:t>
                </w:r>
              </w:p>
            </w:tc>
          </w:sdtContent>
        </w:sdt>
      </w:tr>
      <w:tr w:rsidR="00EC7F66" w:rsidRPr="003F13CA" w14:paraId="5550193D" w14:textId="77777777" w:rsidTr="002366BF">
        <w:trPr>
          <w:cantSplit/>
          <w:trHeight w:val="519"/>
          <w:jc w:val="center"/>
        </w:trPr>
        <w:tc>
          <w:tcPr>
            <w:tcW w:w="752" w:type="dxa"/>
            <w:shd w:val="clear" w:color="auto" w:fill="auto"/>
            <w:noWrap/>
            <w:vAlign w:val="center"/>
          </w:tcPr>
          <w:p w14:paraId="11BFDE54" w14:textId="52CD5BC5" w:rsidR="00EC7F66" w:rsidRDefault="00EC7F66" w:rsidP="00EC7F66">
            <w:pPr>
              <w:bidi w:val="0"/>
              <w:ind w:left="0"/>
              <w:jc w:val="center"/>
              <w:rPr>
                <w:rFonts w:ascii="Calibri" w:eastAsia="Times New Roman" w:hAnsi="Calibri" w:cs="B Nazanin" w:hint="cs"/>
                <w:b w:val="0"/>
                <w:color w:val="000000"/>
                <w:sz w:val="22"/>
                <w:szCs w:val="22"/>
                <w:rtl/>
              </w:rPr>
            </w:pPr>
            <w:r>
              <w:rPr>
                <w:rFonts w:ascii="Calibri" w:eastAsia="Times New Roman" w:hAnsi="Calibri" w:cs="B Nazanin" w:hint="cs"/>
                <w:b w:val="0"/>
                <w:color w:val="000000"/>
                <w:sz w:val="22"/>
                <w:szCs w:val="22"/>
                <w:rtl/>
              </w:rPr>
              <w:t>5</w:t>
            </w:r>
          </w:p>
        </w:tc>
        <w:tc>
          <w:tcPr>
            <w:tcW w:w="8354" w:type="dxa"/>
          </w:tcPr>
          <w:p w14:paraId="08C0FAEF" w14:textId="79211783" w:rsidR="00EC7F66" w:rsidRPr="00825B16" w:rsidRDefault="00EC7F66" w:rsidP="00EC7F66">
            <w:pPr>
              <w:tabs>
                <w:tab w:val="right" w:pos="720"/>
                <w:tab w:val="right" w:pos="990"/>
              </w:tabs>
              <w:spacing w:line="360" w:lineRule="auto"/>
              <w:jc w:val="center"/>
              <w:rPr>
                <w:rFonts w:hint="cs"/>
                <w:sz w:val="26"/>
                <w:szCs w:val="26"/>
                <w:rtl/>
              </w:rPr>
            </w:pPr>
            <w:r w:rsidRPr="00EC7F66">
              <w:rPr>
                <w:sz w:val="26"/>
                <w:szCs w:val="26"/>
                <w:rtl/>
              </w:rPr>
              <w:tab/>
              <w:t>قابل</w:t>
            </w:r>
            <w:r w:rsidRPr="00EC7F66">
              <w:rPr>
                <w:rFonts w:hint="cs"/>
                <w:sz w:val="26"/>
                <w:szCs w:val="26"/>
                <w:rtl/>
              </w:rPr>
              <w:t>یت</w:t>
            </w:r>
            <w:r w:rsidRPr="00EC7F66">
              <w:rPr>
                <w:sz w:val="26"/>
                <w:szCs w:val="26"/>
                <w:rtl/>
              </w:rPr>
              <w:t xml:space="preserve"> اضافه کردن </w:t>
            </w:r>
            <w:r w:rsidRPr="00EC7F66">
              <w:rPr>
                <w:rFonts w:hint="cs"/>
                <w:sz w:val="26"/>
                <w:szCs w:val="26"/>
                <w:rtl/>
              </w:rPr>
              <w:t>یاتاقان‌های</w:t>
            </w:r>
            <w:r w:rsidRPr="00EC7F66">
              <w:rPr>
                <w:sz w:val="26"/>
                <w:szCs w:val="26"/>
                <w:rtl/>
              </w:rPr>
              <w:t xml:space="preserve"> جد</w:t>
            </w:r>
            <w:r w:rsidRPr="00EC7F66">
              <w:rPr>
                <w:rFonts w:hint="cs"/>
                <w:sz w:val="26"/>
                <w:szCs w:val="26"/>
                <w:rtl/>
              </w:rPr>
              <w:t>ید</w:t>
            </w:r>
            <w:r w:rsidRPr="00EC7F66">
              <w:rPr>
                <w:sz w:val="26"/>
                <w:szCs w:val="26"/>
                <w:rtl/>
              </w:rPr>
              <w:t xml:space="preserve"> </w:t>
            </w:r>
            <w:r w:rsidRPr="00EC7F66">
              <w:rPr>
                <w:rFonts w:hint="cs"/>
                <w:sz w:val="26"/>
                <w:szCs w:val="26"/>
                <w:rtl/>
              </w:rPr>
              <w:t>یا</w:t>
            </w:r>
            <w:r w:rsidRPr="00EC7F66">
              <w:rPr>
                <w:sz w:val="26"/>
                <w:szCs w:val="26"/>
                <w:rtl/>
              </w:rPr>
              <w:t xml:space="preserve"> هرگونه تغ</w:t>
            </w:r>
            <w:r w:rsidRPr="00EC7F66">
              <w:rPr>
                <w:rFonts w:hint="cs"/>
                <w:sz w:val="26"/>
                <w:szCs w:val="26"/>
                <w:rtl/>
              </w:rPr>
              <w:t>ییر</w:t>
            </w:r>
            <w:r w:rsidRPr="00EC7F66">
              <w:rPr>
                <w:sz w:val="26"/>
                <w:szCs w:val="26"/>
                <w:rtl/>
              </w:rPr>
              <w:t xml:space="preserve"> در روابط پ</w:t>
            </w:r>
            <w:r w:rsidRPr="00EC7F66">
              <w:rPr>
                <w:rFonts w:hint="cs"/>
                <w:sz w:val="26"/>
                <w:szCs w:val="26"/>
                <w:rtl/>
              </w:rPr>
              <w:t>یاده‌سازی</w:t>
            </w:r>
            <w:r w:rsidRPr="00EC7F66">
              <w:rPr>
                <w:sz w:val="26"/>
                <w:szCs w:val="26"/>
                <w:rtl/>
              </w:rPr>
              <w:t xml:space="preserve"> شده در نرم‌افزار</w:t>
            </w:r>
          </w:p>
        </w:tc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-368687015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Content>
            <w:tc>
              <w:tcPr>
                <w:tcW w:w="873" w:type="dxa"/>
                <w:shd w:val="clear" w:color="auto" w:fill="auto"/>
                <w:vAlign w:val="center"/>
              </w:tcPr>
              <w:p w14:paraId="6E676210" w14:textId="7F63D4F0" w:rsidR="00EC7F66" w:rsidRDefault="00EC7F66" w:rsidP="00EC7F66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rtl/>
                    <w:lang w:bidi="fa-IR"/>
                  </w:rPr>
                </w:pPr>
                <w:r w:rsidRPr="003F13CA">
                  <w:rPr>
                    <w:rFonts w:ascii="Segoe UI Symbol" w:eastAsia="Calibri" w:hAnsi="Segoe UI Symbol" w:cs="Segoe UI Symbol"/>
                    <w:bCs/>
                    <w:color w:val="000000"/>
                    <w:sz w:val="22"/>
                    <w:szCs w:val="22"/>
                    <w:lang w:bidi="fa-I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-669489021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Content>
            <w:tc>
              <w:tcPr>
                <w:tcW w:w="880" w:type="dxa"/>
                <w:shd w:val="clear" w:color="auto" w:fill="auto"/>
                <w:vAlign w:val="center"/>
              </w:tcPr>
              <w:p w14:paraId="0F29E558" w14:textId="33ECF625" w:rsidR="00EC7F66" w:rsidRDefault="00EC7F66" w:rsidP="00EC7F66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rtl/>
                    <w:lang w:bidi="fa-IR"/>
                  </w:rPr>
                </w:pPr>
                <w:r>
                  <w:rPr>
                    <w:rFonts w:ascii="Segoe UI Symbol" w:eastAsia="MS Gothic" w:hAnsi="Segoe UI Symbol" w:cs="Segoe UI Symbol" w:hint="cs"/>
                    <w:bCs/>
                    <w:color w:val="000000"/>
                    <w:sz w:val="22"/>
                    <w:szCs w:val="22"/>
                    <w:rtl/>
                    <w:lang w:bidi="fa-IR"/>
                  </w:rPr>
                  <w:t>☐</w:t>
                </w:r>
              </w:p>
            </w:tc>
          </w:sdtContent>
        </w:sdt>
      </w:tr>
      <w:tr w:rsidR="00EC7F66" w:rsidRPr="003F13CA" w14:paraId="7358ABB8" w14:textId="77777777" w:rsidTr="002366BF">
        <w:trPr>
          <w:cantSplit/>
          <w:trHeight w:val="438"/>
          <w:jc w:val="center"/>
        </w:trPr>
        <w:tc>
          <w:tcPr>
            <w:tcW w:w="752" w:type="dxa"/>
            <w:shd w:val="clear" w:color="auto" w:fill="auto"/>
            <w:noWrap/>
            <w:vAlign w:val="center"/>
          </w:tcPr>
          <w:p w14:paraId="2606D1B7" w14:textId="2B4684E3" w:rsidR="00EC7F66" w:rsidRPr="00ED5A62" w:rsidRDefault="00EC7F66" w:rsidP="00EC7F66">
            <w:pPr>
              <w:bidi w:val="0"/>
              <w:ind w:left="0"/>
              <w:jc w:val="center"/>
              <w:rPr>
                <w:rFonts w:ascii="Calibri" w:eastAsia="Times New Roman" w:hAnsi="Calibri" w:cs="B Nazanin"/>
                <w:b w:val="0"/>
                <w:color w:val="000000"/>
                <w:sz w:val="22"/>
                <w:szCs w:val="22"/>
                <w:rtl/>
              </w:rPr>
            </w:pPr>
            <w:r>
              <w:rPr>
                <w:rFonts w:ascii="Calibri" w:eastAsia="Times New Roman" w:hAnsi="Calibri" w:cs="B Nazanin" w:hint="cs"/>
                <w:b w:val="0"/>
                <w:color w:val="000000"/>
                <w:sz w:val="22"/>
                <w:szCs w:val="22"/>
                <w:rtl/>
              </w:rPr>
              <w:t>6</w:t>
            </w:r>
          </w:p>
        </w:tc>
        <w:tc>
          <w:tcPr>
            <w:tcW w:w="8354" w:type="dxa"/>
          </w:tcPr>
          <w:p w14:paraId="6EA81B7D" w14:textId="5B1EF6CF" w:rsidR="00EC7F66" w:rsidRPr="00825B16" w:rsidRDefault="00EC7F66" w:rsidP="00EC7F66">
            <w:pPr>
              <w:tabs>
                <w:tab w:val="right" w:pos="720"/>
                <w:tab w:val="right" w:pos="990"/>
              </w:tabs>
              <w:spacing w:line="360" w:lineRule="auto"/>
              <w:jc w:val="center"/>
              <w:rPr>
                <w:sz w:val="26"/>
                <w:szCs w:val="26"/>
                <w:rtl/>
              </w:rPr>
            </w:pPr>
            <w:r w:rsidRPr="00825B16">
              <w:rPr>
                <w:rFonts w:hint="cs"/>
                <w:sz w:val="26"/>
                <w:szCs w:val="26"/>
                <w:rtl/>
              </w:rPr>
              <w:t>صحت سنجی نرم افزار توسعه داده شده با مراجع معتبر</w:t>
            </w:r>
          </w:p>
        </w:tc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-1179737735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Content>
            <w:tc>
              <w:tcPr>
                <w:tcW w:w="873" w:type="dxa"/>
                <w:shd w:val="clear" w:color="auto" w:fill="auto"/>
                <w:vAlign w:val="center"/>
              </w:tcPr>
              <w:p w14:paraId="42338B96" w14:textId="059FA1CF" w:rsidR="00EC7F66" w:rsidRPr="003F13CA" w:rsidRDefault="00EC7F66" w:rsidP="00EC7F66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lang w:bidi="fa-IR"/>
                  </w:rPr>
                </w:pPr>
                <w:r w:rsidRPr="00914076">
                  <w:rPr>
                    <w:rFonts w:ascii="Segoe UI Symbol" w:eastAsia="Calibri" w:hAnsi="Segoe UI Symbol" w:cs="Segoe UI Symbol"/>
                    <w:bCs/>
                    <w:color w:val="000000"/>
                    <w:sz w:val="22"/>
                    <w:szCs w:val="22"/>
                    <w:lang w:bidi="fa-I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59760507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Content>
            <w:tc>
              <w:tcPr>
                <w:tcW w:w="880" w:type="dxa"/>
                <w:shd w:val="clear" w:color="auto" w:fill="auto"/>
                <w:vAlign w:val="center"/>
              </w:tcPr>
              <w:p w14:paraId="4E7ED906" w14:textId="580F464F" w:rsidR="00EC7F66" w:rsidRPr="003F13CA" w:rsidRDefault="00EC7F66" w:rsidP="00EC7F66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lang w:bidi="fa-IR"/>
                  </w:rPr>
                </w:pPr>
                <w:r w:rsidRPr="00914076">
                  <w:rPr>
                    <w:rFonts w:ascii="Segoe UI Symbol" w:eastAsia="Calibri" w:hAnsi="Segoe UI Symbol" w:cs="Segoe UI Symbol" w:hint="cs"/>
                    <w:bCs/>
                    <w:color w:val="000000"/>
                    <w:sz w:val="22"/>
                    <w:szCs w:val="22"/>
                    <w:rtl/>
                    <w:lang w:bidi="fa-IR"/>
                  </w:rPr>
                  <w:t>☐</w:t>
                </w:r>
              </w:p>
            </w:tc>
          </w:sdtContent>
        </w:sdt>
      </w:tr>
    </w:tbl>
    <w:p w14:paraId="11AC336C" w14:textId="77777777" w:rsidR="003F13CA" w:rsidRDefault="00190A2B" w:rsidP="00B070BE">
      <w:pPr>
        <w:pStyle w:val="Heading1"/>
        <w:numPr>
          <w:ilvl w:val="0"/>
          <w:numId w:val="0"/>
        </w:numPr>
        <w:ind w:left="432" w:hanging="432"/>
        <w:jc w:val="both"/>
        <w:rPr>
          <w:sz w:val="24"/>
          <w:szCs w:val="24"/>
          <w:rtl/>
          <w:lang w:bidi="fa-IR"/>
        </w:rPr>
      </w:pPr>
      <w:r w:rsidRPr="007F3028">
        <w:rPr>
          <w:sz w:val="24"/>
          <w:szCs w:val="24"/>
          <w:rtl/>
          <w:lang w:bidi="fa-IR"/>
        </w:rPr>
        <w:lastRenderedPageBreak/>
        <w:t>درصورت</w:t>
      </w:r>
      <w:r w:rsidRPr="007F3028">
        <w:rPr>
          <w:rFonts w:hint="cs"/>
          <w:sz w:val="24"/>
          <w:szCs w:val="24"/>
          <w:rtl/>
          <w:lang w:bidi="fa-IR"/>
        </w:rPr>
        <w:t>ی‌که</w:t>
      </w:r>
      <w:r w:rsidR="003F13CA" w:rsidRPr="007F3028">
        <w:rPr>
          <w:rFonts w:hint="cs"/>
          <w:sz w:val="24"/>
          <w:szCs w:val="24"/>
          <w:rtl/>
          <w:lang w:bidi="fa-IR"/>
        </w:rPr>
        <w:t xml:space="preserve"> برای </w:t>
      </w:r>
      <w:r w:rsidRPr="007F3028">
        <w:rPr>
          <w:sz w:val="24"/>
          <w:szCs w:val="24"/>
          <w:rtl/>
          <w:lang w:bidi="fa-IR"/>
        </w:rPr>
        <w:t>هرکدام</w:t>
      </w:r>
      <w:r w:rsidR="003F13CA" w:rsidRPr="007F3028">
        <w:rPr>
          <w:rFonts w:hint="cs"/>
          <w:sz w:val="24"/>
          <w:szCs w:val="24"/>
          <w:rtl/>
          <w:lang w:bidi="fa-IR"/>
        </w:rPr>
        <w:t xml:space="preserve"> از </w:t>
      </w:r>
      <w:r w:rsidRPr="007F3028">
        <w:rPr>
          <w:sz w:val="24"/>
          <w:szCs w:val="24"/>
          <w:rtl/>
          <w:lang w:bidi="fa-IR"/>
        </w:rPr>
        <w:t>و</w:t>
      </w:r>
      <w:r w:rsidRPr="007F3028">
        <w:rPr>
          <w:rFonts w:hint="cs"/>
          <w:sz w:val="24"/>
          <w:szCs w:val="24"/>
          <w:rtl/>
          <w:lang w:bidi="fa-IR"/>
        </w:rPr>
        <w:t>یژگی‌های</w:t>
      </w:r>
      <w:r w:rsidR="003F13CA" w:rsidRPr="007F3028">
        <w:rPr>
          <w:rFonts w:hint="cs"/>
          <w:sz w:val="24"/>
          <w:szCs w:val="24"/>
          <w:rtl/>
          <w:lang w:bidi="fa-IR"/>
        </w:rPr>
        <w:t xml:space="preserve"> فوق توضیحات تکمیلی وجود دارد، </w:t>
      </w:r>
      <w:r w:rsidRPr="007F3028">
        <w:rPr>
          <w:sz w:val="24"/>
          <w:szCs w:val="24"/>
          <w:rtl/>
          <w:lang w:bidi="fa-IR"/>
        </w:rPr>
        <w:t>حتماً</w:t>
      </w:r>
      <w:r w:rsidR="003F13CA" w:rsidRPr="007F3028">
        <w:rPr>
          <w:rFonts w:hint="cs"/>
          <w:sz w:val="24"/>
          <w:szCs w:val="24"/>
          <w:rtl/>
          <w:lang w:bidi="fa-IR"/>
        </w:rPr>
        <w:t xml:space="preserve"> موارد را ذکر فرمایید</w:t>
      </w:r>
      <w:r w:rsidR="006A7875" w:rsidRPr="007F3028">
        <w:rPr>
          <w:rFonts w:hint="cs"/>
          <w:sz w:val="24"/>
          <w:szCs w:val="24"/>
          <w:rtl/>
          <w:lang w:bidi="fa-IR"/>
        </w:rPr>
        <w:t>:</w:t>
      </w:r>
    </w:p>
    <w:p w14:paraId="00A7F711" w14:textId="77777777" w:rsidR="00B037B9" w:rsidRDefault="00B037B9" w:rsidP="00DF0F51">
      <w:pPr>
        <w:pStyle w:val="Heading1"/>
        <w:numPr>
          <w:ilvl w:val="0"/>
          <w:numId w:val="0"/>
        </w:numPr>
        <w:ind w:left="432"/>
        <w:jc w:val="both"/>
        <w:rPr>
          <w:sz w:val="24"/>
          <w:szCs w:val="24"/>
          <w:rtl/>
          <w:lang w:bidi="fa-IR"/>
        </w:rPr>
      </w:pPr>
    </w:p>
    <w:p w14:paraId="2D8507BA" w14:textId="77777777" w:rsidR="00B037B9" w:rsidRPr="00DF0F51" w:rsidRDefault="00B037B9" w:rsidP="00DF0F51">
      <w:pPr>
        <w:pStyle w:val="Heading1"/>
        <w:numPr>
          <w:ilvl w:val="0"/>
          <w:numId w:val="0"/>
        </w:numPr>
        <w:ind w:left="432"/>
        <w:jc w:val="both"/>
        <w:rPr>
          <w:sz w:val="24"/>
          <w:szCs w:val="24"/>
        </w:rPr>
      </w:pPr>
    </w:p>
    <w:p w14:paraId="163D72C8" w14:textId="77777777" w:rsidR="00202159" w:rsidRPr="000F62B8" w:rsidRDefault="00A14A67" w:rsidP="00F82DD3">
      <w:pPr>
        <w:pStyle w:val="Heading1"/>
        <w:spacing w:line="276" w:lineRule="auto"/>
        <w:jc w:val="both"/>
        <w:rPr>
          <w:rtl/>
        </w:rPr>
      </w:pPr>
      <w:r>
        <w:rPr>
          <w:rtl/>
        </w:rPr>
        <w:t>تائ</w:t>
      </w:r>
      <w:r>
        <w:rPr>
          <w:rFonts w:hint="cs"/>
          <w:rtl/>
        </w:rPr>
        <w:t>ید</w:t>
      </w:r>
      <w:r w:rsidR="00202159" w:rsidRPr="000F62B8">
        <w:rPr>
          <w:rFonts w:hint="cs"/>
          <w:rtl/>
        </w:rPr>
        <w:t xml:space="preserve"> دارندگان امضای مجاز</w:t>
      </w:r>
    </w:p>
    <w:p w14:paraId="4E690D24" w14:textId="77777777" w:rsidR="00AF4D71" w:rsidRPr="000F62B8" w:rsidRDefault="00202159" w:rsidP="004352C5">
      <w:pPr>
        <w:pStyle w:val="normal-que"/>
        <w:ind w:left="306" w:right="270"/>
        <w:rPr>
          <w:rFonts w:cs="B Mitra"/>
          <w:b/>
          <w:bCs/>
          <w:sz w:val="20"/>
          <w:szCs w:val="20"/>
          <w:rtl/>
        </w:rPr>
      </w:pPr>
      <w:r w:rsidRPr="000F62B8">
        <w:rPr>
          <w:rFonts w:cs="B Mitra" w:hint="cs"/>
          <w:b/>
          <w:bCs/>
          <w:sz w:val="20"/>
          <w:szCs w:val="20"/>
          <w:rtl/>
        </w:rPr>
        <w:t xml:space="preserve">اینجانبان صاحبان امضای مجاز شرکت، خانم / آقای ...................................را با عنوان رابط طرح معرفی </w:t>
      </w:r>
      <w:r w:rsidR="00AF4D71" w:rsidRPr="000F62B8">
        <w:rPr>
          <w:rFonts w:cs="B Mitra" w:hint="cs"/>
          <w:b/>
          <w:bCs/>
          <w:sz w:val="20"/>
          <w:szCs w:val="20"/>
          <w:rtl/>
        </w:rPr>
        <w:t>می‌کنیم</w:t>
      </w:r>
      <w:r w:rsidRPr="000F62B8">
        <w:rPr>
          <w:rFonts w:cs="B Mitra" w:hint="cs"/>
          <w:b/>
          <w:bCs/>
          <w:sz w:val="20"/>
          <w:szCs w:val="20"/>
          <w:rtl/>
        </w:rPr>
        <w:t xml:space="preserve">. همچنین </w:t>
      </w:r>
      <w:r w:rsidR="00A14A67">
        <w:rPr>
          <w:rFonts w:cs="B Mitra"/>
          <w:b/>
          <w:bCs/>
          <w:sz w:val="20"/>
          <w:szCs w:val="20"/>
          <w:rtl/>
        </w:rPr>
        <w:t>تائ</w:t>
      </w:r>
      <w:r w:rsidR="00A14A67">
        <w:rPr>
          <w:rFonts w:cs="B Mitra" w:hint="cs"/>
          <w:b/>
          <w:bCs/>
          <w:sz w:val="20"/>
          <w:szCs w:val="20"/>
          <w:rtl/>
        </w:rPr>
        <w:t>ی</w:t>
      </w:r>
      <w:r w:rsidR="00A14A67">
        <w:rPr>
          <w:rFonts w:cs="B Mitra" w:hint="eastAsia"/>
          <w:b/>
          <w:bCs/>
          <w:sz w:val="20"/>
          <w:szCs w:val="20"/>
          <w:rtl/>
        </w:rPr>
        <w:t>د</w:t>
      </w:r>
      <w:r w:rsidRPr="000F62B8">
        <w:rPr>
          <w:rFonts w:cs="B Mitra" w:hint="cs"/>
          <w:b/>
          <w:bCs/>
          <w:sz w:val="20"/>
          <w:szCs w:val="20"/>
          <w:rtl/>
        </w:rPr>
        <w:t xml:space="preserve"> </w:t>
      </w:r>
      <w:r w:rsidR="00AF4D71" w:rsidRPr="000F62B8">
        <w:rPr>
          <w:rFonts w:cs="B Mitra" w:hint="cs"/>
          <w:b/>
          <w:bCs/>
          <w:sz w:val="20"/>
          <w:szCs w:val="20"/>
          <w:rtl/>
        </w:rPr>
        <w:t xml:space="preserve">می‌کنیم </w:t>
      </w:r>
      <w:r w:rsidRPr="000F62B8">
        <w:rPr>
          <w:rFonts w:cs="B Mitra" w:hint="cs"/>
          <w:b/>
          <w:bCs/>
          <w:sz w:val="20"/>
          <w:szCs w:val="20"/>
          <w:rtl/>
        </w:rPr>
        <w:t xml:space="preserve">پس از مطالعه </w:t>
      </w:r>
      <w:r w:rsidRPr="000F62B8">
        <w:rPr>
          <w:rFonts w:ascii="B Mitra" w:eastAsiaTheme="majorEastAsia" w:hAnsi="B Mitra" w:cs="B Mitra" w:hint="cs"/>
          <w:b/>
          <w:bCs/>
          <w:color w:val="0F0D29" w:themeColor="text1"/>
          <w:sz w:val="18"/>
          <w:szCs w:val="16"/>
          <w:rtl/>
        </w:rPr>
        <w:t>دستورالعمل‌ها</w:t>
      </w:r>
      <w:r w:rsidRPr="000F62B8">
        <w:rPr>
          <w:rFonts w:cs="B Mitra" w:hint="cs"/>
          <w:b/>
          <w:bCs/>
          <w:sz w:val="20"/>
          <w:szCs w:val="20"/>
          <w:rtl/>
        </w:rPr>
        <w:t xml:space="preserve"> و با آگاهی کامل از مقررات صندوق نوآوری و شکوفایی، اقدام به تکمیل و ارسال این فرم </w:t>
      </w:r>
      <w:r w:rsidR="00AF4D71" w:rsidRPr="000F62B8">
        <w:rPr>
          <w:rFonts w:cs="B Mitra" w:hint="cs"/>
          <w:b/>
          <w:bCs/>
          <w:sz w:val="20"/>
          <w:szCs w:val="20"/>
          <w:rtl/>
        </w:rPr>
        <w:t>کرده‌ایم</w:t>
      </w:r>
      <w:r w:rsidRPr="000F62B8">
        <w:rPr>
          <w:rFonts w:cs="B Mitra" w:hint="cs"/>
          <w:b/>
          <w:bCs/>
          <w:sz w:val="20"/>
          <w:szCs w:val="20"/>
          <w:rtl/>
        </w:rPr>
        <w:t xml:space="preserve"> و در صورت کسر مدارک یا وجود تناقض در اطلاعات ارائه شده، مسئولیت آن</w:t>
      </w:r>
      <w:r w:rsidR="00AF4D71" w:rsidRPr="000F62B8">
        <w:rPr>
          <w:rFonts w:cs="B Mitra" w:hint="cs"/>
          <w:b/>
          <w:bCs/>
          <w:sz w:val="20"/>
          <w:szCs w:val="20"/>
          <w:rtl/>
        </w:rPr>
        <w:t xml:space="preserve"> </w:t>
      </w:r>
      <w:r w:rsidRPr="000F62B8">
        <w:rPr>
          <w:rFonts w:cs="B Mitra" w:hint="cs"/>
          <w:b/>
          <w:bCs/>
          <w:sz w:val="20"/>
          <w:szCs w:val="20"/>
          <w:rtl/>
        </w:rPr>
        <w:t xml:space="preserve">را بر عهده خواهیم گرفت. به علاوه تعهد </w:t>
      </w:r>
      <w:r w:rsidR="00AF4D71" w:rsidRPr="000F62B8">
        <w:rPr>
          <w:rFonts w:cs="B Mitra" w:hint="cs"/>
          <w:b/>
          <w:bCs/>
          <w:sz w:val="20"/>
          <w:szCs w:val="20"/>
          <w:rtl/>
        </w:rPr>
        <w:t xml:space="preserve">می‌کنیم </w:t>
      </w:r>
      <w:r w:rsidRPr="000F62B8">
        <w:rPr>
          <w:rFonts w:cs="B Mitra" w:hint="cs"/>
          <w:b/>
          <w:bCs/>
          <w:sz w:val="20"/>
          <w:szCs w:val="20"/>
          <w:rtl/>
        </w:rPr>
        <w:t>کلیه اطلاعات مندرج در این کاربرگ به طور صحیح تکمیل شده است. در صورت اثبات خلاف هریک از موارد، صندوق نوآوری و شکوفایی در هر زمانی مختار خواهد بود در جهت حفظ منافع خود اقدامات لازم را به عمل آورد.</w:t>
      </w:r>
    </w:p>
    <w:tbl>
      <w:tblPr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598"/>
        <w:gridCol w:w="1566"/>
        <w:gridCol w:w="1598"/>
        <w:gridCol w:w="1562"/>
        <w:gridCol w:w="1599"/>
        <w:gridCol w:w="1563"/>
      </w:tblGrid>
      <w:tr w:rsidR="00202159" w:rsidRPr="000F62B8" w14:paraId="0A0A6D6D" w14:textId="77777777" w:rsidTr="007A2D52">
        <w:trPr>
          <w:trHeight w:val="108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9F5" w:themeFill="accent2" w:themeFillTint="33"/>
            <w:vAlign w:val="center"/>
            <w:hideMark/>
          </w:tcPr>
          <w:p w14:paraId="2F29F78B" w14:textId="77777777" w:rsidR="00202159" w:rsidRPr="000F62B8" w:rsidRDefault="00202159" w:rsidP="00541623">
            <w:pPr>
              <w:pStyle w:val="normal-que"/>
              <w:jc w:val="left"/>
              <w:rPr>
                <w:b/>
                <w:bCs/>
                <w:sz w:val="20"/>
                <w:szCs w:val="20"/>
              </w:rPr>
            </w:pPr>
            <w:r w:rsidRPr="000F62B8">
              <w:rPr>
                <w:rFonts w:hint="cs"/>
                <w:b/>
                <w:bCs/>
                <w:sz w:val="20"/>
                <w:szCs w:val="20"/>
                <w:rtl/>
              </w:rPr>
              <w:t>نام و نام خانوادگی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F5" w:themeFill="accent2" w:themeFillTint="33"/>
            <w:vAlign w:val="center"/>
            <w:hideMark/>
          </w:tcPr>
          <w:p w14:paraId="780A64B0" w14:textId="77777777" w:rsidR="00202159" w:rsidRPr="000F62B8" w:rsidRDefault="00202159" w:rsidP="00541623">
            <w:pPr>
              <w:pStyle w:val="normal-que"/>
              <w:jc w:val="left"/>
              <w:rPr>
                <w:b/>
                <w:bCs/>
                <w:sz w:val="20"/>
                <w:szCs w:val="20"/>
              </w:rPr>
            </w:pPr>
            <w:r w:rsidRPr="000F62B8">
              <w:rPr>
                <w:rFonts w:hint="cs"/>
                <w:b/>
                <w:bCs/>
                <w:sz w:val="20"/>
                <w:szCs w:val="20"/>
                <w:rtl/>
              </w:rPr>
              <w:t>امضا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9F5" w:themeFill="accent2" w:themeFillTint="33"/>
            <w:vAlign w:val="center"/>
            <w:hideMark/>
          </w:tcPr>
          <w:p w14:paraId="41C5A1EF" w14:textId="77777777" w:rsidR="00202159" w:rsidRPr="000F62B8" w:rsidRDefault="00202159" w:rsidP="00541623">
            <w:pPr>
              <w:pStyle w:val="normal-que"/>
              <w:jc w:val="left"/>
              <w:rPr>
                <w:b/>
                <w:bCs/>
                <w:sz w:val="20"/>
                <w:szCs w:val="20"/>
              </w:rPr>
            </w:pPr>
            <w:r w:rsidRPr="000F62B8">
              <w:rPr>
                <w:rFonts w:hint="cs"/>
                <w:b/>
                <w:bCs/>
                <w:sz w:val="20"/>
                <w:szCs w:val="20"/>
                <w:rtl/>
              </w:rPr>
              <w:t>نام و نام خانوادگی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F5" w:themeFill="accent2" w:themeFillTint="33"/>
            <w:vAlign w:val="center"/>
            <w:hideMark/>
          </w:tcPr>
          <w:p w14:paraId="55E21A2D" w14:textId="77777777" w:rsidR="00202159" w:rsidRPr="000F62B8" w:rsidRDefault="00202159" w:rsidP="00541623">
            <w:pPr>
              <w:pStyle w:val="normal-que"/>
              <w:jc w:val="left"/>
              <w:rPr>
                <w:b/>
                <w:bCs/>
                <w:sz w:val="20"/>
                <w:szCs w:val="20"/>
              </w:rPr>
            </w:pPr>
            <w:r w:rsidRPr="000F62B8">
              <w:rPr>
                <w:rFonts w:hint="cs"/>
                <w:b/>
                <w:bCs/>
                <w:sz w:val="20"/>
                <w:szCs w:val="20"/>
                <w:rtl/>
              </w:rPr>
              <w:t>امضا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9F5" w:themeFill="accent2" w:themeFillTint="33"/>
            <w:vAlign w:val="center"/>
            <w:hideMark/>
          </w:tcPr>
          <w:p w14:paraId="5E130DB5" w14:textId="77777777" w:rsidR="00202159" w:rsidRPr="000F62B8" w:rsidRDefault="00202159" w:rsidP="00541623">
            <w:pPr>
              <w:pStyle w:val="normal-que"/>
              <w:jc w:val="left"/>
              <w:rPr>
                <w:b/>
                <w:bCs/>
                <w:sz w:val="20"/>
                <w:szCs w:val="20"/>
              </w:rPr>
            </w:pPr>
            <w:r w:rsidRPr="000F62B8">
              <w:rPr>
                <w:rFonts w:hint="cs"/>
                <w:b/>
                <w:bCs/>
                <w:sz w:val="20"/>
                <w:szCs w:val="20"/>
                <w:rtl/>
              </w:rPr>
              <w:t>نام و نام خانوادگی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F5" w:themeFill="accent2" w:themeFillTint="33"/>
            <w:vAlign w:val="center"/>
            <w:hideMark/>
          </w:tcPr>
          <w:p w14:paraId="1C01BF09" w14:textId="77777777" w:rsidR="00202159" w:rsidRPr="000F62B8" w:rsidRDefault="00202159" w:rsidP="00541623">
            <w:pPr>
              <w:pStyle w:val="normal-que"/>
              <w:jc w:val="left"/>
              <w:rPr>
                <w:b/>
                <w:bCs/>
                <w:sz w:val="20"/>
                <w:szCs w:val="20"/>
              </w:rPr>
            </w:pPr>
            <w:r w:rsidRPr="000F62B8">
              <w:rPr>
                <w:rFonts w:hint="cs"/>
                <w:b/>
                <w:bCs/>
                <w:sz w:val="20"/>
                <w:szCs w:val="20"/>
                <w:rtl/>
              </w:rPr>
              <w:t>امضا</w:t>
            </w:r>
          </w:p>
        </w:tc>
      </w:tr>
      <w:tr w:rsidR="00202159" w:rsidRPr="000F62B8" w14:paraId="44E43854" w14:textId="77777777" w:rsidTr="007A2D52">
        <w:trPr>
          <w:trHeight w:val="398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D14A811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  <w:r w:rsidRPr="000F62B8">
              <w:rPr>
                <w:rFonts w:hint="cs"/>
                <w:sz w:val="12"/>
                <w:szCs w:val="18"/>
                <w:rtl/>
              </w:rPr>
              <w:t xml:space="preserve">1. 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07A3B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7DDEC0B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  <w:r w:rsidRPr="000F62B8">
              <w:rPr>
                <w:rFonts w:hint="cs"/>
                <w:sz w:val="12"/>
                <w:szCs w:val="18"/>
                <w:rtl/>
              </w:rPr>
              <w:t xml:space="preserve">2. 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54E31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18592BC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  <w:r w:rsidRPr="000F62B8">
              <w:rPr>
                <w:rFonts w:hint="cs"/>
                <w:sz w:val="12"/>
                <w:szCs w:val="18"/>
                <w:rtl/>
              </w:rPr>
              <w:t xml:space="preserve">3. 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ADD2E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</w:tr>
      <w:tr w:rsidR="00202159" w:rsidRPr="000F62B8" w14:paraId="1A55D1F3" w14:textId="77777777" w:rsidTr="007A2D52">
        <w:trPr>
          <w:trHeight w:val="429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251D53F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  <w:r w:rsidRPr="000F62B8">
              <w:rPr>
                <w:rFonts w:hint="cs"/>
                <w:sz w:val="12"/>
                <w:szCs w:val="18"/>
                <w:rtl/>
              </w:rPr>
              <w:t xml:space="preserve">4. 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E867D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32A3085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  <w:r w:rsidRPr="000F62B8">
              <w:rPr>
                <w:rFonts w:hint="cs"/>
                <w:sz w:val="12"/>
                <w:szCs w:val="18"/>
                <w:rtl/>
              </w:rPr>
              <w:t xml:space="preserve">5. 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43741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518A9C2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  <w:r w:rsidRPr="000F62B8">
              <w:rPr>
                <w:rFonts w:hint="cs"/>
                <w:sz w:val="12"/>
                <w:szCs w:val="18"/>
                <w:rtl/>
              </w:rPr>
              <w:t xml:space="preserve">6. 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53598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</w:tr>
      <w:tr w:rsidR="00202159" w:rsidRPr="000F62B8" w14:paraId="68141F51" w14:textId="77777777" w:rsidTr="007A2D52">
        <w:trPr>
          <w:trHeight w:val="435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96426ED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  <w:r w:rsidRPr="000F62B8">
              <w:rPr>
                <w:rFonts w:hint="cs"/>
                <w:sz w:val="12"/>
                <w:szCs w:val="18"/>
                <w:rtl/>
              </w:rPr>
              <w:t xml:space="preserve">7. 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62F29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3BC024D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  <w:r w:rsidRPr="000F62B8">
              <w:rPr>
                <w:rFonts w:hint="cs"/>
                <w:sz w:val="12"/>
                <w:szCs w:val="18"/>
                <w:rtl/>
              </w:rPr>
              <w:t xml:space="preserve">8. 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1059C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8311001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  <w:r w:rsidRPr="000F62B8">
              <w:rPr>
                <w:rFonts w:hint="cs"/>
                <w:sz w:val="12"/>
                <w:szCs w:val="18"/>
                <w:rtl/>
              </w:rPr>
              <w:t xml:space="preserve">9. 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FEA81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</w:tr>
      <w:tr w:rsidR="00202159" w:rsidRPr="000F62B8" w14:paraId="466B0203" w14:textId="77777777" w:rsidTr="007A2D52">
        <w:trPr>
          <w:trHeight w:val="30"/>
          <w:jc w:val="center"/>
        </w:trPr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025910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1FB791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D22013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25500C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7C995A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13E5FD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</w:tr>
      <w:tr w:rsidR="00202159" w:rsidRPr="00DA1CAA" w14:paraId="3439CA56" w14:textId="77777777" w:rsidTr="007A2D52">
        <w:trPr>
          <w:trHeight w:val="249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hideMark/>
          </w:tcPr>
          <w:p w14:paraId="12390489" w14:textId="77777777" w:rsidR="00202159" w:rsidRPr="000F62B8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</w:rPr>
            </w:pPr>
            <w:r w:rsidRPr="000F62B8">
              <w:rPr>
                <w:rFonts w:hint="cs"/>
                <w:b/>
                <w:bCs/>
                <w:sz w:val="12"/>
                <w:szCs w:val="18"/>
                <w:rtl/>
              </w:rPr>
              <w:t>نام و نام خانوادگی رابط طرح</w:t>
            </w:r>
          </w:p>
        </w:tc>
        <w:tc>
          <w:tcPr>
            <w:tcW w:w="1566" w:type="dxa"/>
            <w:tcBorders>
              <w:top w:val="single" w:sz="4" w:space="0" w:color="auto"/>
            </w:tcBorders>
            <w:shd w:val="clear" w:color="auto" w:fill="auto"/>
          </w:tcPr>
          <w:p w14:paraId="306FAE46" w14:textId="77777777" w:rsidR="00202159" w:rsidRPr="000F62B8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  <w:rtl/>
              </w:rPr>
            </w:pPr>
            <w:r w:rsidRPr="000F62B8">
              <w:rPr>
                <w:rFonts w:hint="cs"/>
                <w:b/>
                <w:bCs/>
                <w:sz w:val="12"/>
                <w:szCs w:val="18"/>
                <w:rtl/>
              </w:rPr>
              <w:t>تلفن ثابت و همراه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477D773D" w14:textId="77777777" w:rsidR="00202159" w:rsidRPr="000F62B8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</w:rPr>
            </w:pPr>
            <w:r w:rsidRPr="000F62B8">
              <w:rPr>
                <w:rFonts w:hint="cs"/>
                <w:b/>
                <w:bCs/>
                <w:sz w:val="12"/>
                <w:szCs w:val="18"/>
                <w:rtl/>
              </w:rPr>
              <w:t>ایمیل</w:t>
            </w:r>
          </w:p>
        </w:tc>
        <w:tc>
          <w:tcPr>
            <w:tcW w:w="156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35447C3" w14:textId="77777777" w:rsidR="00202159" w:rsidRPr="000F62B8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</w:rPr>
            </w:pPr>
            <w:r w:rsidRPr="000F62B8">
              <w:rPr>
                <w:rFonts w:hint="cs"/>
                <w:b/>
                <w:bCs/>
                <w:sz w:val="12"/>
                <w:szCs w:val="18"/>
                <w:rtl/>
              </w:rPr>
              <w:t>امضا</w:t>
            </w:r>
          </w:p>
        </w:tc>
        <w:tc>
          <w:tcPr>
            <w:tcW w:w="31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51CD32" w14:textId="77777777" w:rsidR="00202159" w:rsidRPr="00DA1CAA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</w:rPr>
            </w:pPr>
            <w:r w:rsidRPr="000F62B8">
              <w:rPr>
                <w:rFonts w:hint="cs"/>
                <w:b/>
                <w:bCs/>
                <w:sz w:val="12"/>
                <w:szCs w:val="18"/>
                <w:rtl/>
              </w:rPr>
              <w:t>مهر شرکت</w:t>
            </w:r>
          </w:p>
        </w:tc>
      </w:tr>
      <w:tr w:rsidR="00202159" w:rsidRPr="00DA1CAA" w14:paraId="0B3D6335" w14:textId="77777777" w:rsidTr="007A2D52">
        <w:trPr>
          <w:trHeight w:val="206"/>
          <w:jc w:val="center"/>
        </w:trPr>
        <w:tc>
          <w:tcPr>
            <w:tcW w:w="159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814108C" w14:textId="77777777" w:rsidR="00202159" w:rsidRPr="00DA1CAA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</w:rPr>
            </w:pPr>
          </w:p>
        </w:tc>
        <w:tc>
          <w:tcPr>
            <w:tcW w:w="1566" w:type="dxa"/>
            <w:tcBorders>
              <w:bottom w:val="single" w:sz="4" w:space="0" w:color="auto"/>
            </w:tcBorders>
            <w:shd w:val="clear" w:color="auto" w:fill="auto"/>
          </w:tcPr>
          <w:p w14:paraId="24CB9364" w14:textId="77777777" w:rsidR="00202159" w:rsidRPr="00DA1CAA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</w:rPr>
            </w:pPr>
          </w:p>
        </w:tc>
        <w:tc>
          <w:tcPr>
            <w:tcW w:w="1598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30E23693" w14:textId="77777777" w:rsidR="00202159" w:rsidRPr="00DA1CAA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</w:rPr>
            </w:pPr>
          </w:p>
        </w:tc>
        <w:tc>
          <w:tcPr>
            <w:tcW w:w="156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477AC" w14:textId="77777777" w:rsidR="00202159" w:rsidRPr="00DA1CAA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</w:rPr>
            </w:pP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07FEC42" w14:textId="77777777" w:rsidR="00202159" w:rsidRPr="00DA1CAA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</w:rPr>
            </w:pPr>
          </w:p>
        </w:tc>
        <w:tc>
          <w:tcPr>
            <w:tcW w:w="156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773AC" w14:textId="77777777" w:rsidR="00202159" w:rsidRPr="00DA1CAA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</w:rPr>
            </w:pPr>
          </w:p>
        </w:tc>
      </w:tr>
    </w:tbl>
    <w:p w14:paraId="4D1393F0" w14:textId="77777777" w:rsidR="00275D6C" w:rsidRDefault="00275D6C" w:rsidP="0083608A">
      <w:pPr>
        <w:jc w:val="left"/>
        <w:rPr>
          <w:rFonts w:cs="B Nazanin"/>
        </w:rPr>
      </w:pPr>
    </w:p>
    <w:sectPr w:rsidR="00275D6C" w:rsidSect="00DF027C">
      <w:headerReference w:type="default" r:id="rId13"/>
      <w:footerReference w:type="default" r:id="rId14"/>
      <w:pgSz w:w="12240" w:h="15840"/>
      <w:pgMar w:top="720" w:right="1152" w:bottom="720" w:left="1152" w:header="0" w:footer="288" w:gutter="0"/>
      <w:pgNumType w:start="1"/>
      <w:cols w:space="720"/>
      <w:docGrid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0D73E" w14:textId="77777777" w:rsidR="00294811" w:rsidRDefault="00294811">
      <w:r>
        <w:separator/>
      </w:r>
    </w:p>
    <w:p w14:paraId="4D9E1E9E" w14:textId="77777777" w:rsidR="00294811" w:rsidRDefault="00294811"/>
  </w:endnote>
  <w:endnote w:type="continuationSeparator" w:id="0">
    <w:p w14:paraId="750C33AC" w14:textId="77777777" w:rsidR="00294811" w:rsidRDefault="00294811">
      <w:r>
        <w:continuationSeparator/>
      </w:r>
    </w:p>
    <w:p w14:paraId="702737CE" w14:textId="77777777" w:rsidR="00294811" w:rsidRDefault="0029481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1931C" w14:textId="77777777" w:rsidR="00D21E8D" w:rsidRDefault="00D21E8D">
    <w:pPr>
      <w:pStyle w:val="Footer"/>
      <w:framePr w:wrap="around" w:vAnchor="text" w:hAnchor="margin" w:xAlign="center" w:y="1"/>
      <w:jc w:val="right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>
      <w:rPr>
        <w:rStyle w:val="PageNumber"/>
      </w:rPr>
      <w:t>1</w:t>
    </w:r>
    <w:r>
      <w:rPr>
        <w:rStyle w:val="PageNumber"/>
        <w:rtl/>
      </w:rPr>
      <w:fldChar w:fldCharType="end"/>
    </w:r>
  </w:p>
  <w:p w14:paraId="22554D79" w14:textId="77777777" w:rsidR="00D21E8D" w:rsidRDefault="00D21E8D">
    <w:pPr>
      <w:pStyle w:val="Footer"/>
      <w:jc w:val="right"/>
      <w:rPr>
        <w:rtl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4D601" w14:textId="77777777" w:rsidR="00D21E8D" w:rsidRPr="008D7B9D" w:rsidRDefault="00D21E8D" w:rsidP="00202159">
    <w:pPr>
      <w:pStyle w:val="Footer"/>
      <w:rPr>
        <w:rFonts w:cs="B Zar"/>
        <w:sz w:val="2"/>
        <w:szCs w:val="2"/>
        <w:rtl/>
      </w:rPr>
    </w:pPr>
    <w:r>
      <w:rPr>
        <w:rFonts w:cs="B Zar" w:hint="cs"/>
        <w:rtl/>
      </w:rPr>
      <w:t xml:space="preserve"> </w:t>
    </w:r>
  </w:p>
  <w:p w14:paraId="3ED2DD13" w14:textId="77777777" w:rsidR="00D21E8D" w:rsidRPr="00F307BC" w:rsidRDefault="00D21E8D" w:rsidP="00202159">
    <w:pPr>
      <w:pStyle w:val="Footer"/>
      <w:rPr>
        <w:rFonts w:cs="B Zar"/>
      </w:rPr>
    </w:pPr>
    <w:r>
      <w:rPr>
        <w:rFonts w:cs="B Zar" w:hint="cs"/>
        <w:rtl/>
      </w:rPr>
      <w:t xml:space="preserve">                                              </w:t>
    </w:r>
    <w:r>
      <w:rPr>
        <w:rFonts w:cs="B Zar"/>
      </w:rPr>
      <w:t xml:space="preserve">     </w:t>
    </w:r>
    <w:r>
      <w:rPr>
        <w:rFonts w:cs="B Zar" w:hint="cs"/>
        <w:rtl/>
      </w:rPr>
      <w:t xml:space="preserve"> </w:t>
    </w:r>
    <w:r>
      <w:rPr>
        <w:rFonts w:cs="B Zar"/>
      </w:rPr>
      <w:t xml:space="preserve">         </w:t>
    </w:r>
    <w:r>
      <w:rPr>
        <w:rFonts w:cs="B Zar" w:hint="cs"/>
        <w:rtl/>
      </w:rPr>
      <w:t xml:space="preserve">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99287" w14:textId="77777777" w:rsidR="00D21E8D" w:rsidRDefault="00D21E8D">
    <w:pPr>
      <w:pStyle w:val="Footer"/>
      <w:rPr>
        <w:rFonts w:cs="B Zar"/>
        <w:rtl/>
      </w:rPr>
    </w:pPr>
    <w:r w:rsidRPr="00E37E0D">
      <w:rPr>
        <w:rFonts w:cs="B Zar" w:hint="cs"/>
        <w:rtl/>
      </w:rPr>
      <w:t>محل مهر شرکت و امضا</w:t>
    </w:r>
    <w:r>
      <w:rPr>
        <w:rFonts w:cs="B Zar" w:hint="cs"/>
        <w:rtl/>
      </w:rPr>
      <w:t xml:space="preserve">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6287489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14A0DBC" w14:textId="77777777" w:rsidR="00D21E8D" w:rsidRDefault="00D21E8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C7957">
          <w:rPr>
            <w:noProof/>
            <w:rtl/>
          </w:rPr>
          <w:t>10</w:t>
        </w:r>
        <w:r>
          <w:rPr>
            <w:noProof/>
          </w:rPr>
          <w:fldChar w:fldCharType="end"/>
        </w:r>
      </w:p>
    </w:sdtContent>
  </w:sdt>
  <w:p w14:paraId="00FDB52D" w14:textId="77777777" w:rsidR="00D21E8D" w:rsidRDefault="00D21E8D">
    <w:pPr>
      <w:pStyle w:val="Footer"/>
    </w:pPr>
  </w:p>
  <w:p w14:paraId="201C2497" w14:textId="77777777" w:rsidR="00D21E8D" w:rsidRDefault="00D21E8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0D8C7" w14:textId="77777777" w:rsidR="00294811" w:rsidRDefault="00294811">
      <w:r>
        <w:separator/>
      </w:r>
    </w:p>
    <w:p w14:paraId="27F93824" w14:textId="77777777" w:rsidR="00294811" w:rsidRDefault="00294811"/>
  </w:footnote>
  <w:footnote w:type="continuationSeparator" w:id="0">
    <w:p w14:paraId="4AF3361E" w14:textId="77777777" w:rsidR="00294811" w:rsidRDefault="00294811">
      <w:r>
        <w:continuationSeparator/>
      </w:r>
    </w:p>
    <w:p w14:paraId="6F6FFA2E" w14:textId="77777777" w:rsidR="00294811" w:rsidRDefault="0029481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90" w:type="dxa"/>
      <w:tblBorders>
        <w:top w:val="single" w:sz="36" w:space="0" w:color="082A75" w:themeColor="text2"/>
        <w:left w:val="single" w:sz="36" w:space="0" w:color="082A75" w:themeColor="text2"/>
        <w:bottom w:val="single" w:sz="36" w:space="0" w:color="082A75" w:themeColor="text2"/>
        <w:right w:val="single" w:sz="36" w:space="0" w:color="082A75" w:themeColor="text2"/>
        <w:insideH w:val="single" w:sz="36" w:space="0" w:color="082A75" w:themeColor="text2"/>
        <w:insideV w:val="single" w:sz="36" w:space="0" w:color="082A75" w:themeColor="text2"/>
      </w:tblBorders>
      <w:tblLook w:val="0000" w:firstRow="0" w:lastRow="0" w:firstColumn="0" w:lastColumn="0" w:noHBand="0" w:noVBand="0"/>
    </w:tblPr>
    <w:tblGrid>
      <w:gridCol w:w="9990"/>
    </w:tblGrid>
    <w:tr w:rsidR="00D21E8D" w14:paraId="50B0BFF8" w14:textId="77777777" w:rsidTr="00D077E9">
      <w:trPr>
        <w:trHeight w:val="978"/>
      </w:trPr>
      <w:tc>
        <w:tcPr>
          <w:tcW w:w="9990" w:type="dxa"/>
          <w:tcBorders>
            <w:top w:val="nil"/>
            <w:left w:val="nil"/>
            <w:bottom w:val="single" w:sz="36" w:space="0" w:color="34ABA2" w:themeColor="accent3"/>
            <w:right w:val="nil"/>
          </w:tcBorders>
        </w:tcPr>
        <w:p w14:paraId="238F6F62" w14:textId="77777777" w:rsidR="00D21E8D" w:rsidRDefault="00D21E8D">
          <w:pPr>
            <w:pStyle w:val="Header"/>
          </w:pPr>
        </w:p>
      </w:tc>
    </w:tr>
  </w:tbl>
  <w:p w14:paraId="27C15DDE" w14:textId="77777777" w:rsidR="00D21E8D" w:rsidRDefault="00D21E8D" w:rsidP="00D077E9">
    <w:pPr>
      <w:pStyle w:val="Header"/>
    </w:pPr>
  </w:p>
  <w:p w14:paraId="403AE025" w14:textId="77777777" w:rsidR="00D21E8D" w:rsidRDefault="00D21E8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67B11"/>
    <w:multiLevelType w:val="hybridMultilevel"/>
    <w:tmpl w:val="D74E5D58"/>
    <w:lvl w:ilvl="0" w:tplc="C28C2C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5E7AD3"/>
    <w:multiLevelType w:val="hybridMultilevel"/>
    <w:tmpl w:val="7412676C"/>
    <w:lvl w:ilvl="0" w:tplc="879AAA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4C3E3D"/>
    <w:multiLevelType w:val="multilevel"/>
    <w:tmpl w:val="BB345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7925A9"/>
    <w:multiLevelType w:val="hybridMultilevel"/>
    <w:tmpl w:val="DF3204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C37F97"/>
    <w:multiLevelType w:val="multilevel"/>
    <w:tmpl w:val="126AC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190866"/>
    <w:multiLevelType w:val="hybridMultilevel"/>
    <w:tmpl w:val="E1A86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EF2E95"/>
    <w:multiLevelType w:val="multilevel"/>
    <w:tmpl w:val="9A02E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DA44B3"/>
    <w:multiLevelType w:val="hybridMultilevel"/>
    <w:tmpl w:val="9F667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CB3F57"/>
    <w:multiLevelType w:val="hybridMultilevel"/>
    <w:tmpl w:val="3D3218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063B90"/>
    <w:multiLevelType w:val="hybridMultilevel"/>
    <w:tmpl w:val="173A63AE"/>
    <w:lvl w:ilvl="0" w:tplc="A76C5D00">
      <w:start w:val="1"/>
      <w:numFmt w:val="decimal"/>
      <w:lvlText w:val="%1-"/>
      <w:lvlJc w:val="left"/>
      <w:pPr>
        <w:ind w:left="3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9" w:hanging="360"/>
      </w:pPr>
    </w:lvl>
    <w:lvl w:ilvl="2" w:tplc="0409001B" w:tentative="1">
      <w:start w:val="1"/>
      <w:numFmt w:val="lowerRoman"/>
      <w:lvlText w:val="%3."/>
      <w:lvlJc w:val="right"/>
      <w:pPr>
        <w:ind w:left="1799" w:hanging="180"/>
      </w:pPr>
    </w:lvl>
    <w:lvl w:ilvl="3" w:tplc="0409000F" w:tentative="1">
      <w:start w:val="1"/>
      <w:numFmt w:val="decimal"/>
      <w:lvlText w:val="%4."/>
      <w:lvlJc w:val="left"/>
      <w:pPr>
        <w:ind w:left="2519" w:hanging="360"/>
      </w:pPr>
    </w:lvl>
    <w:lvl w:ilvl="4" w:tplc="04090019" w:tentative="1">
      <w:start w:val="1"/>
      <w:numFmt w:val="lowerLetter"/>
      <w:lvlText w:val="%5."/>
      <w:lvlJc w:val="left"/>
      <w:pPr>
        <w:ind w:left="3239" w:hanging="360"/>
      </w:pPr>
    </w:lvl>
    <w:lvl w:ilvl="5" w:tplc="0409001B" w:tentative="1">
      <w:start w:val="1"/>
      <w:numFmt w:val="lowerRoman"/>
      <w:lvlText w:val="%6."/>
      <w:lvlJc w:val="right"/>
      <w:pPr>
        <w:ind w:left="3959" w:hanging="180"/>
      </w:pPr>
    </w:lvl>
    <w:lvl w:ilvl="6" w:tplc="0409000F" w:tentative="1">
      <w:start w:val="1"/>
      <w:numFmt w:val="decimal"/>
      <w:lvlText w:val="%7."/>
      <w:lvlJc w:val="left"/>
      <w:pPr>
        <w:ind w:left="4679" w:hanging="360"/>
      </w:pPr>
    </w:lvl>
    <w:lvl w:ilvl="7" w:tplc="04090019" w:tentative="1">
      <w:start w:val="1"/>
      <w:numFmt w:val="lowerLetter"/>
      <w:lvlText w:val="%8."/>
      <w:lvlJc w:val="left"/>
      <w:pPr>
        <w:ind w:left="5399" w:hanging="360"/>
      </w:pPr>
    </w:lvl>
    <w:lvl w:ilvl="8" w:tplc="040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0" w15:restartNumberingAfterBreak="0">
    <w:nsid w:val="2C59200F"/>
    <w:multiLevelType w:val="hybridMultilevel"/>
    <w:tmpl w:val="E53E40E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CF856BA"/>
    <w:multiLevelType w:val="hybridMultilevel"/>
    <w:tmpl w:val="4B009556"/>
    <w:lvl w:ilvl="0" w:tplc="99D05736">
      <w:start w:val="1"/>
      <w:numFmt w:val="decimal"/>
      <w:lvlText w:val="%1-"/>
      <w:lvlJc w:val="left"/>
      <w:pPr>
        <w:ind w:left="360" w:hanging="360"/>
      </w:pPr>
      <w:rPr>
        <w:rFonts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6D6968"/>
    <w:multiLevelType w:val="hybridMultilevel"/>
    <w:tmpl w:val="F3663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9725A0"/>
    <w:multiLevelType w:val="hybridMultilevel"/>
    <w:tmpl w:val="595A5DC6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367174E"/>
    <w:multiLevelType w:val="hybridMultilevel"/>
    <w:tmpl w:val="915E2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FB6D84"/>
    <w:multiLevelType w:val="multilevel"/>
    <w:tmpl w:val="57189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BAA75E4"/>
    <w:multiLevelType w:val="hybridMultilevel"/>
    <w:tmpl w:val="D48C91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BD4B00"/>
    <w:multiLevelType w:val="hybridMultilevel"/>
    <w:tmpl w:val="18B2BF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204111"/>
    <w:multiLevelType w:val="hybridMultilevel"/>
    <w:tmpl w:val="B96CE438"/>
    <w:lvl w:ilvl="0" w:tplc="2FA402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F8F62DC"/>
    <w:multiLevelType w:val="multilevel"/>
    <w:tmpl w:val="A5C2A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25546D1"/>
    <w:multiLevelType w:val="multilevel"/>
    <w:tmpl w:val="211A5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4533C86"/>
    <w:multiLevelType w:val="hybridMultilevel"/>
    <w:tmpl w:val="4A32D9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94693D"/>
    <w:multiLevelType w:val="multilevel"/>
    <w:tmpl w:val="4A865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57F412E"/>
    <w:multiLevelType w:val="multilevel"/>
    <w:tmpl w:val="7E920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70813C1"/>
    <w:multiLevelType w:val="hybridMultilevel"/>
    <w:tmpl w:val="C026EA82"/>
    <w:lvl w:ilvl="0" w:tplc="A162C5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74003C7"/>
    <w:multiLevelType w:val="multilevel"/>
    <w:tmpl w:val="36860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C9806B3"/>
    <w:multiLevelType w:val="hybridMultilevel"/>
    <w:tmpl w:val="5EDEDB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5D84C9F"/>
    <w:multiLevelType w:val="multilevel"/>
    <w:tmpl w:val="8BC6D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8BF4601"/>
    <w:multiLevelType w:val="hybridMultilevel"/>
    <w:tmpl w:val="87869C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8C3FC7"/>
    <w:multiLevelType w:val="multilevel"/>
    <w:tmpl w:val="B628898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0" w15:restartNumberingAfterBreak="0">
    <w:nsid w:val="6D2B5D65"/>
    <w:multiLevelType w:val="multilevel"/>
    <w:tmpl w:val="E3F26DF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1" w15:restartNumberingAfterBreak="0">
    <w:nsid w:val="6F2B06D0"/>
    <w:multiLevelType w:val="multilevel"/>
    <w:tmpl w:val="04090025"/>
    <w:lvl w:ilvl="0">
      <w:start w:val="1"/>
      <w:numFmt w:val="decimal"/>
      <w:lvlText w:val="%1"/>
      <w:lvlJc w:val="left"/>
      <w:pPr>
        <w:ind w:left="612" w:hanging="432"/>
      </w:pPr>
    </w:lvl>
    <w:lvl w:ilvl="1">
      <w:start w:val="1"/>
      <w:numFmt w:val="decimal"/>
      <w:lvlText w:val="%1.%2"/>
      <w:lvlJc w:val="left"/>
      <w:pPr>
        <w:ind w:left="756" w:hanging="576"/>
      </w:pPr>
    </w:lvl>
    <w:lvl w:ilvl="2">
      <w:start w:val="1"/>
      <w:numFmt w:val="decimal"/>
      <w:lvlText w:val="%1.%2.%3"/>
      <w:lvlJc w:val="left"/>
      <w:pPr>
        <w:ind w:left="900" w:hanging="720"/>
      </w:pPr>
    </w:lvl>
    <w:lvl w:ilvl="3">
      <w:start w:val="1"/>
      <w:numFmt w:val="decimal"/>
      <w:lvlText w:val="%1.%2.%3.%4"/>
      <w:lvlJc w:val="left"/>
      <w:pPr>
        <w:ind w:left="1044" w:hanging="864"/>
      </w:pPr>
    </w:lvl>
    <w:lvl w:ilvl="4">
      <w:start w:val="1"/>
      <w:numFmt w:val="decimal"/>
      <w:lvlText w:val="%1.%2.%3.%4.%5"/>
      <w:lvlJc w:val="left"/>
      <w:pPr>
        <w:ind w:left="1188" w:hanging="1008"/>
      </w:pPr>
    </w:lvl>
    <w:lvl w:ilvl="5">
      <w:start w:val="1"/>
      <w:numFmt w:val="decimal"/>
      <w:lvlText w:val="%1.%2.%3.%4.%5.%6"/>
      <w:lvlJc w:val="left"/>
      <w:pPr>
        <w:ind w:left="1332" w:hanging="1152"/>
      </w:pPr>
    </w:lvl>
    <w:lvl w:ilvl="6">
      <w:start w:val="1"/>
      <w:numFmt w:val="decimal"/>
      <w:lvlText w:val="%1.%2.%3.%4.%5.%6.%7"/>
      <w:lvlJc w:val="left"/>
      <w:pPr>
        <w:ind w:left="1476" w:hanging="1296"/>
      </w:pPr>
    </w:lvl>
    <w:lvl w:ilvl="7">
      <w:start w:val="1"/>
      <w:numFmt w:val="decimal"/>
      <w:lvlText w:val="%1.%2.%3.%4.%5.%6.%7.%8"/>
      <w:lvlJc w:val="left"/>
      <w:pPr>
        <w:ind w:left="1620" w:hanging="1440"/>
      </w:pPr>
    </w:lvl>
    <w:lvl w:ilvl="8">
      <w:start w:val="1"/>
      <w:numFmt w:val="decimal"/>
      <w:lvlText w:val="%1.%2.%3.%4.%5.%6.%7.%8.%9"/>
      <w:lvlJc w:val="left"/>
      <w:pPr>
        <w:ind w:left="1764" w:hanging="1584"/>
      </w:pPr>
    </w:lvl>
  </w:abstractNum>
  <w:abstractNum w:abstractNumId="32" w15:restartNumberingAfterBreak="0">
    <w:nsid w:val="70B34857"/>
    <w:multiLevelType w:val="multilevel"/>
    <w:tmpl w:val="EF4CF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1424487"/>
    <w:multiLevelType w:val="hybridMultilevel"/>
    <w:tmpl w:val="4E14E2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F359F0"/>
    <w:multiLevelType w:val="hybridMultilevel"/>
    <w:tmpl w:val="2A928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CD6D60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6" w15:restartNumberingAfterBreak="0">
    <w:nsid w:val="7C337EED"/>
    <w:multiLevelType w:val="multilevel"/>
    <w:tmpl w:val="27323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FF061B3"/>
    <w:multiLevelType w:val="multilevel"/>
    <w:tmpl w:val="D1E00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9"/>
  </w:num>
  <w:num w:numId="3">
    <w:abstractNumId w:val="26"/>
  </w:num>
  <w:num w:numId="4">
    <w:abstractNumId w:val="23"/>
  </w:num>
  <w:num w:numId="5">
    <w:abstractNumId w:val="36"/>
  </w:num>
  <w:num w:numId="6">
    <w:abstractNumId w:val="15"/>
  </w:num>
  <w:num w:numId="7">
    <w:abstractNumId w:val="32"/>
  </w:num>
  <w:num w:numId="8">
    <w:abstractNumId w:val="37"/>
  </w:num>
  <w:num w:numId="9">
    <w:abstractNumId w:val="2"/>
  </w:num>
  <w:num w:numId="10">
    <w:abstractNumId w:val="27"/>
  </w:num>
  <w:num w:numId="11">
    <w:abstractNumId w:val="4"/>
  </w:num>
  <w:num w:numId="12">
    <w:abstractNumId w:val="20"/>
  </w:num>
  <w:num w:numId="13">
    <w:abstractNumId w:val="25"/>
  </w:num>
  <w:num w:numId="14">
    <w:abstractNumId w:val="22"/>
  </w:num>
  <w:num w:numId="15">
    <w:abstractNumId w:val="24"/>
  </w:num>
  <w:num w:numId="16">
    <w:abstractNumId w:val="1"/>
  </w:num>
  <w:num w:numId="17">
    <w:abstractNumId w:val="18"/>
  </w:num>
  <w:num w:numId="18">
    <w:abstractNumId w:val="0"/>
  </w:num>
  <w:num w:numId="19">
    <w:abstractNumId w:val="12"/>
  </w:num>
  <w:num w:numId="20">
    <w:abstractNumId w:val="30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</w:num>
  <w:num w:numId="23">
    <w:abstractNumId w:val="16"/>
  </w:num>
  <w:num w:numId="24">
    <w:abstractNumId w:val="8"/>
  </w:num>
  <w:num w:numId="25">
    <w:abstractNumId w:val="21"/>
  </w:num>
  <w:num w:numId="26">
    <w:abstractNumId w:val="34"/>
  </w:num>
  <w:num w:numId="27">
    <w:abstractNumId w:val="7"/>
  </w:num>
  <w:num w:numId="28">
    <w:abstractNumId w:val="14"/>
  </w:num>
  <w:num w:numId="2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</w:num>
  <w:num w:numId="31">
    <w:abstractNumId w:val="9"/>
  </w:num>
  <w:num w:numId="32">
    <w:abstractNumId w:val="31"/>
  </w:num>
  <w:num w:numId="33">
    <w:abstractNumId w:val="35"/>
  </w:num>
  <w:num w:numId="34">
    <w:abstractNumId w:val="3"/>
  </w:num>
  <w:num w:numId="35">
    <w:abstractNumId w:val="28"/>
  </w:num>
  <w:num w:numId="36">
    <w:abstractNumId w:val="17"/>
  </w:num>
  <w:num w:numId="37">
    <w:abstractNumId w:val="29"/>
  </w:num>
  <w:num w:numId="38">
    <w:abstractNumId w:val="10"/>
  </w:num>
  <w:num w:numId="39">
    <w:abstractNumId w:val="13"/>
  </w:num>
  <w:num w:numId="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ttachedTemplate r:id="rId1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4B6"/>
    <w:rsid w:val="00006B21"/>
    <w:rsid w:val="00017AA4"/>
    <w:rsid w:val="0002482E"/>
    <w:rsid w:val="00043B54"/>
    <w:rsid w:val="00050324"/>
    <w:rsid w:val="00074134"/>
    <w:rsid w:val="000818FB"/>
    <w:rsid w:val="000A0150"/>
    <w:rsid w:val="000A07C0"/>
    <w:rsid w:val="000B61B4"/>
    <w:rsid w:val="000E63C9"/>
    <w:rsid w:val="000E6A9C"/>
    <w:rsid w:val="000F2DEB"/>
    <w:rsid w:val="000F62B8"/>
    <w:rsid w:val="00101A13"/>
    <w:rsid w:val="00130E9D"/>
    <w:rsid w:val="00131BDA"/>
    <w:rsid w:val="00137CE3"/>
    <w:rsid w:val="001420D1"/>
    <w:rsid w:val="00142307"/>
    <w:rsid w:val="00146FD6"/>
    <w:rsid w:val="00150A6D"/>
    <w:rsid w:val="00151DA5"/>
    <w:rsid w:val="0015444C"/>
    <w:rsid w:val="00156556"/>
    <w:rsid w:val="00172702"/>
    <w:rsid w:val="0017482A"/>
    <w:rsid w:val="00185B35"/>
    <w:rsid w:val="00190A2B"/>
    <w:rsid w:val="00197FB8"/>
    <w:rsid w:val="001A5560"/>
    <w:rsid w:val="001E71D4"/>
    <w:rsid w:val="001F2BC8"/>
    <w:rsid w:val="001F3265"/>
    <w:rsid w:val="001F5F6B"/>
    <w:rsid w:val="00202159"/>
    <w:rsid w:val="00213B0A"/>
    <w:rsid w:val="0021446E"/>
    <w:rsid w:val="00243EBC"/>
    <w:rsid w:val="00245D00"/>
    <w:rsid w:val="00246A35"/>
    <w:rsid w:val="0026740E"/>
    <w:rsid w:val="00275D6C"/>
    <w:rsid w:val="002821F2"/>
    <w:rsid w:val="00284348"/>
    <w:rsid w:val="00294811"/>
    <w:rsid w:val="002C45CA"/>
    <w:rsid w:val="002E4B73"/>
    <w:rsid w:val="002F51F5"/>
    <w:rsid w:val="00312137"/>
    <w:rsid w:val="00317BF4"/>
    <w:rsid w:val="00327263"/>
    <w:rsid w:val="00330359"/>
    <w:rsid w:val="00336434"/>
    <w:rsid w:val="0033762F"/>
    <w:rsid w:val="00366C7E"/>
    <w:rsid w:val="00381CDF"/>
    <w:rsid w:val="00384EA3"/>
    <w:rsid w:val="003902FE"/>
    <w:rsid w:val="00391146"/>
    <w:rsid w:val="003A39A1"/>
    <w:rsid w:val="003B18EE"/>
    <w:rsid w:val="003C2191"/>
    <w:rsid w:val="003C34F3"/>
    <w:rsid w:val="003C5F94"/>
    <w:rsid w:val="003C6790"/>
    <w:rsid w:val="003D3863"/>
    <w:rsid w:val="003F13CA"/>
    <w:rsid w:val="00400139"/>
    <w:rsid w:val="004110DE"/>
    <w:rsid w:val="00432904"/>
    <w:rsid w:val="004352C5"/>
    <w:rsid w:val="0044085A"/>
    <w:rsid w:val="00463B5D"/>
    <w:rsid w:val="004645D8"/>
    <w:rsid w:val="00480831"/>
    <w:rsid w:val="00486133"/>
    <w:rsid w:val="004B106C"/>
    <w:rsid w:val="004B21A5"/>
    <w:rsid w:val="004B6AFD"/>
    <w:rsid w:val="004E1F94"/>
    <w:rsid w:val="005037F0"/>
    <w:rsid w:val="0051363D"/>
    <w:rsid w:val="00516A86"/>
    <w:rsid w:val="00523200"/>
    <w:rsid w:val="00523B4E"/>
    <w:rsid w:val="005275F6"/>
    <w:rsid w:val="005346C7"/>
    <w:rsid w:val="00535D91"/>
    <w:rsid w:val="00541623"/>
    <w:rsid w:val="00572102"/>
    <w:rsid w:val="005B011F"/>
    <w:rsid w:val="005B4DAB"/>
    <w:rsid w:val="005D699E"/>
    <w:rsid w:val="005E122D"/>
    <w:rsid w:val="005E64E1"/>
    <w:rsid w:val="005F01D6"/>
    <w:rsid w:val="005F1BB0"/>
    <w:rsid w:val="006016DA"/>
    <w:rsid w:val="00640810"/>
    <w:rsid w:val="0064790C"/>
    <w:rsid w:val="0065683C"/>
    <w:rsid w:val="00656C4D"/>
    <w:rsid w:val="006649F6"/>
    <w:rsid w:val="00670AB6"/>
    <w:rsid w:val="00672ABB"/>
    <w:rsid w:val="006736A7"/>
    <w:rsid w:val="00682117"/>
    <w:rsid w:val="006A2C13"/>
    <w:rsid w:val="006A7875"/>
    <w:rsid w:val="006C53C2"/>
    <w:rsid w:val="006D3994"/>
    <w:rsid w:val="006E5716"/>
    <w:rsid w:val="007302B3"/>
    <w:rsid w:val="00730733"/>
    <w:rsid w:val="00730E3A"/>
    <w:rsid w:val="00730FDB"/>
    <w:rsid w:val="00733459"/>
    <w:rsid w:val="00736AAF"/>
    <w:rsid w:val="007418D1"/>
    <w:rsid w:val="00742146"/>
    <w:rsid w:val="00753334"/>
    <w:rsid w:val="0075632B"/>
    <w:rsid w:val="00764D78"/>
    <w:rsid w:val="00765B2A"/>
    <w:rsid w:val="007663DC"/>
    <w:rsid w:val="0078047A"/>
    <w:rsid w:val="00783A34"/>
    <w:rsid w:val="00791AD6"/>
    <w:rsid w:val="007A2D52"/>
    <w:rsid w:val="007C583E"/>
    <w:rsid w:val="007C6B52"/>
    <w:rsid w:val="007D16C5"/>
    <w:rsid w:val="007F3028"/>
    <w:rsid w:val="008012C4"/>
    <w:rsid w:val="0081540D"/>
    <w:rsid w:val="00817460"/>
    <w:rsid w:val="00825B16"/>
    <w:rsid w:val="0083608A"/>
    <w:rsid w:val="00837885"/>
    <w:rsid w:val="008612CF"/>
    <w:rsid w:val="00862FE4"/>
    <w:rsid w:val="0086389A"/>
    <w:rsid w:val="0087605E"/>
    <w:rsid w:val="008861B9"/>
    <w:rsid w:val="008B1FEE"/>
    <w:rsid w:val="008B4BB7"/>
    <w:rsid w:val="008C4F58"/>
    <w:rsid w:val="008D16A8"/>
    <w:rsid w:val="008D440F"/>
    <w:rsid w:val="008F3256"/>
    <w:rsid w:val="00903C32"/>
    <w:rsid w:val="00911E12"/>
    <w:rsid w:val="00914076"/>
    <w:rsid w:val="00916B16"/>
    <w:rsid w:val="009173B9"/>
    <w:rsid w:val="00932717"/>
    <w:rsid w:val="0093335D"/>
    <w:rsid w:val="00935790"/>
    <w:rsid w:val="0093613E"/>
    <w:rsid w:val="00943026"/>
    <w:rsid w:val="00950FD3"/>
    <w:rsid w:val="00966B81"/>
    <w:rsid w:val="009715CA"/>
    <w:rsid w:val="00986BAA"/>
    <w:rsid w:val="00996BA3"/>
    <w:rsid w:val="009C5DFB"/>
    <w:rsid w:val="009C7720"/>
    <w:rsid w:val="009E67B6"/>
    <w:rsid w:val="009F061D"/>
    <w:rsid w:val="009F3A8C"/>
    <w:rsid w:val="00A06B55"/>
    <w:rsid w:val="00A143C3"/>
    <w:rsid w:val="00A14A67"/>
    <w:rsid w:val="00A23AFA"/>
    <w:rsid w:val="00A31B3E"/>
    <w:rsid w:val="00A45567"/>
    <w:rsid w:val="00A4563D"/>
    <w:rsid w:val="00A4750C"/>
    <w:rsid w:val="00A47FDA"/>
    <w:rsid w:val="00A532F3"/>
    <w:rsid w:val="00A54318"/>
    <w:rsid w:val="00A7173A"/>
    <w:rsid w:val="00A81244"/>
    <w:rsid w:val="00A82CA9"/>
    <w:rsid w:val="00A8489E"/>
    <w:rsid w:val="00A86E44"/>
    <w:rsid w:val="00AC29F3"/>
    <w:rsid w:val="00AC7957"/>
    <w:rsid w:val="00AF4D71"/>
    <w:rsid w:val="00B037B9"/>
    <w:rsid w:val="00B070BE"/>
    <w:rsid w:val="00B231E5"/>
    <w:rsid w:val="00B24C36"/>
    <w:rsid w:val="00B515F5"/>
    <w:rsid w:val="00B66ABF"/>
    <w:rsid w:val="00B75FE3"/>
    <w:rsid w:val="00B942FD"/>
    <w:rsid w:val="00BB3E68"/>
    <w:rsid w:val="00BD1E3E"/>
    <w:rsid w:val="00BE78A5"/>
    <w:rsid w:val="00BF5C44"/>
    <w:rsid w:val="00C02129"/>
    <w:rsid w:val="00C02B87"/>
    <w:rsid w:val="00C15393"/>
    <w:rsid w:val="00C22F84"/>
    <w:rsid w:val="00C4086D"/>
    <w:rsid w:val="00C82227"/>
    <w:rsid w:val="00C8391C"/>
    <w:rsid w:val="00CA1896"/>
    <w:rsid w:val="00CA320B"/>
    <w:rsid w:val="00CB2208"/>
    <w:rsid w:val="00CB257F"/>
    <w:rsid w:val="00CB2E46"/>
    <w:rsid w:val="00CB48C1"/>
    <w:rsid w:val="00CB5B28"/>
    <w:rsid w:val="00CC16B8"/>
    <w:rsid w:val="00CC54D3"/>
    <w:rsid w:val="00CC59A7"/>
    <w:rsid w:val="00CD6592"/>
    <w:rsid w:val="00CE0120"/>
    <w:rsid w:val="00CF23B2"/>
    <w:rsid w:val="00CF5371"/>
    <w:rsid w:val="00D00209"/>
    <w:rsid w:val="00D0323A"/>
    <w:rsid w:val="00D0559F"/>
    <w:rsid w:val="00D070F7"/>
    <w:rsid w:val="00D077E9"/>
    <w:rsid w:val="00D150E6"/>
    <w:rsid w:val="00D21E8D"/>
    <w:rsid w:val="00D40CDA"/>
    <w:rsid w:val="00D42CB7"/>
    <w:rsid w:val="00D468C9"/>
    <w:rsid w:val="00D5413D"/>
    <w:rsid w:val="00D55FA3"/>
    <w:rsid w:val="00D570A9"/>
    <w:rsid w:val="00D70D02"/>
    <w:rsid w:val="00D753D8"/>
    <w:rsid w:val="00D770C7"/>
    <w:rsid w:val="00D80311"/>
    <w:rsid w:val="00D86945"/>
    <w:rsid w:val="00D90290"/>
    <w:rsid w:val="00D975C0"/>
    <w:rsid w:val="00DA331C"/>
    <w:rsid w:val="00DA3DD7"/>
    <w:rsid w:val="00DA71F4"/>
    <w:rsid w:val="00DC24B6"/>
    <w:rsid w:val="00DC3DED"/>
    <w:rsid w:val="00DC4C92"/>
    <w:rsid w:val="00DD152F"/>
    <w:rsid w:val="00DE213F"/>
    <w:rsid w:val="00DE7A7D"/>
    <w:rsid w:val="00DF027C"/>
    <w:rsid w:val="00DF0F51"/>
    <w:rsid w:val="00DF36EC"/>
    <w:rsid w:val="00DF552E"/>
    <w:rsid w:val="00E00A32"/>
    <w:rsid w:val="00E01E14"/>
    <w:rsid w:val="00E22ACD"/>
    <w:rsid w:val="00E5236E"/>
    <w:rsid w:val="00E57478"/>
    <w:rsid w:val="00E620B0"/>
    <w:rsid w:val="00E71BFB"/>
    <w:rsid w:val="00E81B40"/>
    <w:rsid w:val="00E86B5C"/>
    <w:rsid w:val="00EB15F5"/>
    <w:rsid w:val="00EC7F66"/>
    <w:rsid w:val="00ED270B"/>
    <w:rsid w:val="00ED35CF"/>
    <w:rsid w:val="00ED5A62"/>
    <w:rsid w:val="00EF120D"/>
    <w:rsid w:val="00EF3466"/>
    <w:rsid w:val="00EF555B"/>
    <w:rsid w:val="00EF7D86"/>
    <w:rsid w:val="00F027BB"/>
    <w:rsid w:val="00F076AF"/>
    <w:rsid w:val="00F11DCF"/>
    <w:rsid w:val="00F123B1"/>
    <w:rsid w:val="00F162EA"/>
    <w:rsid w:val="00F52D27"/>
    <w:rsid w:val="00F6597D"/>
    <w:rsid w:val="00F82DD3"/>
    <w:rsid w:val="00F83527"/>
    <w:rsid w:val="00FA2CB9"/>
    <w:rsid w:val="00FB05F7"/>
    <w:rsid w:val="00FC62A7"/>
    <w:rsid w:val="00FD3B82"/>
    <w:rsid w:val="00FD583F"/>
    <w:rsid w:val="00FD7488"/>
    <w:rsid w:val="00FF16B4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attachedSchema w:val="urn:DocumentPartTemplate"/>
  <w:attachedSchema w:val="http://schemas.microsoft.com/temp/samples"/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464562"/>
  <w15:docId w15:val="{ED077F94-3972-4991-8B58-7528540A5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4" w:qFormat="1"/>
    <w:lsdException w:name="heading 2" w:uiPriority="4" w:qFormat="1"/>
    <w:lsdException w:name="heading 3" w:semiHidden="1" w:uiPriority="5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6133"/>
    <w:pPr>
      <w:bidi/>
      <w:spacing w:after="0" w:line="240" w:lineRule="auto"/>
      <w:ind w:left="432"/>
      <w:jc w:val="both"/>
    </w:pPr>
    <w:rPr>
      <w:rFonts w:ascii="B Mitra" w:eastAsiaTheme="minorEastAsia" w:hAnsi="B Mitra" w:cs="B Mitra"/>
      <w:b/>
      <w:color w:val="0F0D29" w:themeColor="text1"/>
    </w:rPr>
  </w:style>
  <w:style w:type="paragraph" w:styleId="Heading1">
    <w:name w:val="heading 1"/>
    <w:basedOn w:val="Normal"/>
    <w:link w:val="Heading1Char"/>
    <w:uiPriority w:val="4"/>
    <w:qFormat/>
    <w:rsid w:val="00730FDB"/>
    <w:pPr>
      <w:keepNext/>
      <w:numPr>
        <w:numId w:val="37"/>
      </w:numPr>
      <w:spacing w:before="240" w:after="60"/>
      <w:jc w:val="left"/>
      <w:outlineLvl w:val="0"/>
    </w:pPr>
    <w:rPr>
      <w:rFonts w:eastAsiaTheme="majorEastAsia"/>
      <w:bCs/>
      <w:kern w:val="28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4"/>
    <w:qFormat/>
    <w:rsid w:val="00F82DD3"/>
    <w:pPr>
      <w:keepNext/>
      <w:numPr>
        <w:ilvl w:val="1"/>
        <w:numId w:val="37"/>
      </w:numPr>
      <w:tabs>
        <w:tab w:val="right" w:pos="282"/>
        <w:tab w:val="right" w:pos="424"/>
      </w:tabs>
      <w:spacing w:line="276" w:lineRule="auto"/>
      <w:jc w:val="left"/>
      <w:outlineLvl w:val="1"/>
    </w:pPr>
    <w:rPr>
      <w:rFonts w:eastAsiaTheme="majorEastAsia"/>
      <w:b w:val="0"/>
      <w:bCs/>
      <w:sz w:val="22"/>
      <w:szCs w:val="20"/>
      <w:lang w:bidi="fa-IR"/>
    </w:rPr>
  </w:style>
  <w:style w:type="paragraph" w:styleId="Heading3">
    <w:name w:val="heading 3"/>
    <w:basedOn w:val="Normal"/>
    <w:next w:val="Normal"/>
    <w:link w:val="Heading3Char"/>
    <w:uiPriority w:val="5"/>
    <w:unhideWhenUsed/>
    <w:qFormat/>
    <w:rsid w:val="007663DC"/>
    <w:pPr>
      <w:keepNext/>
      <w:keepLines/>
      <w:numPr>
        <w:ilvl w:val="2"/>
        <w:numId w:val="37"/>
      </w:numPr>
      <w:spacing w:before="40"/>
      <w:outlineLvl w:val="2"/>
    </w:pPr>
    <w:rPr>
      <w:rFonts w:asciiTheme="majorHAnsi" w:eastAsiaTheme="majorEastAsia" w:hAnsiTheme="majorHAnsi"/>
      <w:color w:val="012639" w:themeColor="accent1" w:themeShade="7F"/>
    </w:rPr>
  </w:style>
  <w:style w:type="paragraph" w:styleId="Heading4">
    <w:name w:val="heading 4"/>
    <w:basedOn w:val="Normal"/>
    <w:next w:val="Normal"/>
    <w:link w:val="Heading4Char"/>
    <w:uiPriority w:val="1"/>
    <w:semiHidden/>
    <w:unhideWhenUsed/>
    <w:qFormat/>
    <w:rsid w:val="00202159"/>
    <w:pPr>
      <w:keepNext/>
      <w:keepLines/>
      <w:numPr>
        <w:ilvl w:val="3"/>
        <w:numId w:val="37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013A57" w:themeColor="accent1" w:themeShade="BF"/>
    </w:rPr>
  </w:style>
  <w:style w:type="paragraph" w:styleId="Heading5">
    <w:name w:val="heading 5"/>
    <w:basedOn w:val="Normal"/>
    <w:next w:val="Normal"/>
    <w:link w:val="Heading5Char"/>
    <w:uiPriority w:val="1"/>
    <w:semiHidden/>
    <w:unhideWhenUsed/>
    <w:qFormat/>
    <w:rsid w:val="00202159"/>
    <w:pPr>
      <w:keepNext/>
      <w:keepLines/>
      <w:numPr>
        <w:ilvl w:val="4"/>
        <w:numId w:val="37"/>
      </w:numPr>
      <w:spacing w:before="40"/>
      <w:outlineLvl w:val="4"/>
    </w:pPr>
    <w:rPr>
      <w:rFonts w:asciiTheme="majorHAnsi" w:eastAsiaTheme="majorEastAsia" w:hAnsiTheme="majorHAnsi" w:cstheme="majorBidi"/>
      <w:color w:val="013A57" w:themeColor="accent1" w:themeShade="BF"/>
    </w:rPr>
  </w:style>
  <w:style w:type="paragraph" w:styleId="Heading6">
    <w:name w:val="heading 6"/>
    <w:basedOn w:val="Normal"/>
    <w:next w:val="Normal"/>
    <w:link w:val="Heading6Char"/>
    <w:uiPriority w:val="1"/>
    <w:semiHidden/>
    <w:unhideWhenUsed/>
    <w:qFormat/>
    <w:rsid w:val="00202159"/>
    <w:pPr>
      <w:keepNext/>
      <w:keepLines/>
      <w:numPr>
        <w:ilvl w:val="5"/>
        <w:numId w:val="37"/>
      </w:numPr>
      <w:spacing w:before="40"/>
      <w:outlineLvl w:val="5"/>
    </w:pPr>
    <w:rPr>
      <w:rFonts w:asciiTheme="majorHAnsi" w:eastAsiaTheme="majorEastAsia" w:hAnsiTheme="majorHAnsi" w:cstheme="majorBidi"/>
      <w:color w:val="012639" w:themeColor="accent1" w:themeShade="7F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202159"/>
    <w:pPr>
      <w:keepNext/>
      <w:keepLines/>
      <w:numPr>
        <w:ilvl w:val="6"/>
        <w:numId w:val="37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012639" w:themeColor="accent1" w:themeShade="7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202159"/>
    <w:pPr>
      <w:keepNext/>
      <w:keepLines/>
      <w:numPr>
        <w:ilvl w:val="7"/>
        <w:numId w:val="37"/>
      </w:numPr>
      <w:spacing w:before="40"/>
      <w:outlineLvl w:val="7"/>
    </w:pPr>
    <w:rPr>
      <w:rFonts w:asciiTheme="majorHAnsi" w:eastAsiaTheme="majorEastAsia" w:hAnsiTheme="majorHAnsi" w:cstheme="majorBidi"/>
      <w:color w:val="221D5D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202159"/>
    <w:pPr>
      <w:keepNext/>
      <w:keepLines/>
      <w:numPr>
        <w:ilvl w:val="8"/>
        <w:numId w:val="37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21D5D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uiPriority w:val="1"/>
    <w:qFormat/>
    <w:rsid w:val="00D86945"/>
    <w:pPr>
      <w:spacing w:after="200"/>
    </w:pPr>
    <w:rPr>
      <w:rFonts w:asciiTheme="majorHAnsi" w:eastAsiaTheme="majorEastAsia" w:hAnsiTheme="majorHAnsi" w:cstheme="majorBidi"/>
      <w:bCs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D86945"/>
    <w:rPr>
      <w:rFonts w:asciiTheme="majorHAnsi" w:eastAsiaTheme="majorEastAsia" w:hAnsiTheme="majorHAnsi" w:cstheme="majorBidi"/>
      <w:b/>
      <w:bCs/>
      <w:color w:val="082A75" w:themeColor="text2"/>
      <w:sz w:val="72"/>
      <w:szCs w:val="52"/>
    </w:rPr>
  </w:style>
  <w:style w:type="paragraph" w:styleId="Subtitle">
    <w:name w:val="Subtitle"/>
    <w:basedOn w:val="Normal"/>
    <w:link w:val="SubtitleChar"/>
    <w:uiPriority w:val="2"/>
    <w:qFormat/>
    <w:rsid w:val="00D86945"/>
    <w:pPr>
      <w:framePr w:hSpace="180" w:wrap="around" w:vAnchor="text" w:hAnchor="margin" w:y="1167"/>
    </w:pPr>
    <w:rPr>
      <w:b w:val="0"/>
      <w:caps/>
      <w:spacing w:val="20"/>
      <w:sz w:val="32"/>
    </w:rPr>
  </w:style>
  <w:style w:type="character" w:customStyle="1" w:styleId="SubtitleChar">
    <w:name w:val="Subtitle Char"/>
    <w:basedOn w:val="DefaultParagraphFont"/>
    <w:link w:val="Subtitle"/>
    <w:uiPriority w:val="2"/>
    <w:rsid w:val="00D86945"/>
    <w:rPr>
      <w:rFonts w:eastAsiaTheme="minorEastAsia"/>
      <w:caps/>
      <w:color w:val="082A75" w:themeColor="text2"/>
      <w:spacing w:val="20"/>
      <w:sz w:val="32"/>
      <w:szCs w:val="22"/>
    </w:rPr>
  </w:style>
  <w:style w:type="character" w:customStyle="1" w:styleId="Heading1Char">
    <w:name w:val="Heading 1 Char"/>
    <w:basedOn w:val="DefaultParagraphFont"/>
    <w:link w:val="Heading1"/>
    <w:uiPriority w:val="4"/>
    <w:rsid w:val="00730FDB"/>
    <w:rPr>
      <w:rFonts w:ascii="B Mitra" w:eastAsiaTheme="majorEastAsia" w:hAnsi="B Mitra" w:cs="B Mitra"/>
      <w:b/>
      <w:bCs/>
      <w:color w:val="0F0D29" w:themeColor="text1"/>
      <w:kern w:val="28"/>
      <w:sz w:val="28"/>
      <w:szCs w:val="28"/>
    </w:rPr>
  </w:style>
  <w:style w:type="paragraph" w:styleId="Header">
    <w:name w:val="header"/>
    <w:basedOn w:val="Normal"/>
    <w:link w:val="HeaderChar"/>
    <w:uiPriority w:val="8"/>
    <w:unhideWhenUsed/>
    <w:rsid w:val="005037F0"/>
  </w:style>
  <w:style w:type="character" w:customStyle="1" w:styleId="HeaderChar">
    <w:name w:val="Header Char"/>
    <w:basedOn w:val="DefaultParagraphFont"/>
    <w:link w:val="Header"/>
    <w:uiPriority w:val="8"/>
    <w:rsid w:val="0093335D"/>
  </w:style>
  <w:style w:type="paragraph" w:styleId="Footer">
    <w:name w:val="footer"/>
    <w:basedOn w:val="Normal"/>
    <w:link w:val="FooterChar"/>
    <w:uiPriority w:val="99"/>
    <w:unhideWhenUsed/>
    <w:rsid w:val="005037F0"/>
  </w:style>
  <w:style w:type="character" w:customStyle="1" w:styleId="FooterChar">
    <w:name w:val="Footer Char"/>
    <w:basedOn w:val="DefaultParagraphFont"/>
    <w:link w:val="Footer"/>
    <w:uiPriority w:val="99"/>
    <w:rsid w:val="005037F0"/>
    <w:rPr>
      <w:sz w:val="24"/>
      <w:szCs w:val="24"/>
    </w:rPr>
  </w:style>
  <w:style w:type="paragraph" w:customStyle="1" w:styleId="Name">
    <w:name w:val="Name"/>
    <w:basedOn w:val="Normal"/>
    <w:uiPriority w:val="3"/>
    <w:qFormat/>
    <w:rsid w:val="00B231E5"/>
    <w:pPr>
      <w:jc w:val="right"/>
    </w:pPr>
  </w:style>
  <w:style w:type="character" w:customStyle="1" w:styleId="Heading2Char">
    <w:name w:val="Heading 2 Char"/>
    <w:basedOn w:val="DefaultParagraphFont"/>
    <w:link w:val="Heading2"/>
    <w:uiPriority w:val="4"/>
    <w:rsid w:val="00F82DD3"/>
    <w:rPr>
      <w:rFonts w:ascii="B Mitra" w:eastAsiaTheme="majorEastAsia" w:hAnsi="B Mitra" w:cs="B Mitra"/>
      <w:bCs/>
      <w:color w:val="0F0D29" w:themeColor="text1"/>
      <w:sz w:val="22"/>
      <w:szCs w:val="20"/>
      <w:lang w:bidi="fa-IR"/>
    </w:rPr>
  </w:style>
  <w:style w:type="table" w:styleId="TableGrid">
    <w:name w:val="Table Grid"/>
    <w:basedOn w:val="TableNormal"/>
    <w:uiPriority w:val="39"/>
    <w:rsid w:val="00FF1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unhideWhenUsed/>
    <w:rsid w:val="00D86945"/>
    <w:rPr>
      <w:color w:val="808080"/>
    </w:rPr>
  </w:style>
  <w:style w:type="paragraph" w:customStyle="1" w:styleId="Content">
    <w:name w:val="Content"/>
    <w:basedOn w:val="Normal"/>
    <w:link w:val="ContentChar"/>
    <w:qFormat/>
    <w:rsid w:val="00DF027C"/>
    <w:rPr>
      <w:b w:val="0"/>
    </w:rPr>
  </w:style>
  <w:style w:type="paragraph" w:customStyle="1" w:styleId="EmphasisText">
    <w:name w:val="Emphasis Text"/>
    <w:basedOn w:val="Normal"/>
    <w:link w:val="EmphasisTextChar"/>
    <w:qFormat/>
    <w:rsid w:val="00DF027C"/>
  </w:style>
  <w:style w:type="character" w:customStyle="1" w:styleId="ContentChar">
    <w:name w:val="Content Char"/>
    <w:basedOn w:val="DefaultParagraphFont"/>
    <w:link w:val="Content"/>
    <w:rsid w:val="00DF027C"/>
    <w:rPr>
      <w:rFonts w:eastAsiaTheme="minorEastAsia"/>
      <w:color w:val="082A75" w:themeColor="text2"/>
      <w:sz w:val="28"/>
      <w:szCs w:val="22"/>
    </w:rPr>
  </w:style>
  <w:style w:type="character" w:customStyle="1" w:styleId="EmphasisTextChar">
    <w:name w:val="Emphasis Text Char"/>
    <w:basedOn w:val="DefaultParagraphFont"/>
    <w:link w:val="EmphasisText"/>
    <w:rsid w:val="00DF027C"/>
    <w:rPr>
      <w:rFonts w:eastAsiaTheme="minorEastAsia"/>
      <w:b/>
      <w:color w:val="082A75" w:themeColor="text2"/>
      <w:sz w:val="28"/>
      <w:szCs w:val="22"/>
    </w:rPr>
  </w:style>
  <w:style w:type="paragraph" w:styleId="NormalWeb">
    <w:name w:val="Normal (Web)"/>
    <w:basedOn w:val="Normal"/>
    <w:uiPriority w:val="99"/>
    <w:unhideWhenUsed/>
    <w:rsid w:val="00A7173A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b w:val="0"/>
      <w:color w:val="auto"/>
    </w:rPr>
  </w:style>
  <w:style w:type="character" w:styleId="Strong">
    <w:name w:val="Strong"/>
    <w:basedOn w:val="DefaultParagraphFont"/>
    <w:uiPriority w:val="22"/>
    <w:qFormat/>
    <w:rsid w:val="00A7173A"/>
    <w:rPr>
      <w:b/>
      <w:bCs/>
    </w:rPr>
  </w:style>
  <w:style w:type="paragraph" w:styleId="ListParagraph">
    <w:name w:val="List Paragraph"/>
    <w:aliases w:val="saber List Paragraph,بولت پاراگراف,List Paragraph2"/>
    <w:basedOn w:val="Normal"/>
    <w:link w:val="ListParagraphChar"/>
    <w:uiPriority w:val="1"/>
    <w:unhideWhenUsed/>
    <w:qFormat/>
    <w:rsid w:val="006016DA"/>
    <w:pPr>
      <w:ind w:left="1440"/>
      <w:contextualSpacing/>
    </w:pPr>
  </w:style>
  <w:style w:type="paragraph" w:customStyle="1" w:styleId="table">
    <w:name w:val="table"/>
    <w:basedOn w:val="Normal"/>
    <w:link w:val="tableChar"/>
    <w:autoRedefine/>
    <w:qFormat/>
    <w:rsid w:val="00486133"/>
    <w:pPr>
      <w:bidi w:val="0"/>
      <w:spacing w:after="200"/>
      <w:jc w:val="right"/>
    </w:pPr>
    <w:rPr>
      <w:b w:val="0"/>
      <w:bCs/>
    </w:rPr>
  </w:style>
  <w:style w:type="character" w:customStyle="1" w:styleId="tableChar">
    <w:name w:val="table Char"/>
    <w:basedOn w:val="DefaultParagraphFont"/>
    <w:link w:val="table"/>
    <w:rsid w:val="00486133"/>
    <w:rPr>
      <w:rFonts w:ascii="B Mitra" w:eastAsiaTheme="minorEastAsia" w:hAnsi="B Mitra" w:cs="B Mitra"/>
      <w:bCs/>
      <w:color w:val="0F0D29" w:themeColor="text1"/>
    </w:rPr>
  </w:style>
  <w:style w:type="character" w:styleId="PageNumber">
    <w:name w:val="page number"/>
    <w:rsid w:val="00202159"/>
  </w:style>
  <w:style w:type="paragraph" w:customStyle="1" w:styleId="normal-que">
    <w:name w:val="normal-que"/>
    <w:basedOn w:val="Normal"/>
    <w:link w:val="normal-queChar"/>
    <w:qFormat/>
    <w:rsid w:val="00202159"/>
    <w:pPr>
      <w:ind w:left="0"/>
    </w:pPr>
    <w:rPr>
      <w:rFonts w:ascii="Arial" w:eastAsia="Calibri" w:hAnsi="Arial" w:cs="B Nazanin"/>
      <w:b w:val="0"/>
      <w:color w:val="000000"/>
      <w:sz w:val="16"/>
      <w:szCs w:val="22"/>
      <w:lang w:bidi="fa-IR"/>
    </w:rPr>
  </w:style>
  <w:style w:type="character" w:customStyle="1" w:styleId="normal-queChar">
    <w:name w:val="normal-que Char"/>
    <w:link w:val="normal-que"/>
    <w:rsid w:val="00202159"/>
    <w:rPr>
      <w:rFonts w:ascii="Arial" w:eastAsia="Calibri" w:hAnsi="Arial" w:cs="B Nazanin"/>
      <w:color w:val="000000"/>
      <w:sz w:val="16"/>
      <w:szCs w:val="22"/>
      <w:lang w:bidi="fa-IR"/>
    </w:rPr>
  </w:style>
  <w:style w:type="character" w:customStyle="1" w:styleId="ListParagraphChar">
    <w:name w:val="List Paragraph Char"/>
    <w:aliases w:val="saber List Paragraph Char,بولت پاراگراف Char,List Paragraph2 Char"/>
    <w:link w:val="ListParagraph"/>
    <w:uiPriority w:val="1"/>
    <w:rsid w:val="00202159"/>
    <w:rPr>
      <w:rFonts w:ascii="B Mitra" w:eastAsiaTheme="minorEastAsia" w:hAnsi="B Mitra" w:cs="B Mitra"/>
      <w:b/>
      <w:color w:val="0F0D29" w:themeColor="text1"/>
    </w:rPr>
  </w:style>
  <w:style w:type="paragraph" w:styleId="NoSpacing">
    <w:name w:val="No Spacing"/>
    <w:uiPriority w:val="1"/>
    <w:qFormat/>
    <w:rsid w:val="00202159"/>
    <w:pPr>
      <w:spacing w:after="0" w:line="240" w:lineRule="auto"/>
    </w:pPr>
    <w:rPr>
      <w:rFonts w:ascii="Calibri" w:eastAsia="Times New Roman" w:hAnsi="Calibri" w:cs="Times New Roman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5"/>
    <w:rsid w:val="007663DC"/>
    <w:rPr>
      <w:rFonts w:asciiTheme="majorHAnsi" w:eastAsiaTheme="majorEastAsia" w:hAnsiTheme="majorHAnsi" w:cs="B Mitra"/>
      <w:b/>
      <w:color w:val="012639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202159"/>
    <w:rPr>
      <w:rFonts w:asciiTheme="majorHAnsi" w:eastAsiaTheme="majorEastAsia" w:hAnsiTheme="majorHAnsi" w:cstheme="majorBidi"/>
      <w:b/>
      <w:i/>
      <w:iCs/>
      <w:color w:val="013A57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202159"/>
    <w:rPr>
      <w:rFonts w:asciiTheme="majorHAnsi" w:eastAsiaTheme="majorEastAsia" w:hAnsiTheme="majorHAnsi" w:cstheme="majorBidi"/>
      <w:b/>
      <w:color w:val="013A57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202159"/>
    <w:rPr>
      <w:rFonts w:asciiTheme="majorHAnsi" w:eastAsiaTheme="majorEastAsia" w:hAnsiTheme="majorHAnsi" w:cstheme="majorBidi"/>
      <w:b/>
      <w:color w:val="01263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202159"/>
    <w:rPr>
      <w:rFonts w:asciiTheme="majorHAnsi" w:eastAsiaTheme="majorEastAsia" w:hAnsiTheme="majorHAnsi" w:cstheme="majorBidi"/>
      <w:b/>
      <w:i/>
      <w:iCs/>
      <w:color w:val="012639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202159"/>
    <w:rPr>
      <w:rFonts w:asciiTheme="majorHAnsi" w:eastAsiaTheme="majorEastAsia" w:hAnsiTheme="majorHAnsi" w:cstheme="majorBidi"/>
      <w:b/>
      <w:color w:val="221D5D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202159"/>
    <w:rPr>
      <w:rFonts w:asciiTheme="majorHAnsi" w:eastAsiaTheme="majorEastAsia" w:hAnsiTheme="majorHAnsi" w:cstheme="majorBidi"/>
      <w:b/>
      <w:i/>
      <w:iCs/>
      <w:color w:val="221D5D" w:themeColor="text1" w:themeTint="D8"/>
      <w:sz w:val="21"/>
      <w:szCs w:val="21"/>
    </w:rPr>
  </w:style>
  <w:style w:type="paragraph" w:styleId="BodyText2">
    <w:name w:val="Body Text 2"/>
    <w:basedOn w:val="Normal"/>
    <w:link w:val="BodyText2Char"/>
    <w:rsid w:val="00B66ABF"/>
    <w:pPr>
      <w:ind w:left="0"/>
    </w:pPr>
    <w:rPr>
      <w:rFonts w:ascii="Times New Roman" w:eastAsia="Times New Roman" w:hAnsi="Times New Roman" w:cs="B Yagut"/>
      <w:b w:val="0"/>
      <w:color w:val="auto"/>
      <w:sz w:val="26"/>
      <w:szCs w:val="26"/>
    </w:rPr>
  </w:style>
  <w:style w:type="character" w:customStyle="1" w:styleId="BodyText2Char">
    <w:name w:val="Body Text 2 Char"/>
    <w:basedOn w:val="DefaultParagraphFont"/>
    <w:link w:val="BodyText2"/>
    <w:rsid w:val="00B66ABF"/>
    <w:rPr>
      <w:rFonts w:ascii="Times New Roman" w:eastAsia="Times New Roman" w:hAnsi="Times New Roman" w:cs="B Yagut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8D16A8"/>
    <w:rPr>
      <w:color w:val="3592C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9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.Ahmari\AppData\Roaming\Microsoft\Templates\Report%2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C9B8D34CF204440BF4C17D2593093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EFF240-C871-44F1-A6A1-AC4AC397C0D3}"/>
      </w:docPartPr>
      <w:docPartBody>
        <w:p w:rsidR="00AC3870" w:rsidRDefault="00317510" w:rsidP="00317510">
          <w:pPr>
            <w:pStyle w:val="4C9B8D34CF204440BF4C17D259309376"/>
          </w:pPr>
          <w:r>
            <w:t>COMPANY NAME</w:t>
          </w:r>
        </w:p>
      </w:docPartBody>
    </w:docPart>
    <w:docPart>
      <w:docPartPr>
        <w:name w:val="41AE886C399948F68103B7A3131CF7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DF0D76-6872-43F8-AB7C-1CCBD690E08D}"/>
      </w:docPartPr>
      <w:docPartBody>
        <w:p w:rsidR="00EB4D71" w:rsidRDefault="00C241CB" w:rsidP="00C241CB">
          <w:pPr>
            <w:pStyle w:val="41AE886C399948F68103B7A3131CF7A8"/>
          </w:pPr>
          <w:r w:rsidRPr="006D55F1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7510"/>
    <w:rsid w:val="00000AAE"/>
    <w:rsid w:val="00041056"/>
    <w:rsid w:val="00093B97"/>
    <w:rsid w:val="000B6816"/>
    <w:rsid w:val="000D2EF0"/>
    <w:rsid w:val="000D4837"/>
    <w:rsid w:val="000F615B"/>
    <w:rsid w:val="001440CB"/>
    <w:rsid w:val="001904D8"/>
    <w:rsid w:val="001A7E72"/>
    <w:rsid w:val="00317510"/>
    <w:rsid w:val="003246C7"/>
    <w:rsid w:val="00392D88"/>
    <w:rsid w:val="003A6366"/>
    <w:rsid w:val="003A670F"/>
    <w:rsid w:val="003C4302"/>
    <w:rsid w:val="003E34AB"/>
    <w:rsid w:val="003F13D3"/>
    <w:rsid w:val="00481A47"/>
    <w:rsid w:val="005663F1"/>
    <w:rsid w:val="00566A98"/>
    <w:rsid w:val="005C2B28"/>
    <w:rsid w:val="006B67A5"/>
    <w:rsid w:val="006C6E74"/>
    <w:rsid w:val="006D13C5"/>
    <w:rsid w:val="006D49AA"/>
    <w:rsid w:val="00702DE3"/>
    <w:rsid w:val="007679DA"/>
    <w:rsid w:val="00776573"/>
    <w:rsid w:val="008A2A21"/>
    <w:rsid w:val="00934304"/>
    <w:rsid w:val="0094181B"/>
    <w:rsid w:val="00974280"/>
    <w:rsid w:val="00997886"/>
    <w:rsid w:val="009E0D6E"/>
    <w:rsid w:val="00A233B4"/>
    <w:rsid w:val="00A521F5"/>
    <w:rsid w:val="00AC3870"/>
    <w:rsid w:val="00B106D6"/>
    <w:rsid w:val="00B1253B"/>
    <w:rsid w:val="00B93845"/>
    <w:rsid w:val="00C22817"/>
    <w:rsid w:val="00C241CB"/>
    <w:rsid w:val="00C636B7"/>
    <w:rsid w:val="00D13AA3"/>
    <w:rsid w:val="00DA380A"/>
    <w:rsid w:val="00E267BC"/>
    <w:rsid w:val="00EA1313"/>
    <w:rsid w:val="00EB4D71"/>
    <w:rsid w:val="00EC6446"/>
    <w:rsid w:val="00EF499A"/>
    <w:rsid w:val="00EF4B8F"/>
    <w:rsid w:val="00F21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uiPriority w:val="2"/>
    <w:qFormat/>
    <w:rsid w:val="00317510"/>
    <w:pPr>
      <w:framePr w:hSpace="180" w:wrap="around" w:vAnchor="text" w:hAnchor="margin" w:y="1167"/>
      <w:spacing w:after="0" w:line="276" w:lineRule="auto"/>
    </w:pPr>
    <w:rPr>
      <w:caps/>
      <w:color w:val="44546A" w:themeColor="text2"/>
      <w:spacing w:val="20"/>
      <w:sz w:val="32"/>
    </w:rPr>
  </w:style>
  <w:style w:type="character" w:customStyle="1" w:styleId="SubtitleChar">
    <w:name w:val="Subtitle Char"/>
    <w:basedOn w:val="DefaultParagraphFont"/>
    <w:link w:val="Subtitle"/>
    <w:uiPriority w:val="2"/>
    <w:rsid w:val="00317510"/>
    <w:rPr>
      <w:caps/>
      <w:color w:val="44546A" w:themeColor="text2"/>
      <w:spacing w:val="20"/>
      <w:sz w:val="32"/>
    </w:rPr>
  </w:style>
  <w:style w:type="paragraph" w:customStyle="1" w:styleId="4C9B8D34CF204440BF4C17D259309376">
    <w:name w:val="4C9B8D34CF204440BF4C17D259309376"/>
    <w:rsid w:val="00317510"/>
  </w:style>
  <w:style w:type="character" w:styleId="PlaceholderText">
    <w:name w:val="Placeholder Text"/>
    <w:basedOn w:val="DefaultParagraphFont"/>
    <w:uiPriority w:val="99"/>
    <w:semiHidden/>
    <w:rsid w:val="00C241CB"/>
    <w:rPr>
      <w:color w:val="808080"/>
    </w:rPr>
  </w:style>
  <w:style w:type="paragraph" w:customStyle="1" w:styleId="41AE886C399948F68103B7A3131CF7A8">
    <w:name w:val="41AE886C399948F68103B7A3131CF7A8"/>
    <w:rsid w:val="00C241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Custom Theme">
  <a:themeElements>
    <a:clrScheme name="Custom 29">
      <a:dk1>
        <a:srgbClr val="0F0D29"/>
      </a:dk1>
      <a:lt1>
        <a:srgbClr val="FFFFFF"/>
      </a:lt1>
      <a:dk2>
        <a:srgbClr val="082A75"/>
      </a:dk2>
      <a:lt2>
        <a:srgbClr val="E7E6E6"/>
      </a:lt2>
      <a:accent1>
        <a:srgbClr val="024F75"/>
      </a:accent1>
      <a:accent2>
        <a:srgbClr val="3592CF"/>
      </a:accent2>
      <a:accent3>
        <a:srgbClr val="34ABA2"/>
      </a:accent3>
      <a:accent4>
        <a:srgbClr val="66B2CA"/>
      </a:accent4>
      <a:accent5>
        <a:srgbClr val="C1D9CB"/>
      </a:accent5>
      <a:accent6>
        <a:srgbClr val="34ABA2"/>
      </a:accent6>
      <a:hlink>
        <a:srgbClr val="3592CF"/>
      </a:hlink>
      <a:folHlink>
        <a:srgbClr val="3592CF"/>
      </a:folHlink>
    </a:clrScheme>
    <a:fontScheme name="Custom 20">
      <a:majorFont>
        <a:latin typeface="Arial"/>
        <a:ea typeface=""/>
        <a:cs typeface=""/>
      </a:majorFont>
      <a:minorFont>
        <a:latin typeface="Calibri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06DCAA-816E-4404-BF08-F1FA983DC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 </Template>
  <TotalTime>10</TotalTime>
  <Pages>10</Pages>
  <Words>1201</Words>
  <Characters>7113</Characters>
  <Application>Microsoft Office Word</Application>
  <DocSecurity>0</DocSecurity>
  <Lines>323</Lines>
  <Paragraphs>224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کاربرگ پیشنهاد اجرای طرح تحقیق (پروپوزال)</vt:lpstr>
    </vt:vector>
  </TitlesOfParts>
  <Company/>
  <LinksUpToDate>false</LinksUpToDate>
  <CharactersWithSpaces>8090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کاربرگ پیشنهاد اجرای طرح تحقیق (پروپوزال)</dc:title>
  <dc:creator>Nasrin Solhkhah</dc:creator>
  <cp:lastModifiedBy>Admin-02</cp:lastModifiedBy>
  <cp:revision>4</cp:revision>
  <cp:lastPrinted>2020-06-02T04:49:00Z</cp:lastPrinted>
  <dcterms:created xsi:type="dcterms:W3CDTF">2022-04-11T08:55:00Z</dcterms:created>
  <dcterms:modified xsi:type="dcterms:W3CDTF">2022-04-11T09:51:00Z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TC100670409990</vt:lpwstr>
  </property>
</Properties>
</file>