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YK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D975E8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3TGw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D975E8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1CA24011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2E797C">
        <w:rPr>
          <w:rFonts w:cs="B Nazanin" w:hint="cs"/>
          <w:color w:val="auto"/>
          <w:sz w:val="28"/>
          <w:szCs w:val="26"/>
          <w:rtl/>
        </w:rPr>
        <w:t>15</w:t>
      </w:r>
      <w:r w:rsidR="008E4640">
        <w:rPr>
          <w:rFonts w:cs="B Nazanin" w:hint="cs"/>
          <w:color w:val="auto"/>
          <w:sz w:val="28"/>
          <w:szCs w:val="26"/>
          <w:rtl/>
        </w:rPr>
        <w:t xml:space="preserve"> دی ماه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37B4CE40" w:rsidR="00105A62" w:rsidRDefault="008E4640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قابل</w:t>
            </w:r>
            <w:r w:rsidRPr="008E46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اتصال از طر</w:t>
            </w:r>
            <w:r w:rsidRPr="008E46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یق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API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ها به نرم‌افزارها</w:t>
            </w:r>
            <w:r w:rsidRPr="008E46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موجود شرکت که با کتابخانه 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node js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7D89BC21" w:rsidR="00105A62" w:rsidRPr="007E54E0" w:rsidRDefault="008E4640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8E46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انطباق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8E46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مدل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8E46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طراحی‌شده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ساختار‌ها</w:t>
            </w:r>
            <w:r w:rsidRPr="008E46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پا</w:t>
            </w:r>
            <w:r w:rsidRPr="008E46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یگاه</w:t>
            </w:r>
            <w:r w:rsidRPr="008E46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داده موجود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597DBB03" w14:textId="77777777" w:rsidR="008E4640" w:rsidRDefault="008E4640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  <w:lang w:bidi="fa-IR"/>
        </w:rPr>
      </w:pPr>
      <w:r>
        <w:rPr>
          <w:rtl/>
          <w:lang w:bidi="fa-IR"/>
        </w:rPr>
        <w:br w:type="page"/>
      </w:r>
    </w:p>
    <w:p w14:paraId="795200C6" w14:textId="77AD96C3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lastRenderedPageBreak/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0667" w14:textId="77777777" w:rsidR="00D975E8" w:rsidRDefault="00D975E8">
      <w:r>
        <w:separator/>
      </w:r>
    </w:p>
    <w:p w14:paraId="2A3D4FEC" w14:textId="77777777" w:rsidR="00D975E8" w:rsidRDefault="00D975E8"/>
  </w:endnote>
  <w:endnote w:type="continuationSeparator" w:id="0">
    <w:p w14:paraId="7EF9C118" w14:textId="77777777" w:rsidR="00D975E8" w:rsidRDefault="00D975E8">
      <w:r>
        <w:continuationSeparator/>
      </w:r>
    </w:p>
    <w:p w14:paraId="4E71A570" w14:textId="77777777" w:rsidR="00D975E8" w:rsidRDefault="00D97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41A0" w14:textId="77777777" w:rsidR="00D975E8" w:rsidRDefault="00D975E8">
      <w:r>
        <w:separator/>
      </w:r>
    </w:p>
    <w:p w14:paraId="047F4A01" w14:textId="77777777" w:rsidR="00D975E8" w:rsidRDefault="00D975E8"/>
  </w:footnote>
  <w:footnote w:type="continuationSeparator" w:id="0">
    <w:p w14:paraId="108C82AA" w14:textId="77777777" w:rsidR="00D975E8" w:rsidRDefault="00D975E8">
      <w:r>
        <w:continuationSeparator/>
      </w:r>
    </w:p>
    <w:p w14:paraId="797D7EFC" w14:textId="77777777" w:rsidR="00D975E8" w:rsidRDefault="00D97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E797C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8E4640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CF65D4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975E8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71175C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59</TotalTime>
  <Pages>10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21</cp:revision>
  <cp:lastPrinted>2020-06-02T04:49:00Z</cp:lastPrinted>
  <dcterms:created xsi:type="dcterms:W3CDTF">2020-11-28T10:02:00Z</dcterms:created>
  <dcterms:modified xsi:type="dcterms:W3CDTF">2021-12-13T10:59:00Z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