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C660F" w14:textId="77777777" w:rsidR="00D077E9" w:rsidRPr="000F62B8" w:rsidRDefault="00202159" w:rsidP="0083608A">
      <w:pPr>
        <w:jc w:val="left"/>
      </w:pPr>
      <w:r w:rsidRPr="000F62B8">
        <w:rPr>
          <w:noProof/>
        </w:rPr>
        <w:drawing>
          <wp:anchor distT="0" distB="0" distL="114300" distR="114300" simplePos="0" relativeHeight="251657216" behindDoc="1" locked="0" layoutInCell="1" allowOverlap="1" wp14:anchorId="031F340F" wp14:editId="5F1CDD11">
            <wp:simplePos x="0" y="0"/>
            <wp:positionH relativeFrom="page">
              <wp:posOffset>-176862</wp:posOffset>
            </wp:positionH>
            <wp:positionV relativeFrom="page">
              <wp:align>top</wp:align>
            </wp:positionV>
            <wp:extent cx="8889289" cy="66921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89" cy="66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183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</w:tblGrid>
      <w:tr w:rsidR="003C6790" w:rsidRPr="000F62B8" w14:paraId="09EE515C" w14:textId="77777777" w:rsidTr="00336434">
        <w:trPr>
          <w:trHeight w:val="1901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121411C9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7159C92A" wp14:editId="1C8747FF">
                      <wp:extent cx="2694305" cy="1187355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4305" cy="1187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6DC775" w14:textId="77777777" w:rsidR="00ED35CF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 w:rsidRPr="00336434"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>کاربرگ پیشنهاد</w:t>
                                  </w:r>
                                </w:p>
                                <w:p w14:paraId="6F89A7DF" w14:textId="77777777" w:rsidR="00ED35CF" w:rsidRPr="00336434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 xml:space="preserve"> اجرای طرح تحقیقاتی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159C9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12.15pt;height: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" filled="f" stroked="f" strokeweight=".5pt">
                      <v:textbox>
                        <w:txbxContent>
                          <w:p w14:paraId="556DC775" w14:textId="77777777" w:rsidR="00ED35CF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 w:rsidRPr="00336434"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>کاربرگ پیشنهاد</w:t>
                            </w:r>
                          </w:p>
                          <w:p w14:paraId="6F89A7DF" w14:textId="77777777" w:rsidR="00ED35CF" w:rsidRPr="00336434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 xml:space="preserve"> اجرای طرح تحقیقاتی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6FB18AC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0CE1BF4E" wp14:editId="4B74D99E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973BE56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86xJLuYBAAAiBAAADgAAAAAAAAAAAAAAAAAuAgAAZHJzL2Uyb0RvYy54bWxQSwECLQAUAAYA&#10;CAAAACEA7s9BdtYAAAACAQAADwAAAAAAAAAAAAAAAABA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3C6790" w:rsidRPr="000F62B8" w14:paraId="1268AC77" w14:textId="77777777" w:rsidTr="00336434">
        <w:trPr>
          <w:trHeight w:val="7668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16B3E5DB" w14:textId="77777777" w:rsidR="00ED35CF" w:rsidRPr="000F62B8" w:rsidRDefault="00ED35CF" w:rsidP="0083608A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lang w:bidi="fa-IR"/>
              </w:rPr>
            </w:pPr>
          </w:p>
          <w:p w14:paraId="0E85B537" w14:textId="77777777" w:rsidR="00DC24B6" w:rsidRPr="000F62B8" w:rsidRDefault="00202159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b w:val="0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CCD6AC6" wp14:editId="4F8608BE">
                      <wp:simplePos x="0" y="0"/>
                      <wp:positionH relativeFrom="margin">
                        <wp:posOffset>45435</wp:posOffset>
                      </wp:positionH>
                      <wp:positionV relativeFrom="page">
                        <wp:posOffset>-1382916</wp:posOffset>
                      </wp:positionV>
                      <wp:extent cx="3037546" cy="7605395"/>
                      <wp:effectExtent l="0" t="0" r="0" b="0"/>
                      <wp:wrapNone/>
                      <wp:docPr id="3" name="Rectangle 3" descr="white rectangle for text on cov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546" cy="7605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7B6D07" w14:textId="77777777" w:rsidR="00ED35CF" w:rsidRPr="00ED35CF" w:rsidRDefault="00ED35CF" w:rsidP="00ED35CF">
                                  <w:pPr>
                                    <w:ind w:left="0"/>
                                    <w:jc w:val="center"/>
                                    <w:rPr>
                                      <w:rFonts w:ascii="Cambria" w:hAnsi="Cambria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D6AC6" id="Rectangle 3" o:spid="_x0000_s1027" alt="white rectangle for text on cover" style="position:absolute;left:0;text-align:left;margin-left:3.6pt;margin-top:-108.9pt;width:239.2pt;height:59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" fillcolor="white [3212]" stroked="f" strokeweight="2pt">
                      <v:textbox>
                        <w:txbxContent>
                          <w:p w14:paraId="287B6D07" w14:textId="77777777" w:rsidR="00ED35CF" w:rsidRPr="00ED35CF" w:rsidRDefault="00ED35CF" w:rsidP="00ED35CF">
                            <w:pPr>
                              <w:ind w:left="0"/>
                              <w:jc w:val="center"/>
                              <w:rPr>
                                <w:rFonts w:ascii="Cambria" w:hAnsi="Cambria"/>
                                <w:lang w:bidi="fa-I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نام فرد یا تیم </w:t>
            </w:r>
            <w:r w:rsidR="00A14A67"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  <w:t>ارائه‌دهنده</w: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 طرح:</w:t>
            </w:r>
          </w:p>
          <w:p w14:paraId="3A85AA5D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34E59225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66245F8B" w14:textId="77777777" w:rsidR="00E5747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نام دانشگاه</w:t>
            </w:r>
            <w:r w:rsidR="00A14A67">
              <w:rPr>
                <w:rFonts w:ascii="Cambria" w:hAnsi="Cambria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،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موسسه تحقیقاتی</w:t>
            </w:r>
            <w:r w:rsidR="00A14A67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، شرکت دانش بنیان، هسته علمی</w:t>
            </w:r>
          </w:p>
          <w:p w14:paraId="1C7249FD" w14:textId="77777777" w:rsidR="00ED35CF" w:rsidRPr="000F62B8" w:rsidRDefault="00A14A67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یا استارتاپ</w:t>
            </w:r>
            <w:r w:rsidR="00ED35CF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مرتبط:</w:t>
            </w:r>
          </w:p>
          <w:p w14:paraId="678D375D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2F91DD6D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09E874FE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35DCF84F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792EC5D6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تاریخ تکمیل</w:t>
            </w:r>
            <w:r w:rsidR="00672ABB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این کاربرگ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:</w:t>
            </w:r>
          </w:p>
        </w:tc>
      </w:tr>
      <w:tr w:rsidR="003C6790" w:rsidRPr="000F62B8" w14:paraId="14BE82CE" w14:textId="77777777" w:rsidTr="00336434">
        <w:trPr>
          <w:trHeight w:val="218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54ACFF4F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  <w:r w:rsidRPr="000F62B8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640A408E" wp14:editId="785B7820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1C14620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0BCB6EBE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166417DD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18F42C8A" w14:textId="77777777" w:rsidR="00DC24B6" w:rsidRPr="000F62B8" w:rsidRDefault="002179E0" w:rsidP="0083608A">
            <w:pPr>
              <w:jc w:val="left"/>
              <w:rPr>
                <w:sz w:val="36"/>
                <w:szCs w:val="28"/>
              </w:rPr>
            </w:pPr>
            <w:sdt>
              <w:sdtPr>
                <w:rPr>
                  <w:sz w:val="36"/>
                  <w:szCs w:val="28"/>
                  <w:rtl/>
                </w:rPr>
                <w:id w:val="-1740469667"/>
                <w:placeholder>
                  <w:docPart w:val="4C9B8D34CF204440BF4C17D259309376"/>
                </w:placeholder>
              </w:sdtPr>
              <w:sdtEndPr/>
              <w:sdtContent>
                <w:r w:rsidR="003C6790" w:rsidRPr="000F62B8">
                  <w:rPr>
                    <w:rFonts w:hint="cs"/>
                    <w:sz w:val="36"/>
                    <w:szCs w:val="28"/>
                    <w:rtl/>
                  </w:rPr>
                  <w:t>صندوق نوآوری و شکوفایی</w:t>
                </w:r>
              </w:sdtContent>
            </w:sdt>
          </w:p>
          <w:p w14:paraId="6A5D66E6" w14:textId="77777777" w:rsidR="00DC24B6" w:rsidRPr="00CB2E46" w:rsidRDefault="00202159" w:rsidP="0083608A">
            <w:pPr>
              <w:jc w:val="left"/>
              <w:rPr>
                <w:sz w:val="36"/>
                <w:szCs w:val="28"/>
                <w:rtl/>
              </w:rPr>
            </w:pPr>
            <w:r w:rsidRPr="00CB2E46">
              <w:rPr>
                <w:sz w:val="36"/>
                <w:szCs w:val="28"/>
                <w:rtl/>
              </w:rPr>
              <w:t>معاونت توسعه</w:t>
            </w:r>
          </w:p>
          <w:p w14:paraId="1C416B4F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</w:tc>
      </w:tr>
    </w:tbl>
    <w:p w14:paraId="6BACC8CA" w14:textId="77777777" w:rsidR="00D077E9" w:rsidRPr="000F62B8" w:rsidRDefault="00336434" w:rsidP="0083608A">
      <w:pPr>
        <w:spacing w:after="200"/>
        <w:jc w:val="left"/>
      </w:pPr>
      <w:r w:rsidRPr="000F62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C5D15" wp14:editId="232BD967">
                <wp:simplePos x="0" y="0"/>
                <wp:positionH relativeFrom="column">
                  <wp:posOffset>280319</wp:posOffset>
                </wp:positionH>
                <wp:positionV relativeFrom="paragraph">
                  <wp:posOffset>8604932</wp:posOffset>
                </wp:positionV>
                <wp:extent cx="5882185" cy="914097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914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E23B7F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تهران، 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یدان</w:t>
                            </w:r>
                            <w:r>
                              <w:rPr>
                                <w:rtl/>
                              </w:rPr>
                              <w:t xml:space="preserve"> ونک،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ملاصدرا،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پرد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یس،</w:t>
                            </w:r>
                            <w:r>
                              <w:rPr>
                                <w:rtl/>
                              </w:rPr>
                              <w:t xml:space="preserve"> زا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ینده‌رود</w:t>
                            </w:r>
                            <w:r>
                              <w:rPr>
                                <w:rtl/>
                              </w:rPr>
                              <w:t xml:space="preserve"> شرق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ی،</w:t>
                            </w:r>
                            <w:r>
                              <w:rPr>
                                <w:rtl/>
                              </w:rPr>
                              <w:t xml:space="preserve"> شماره 24، مجتمع شکوفا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tl/>
                              </w:rPr>
                              <w:t xml:space="preserve"> شرکت‌ها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tl/>
                              </w:rPr>
                              <w:t xml:space="preserve"> دانش‌بن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یان</w:t>
                            </w:r>
                          </w:p>
                          <w:p w14:paraId="43114B82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کدپستی</w:t>
                            </w:r>
                            <w:r>
                              <w:rPr>
                                <w:rtl/>
                              </w:rPr>
                              <w:t>:1991913111</w:t>
                            </w:r>
                          </w:p>
                          <w:p w14:paraId="098A81F0" w14:textId="77777777" w:rsidR="00ED35CF" w:rsidRDefault="00ED35CF" w:rsidP="00336434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تلفن:42170000-021</w:t>
                            </w:r>
                          </w:p>
                          <w:p w14:paraId="21A78126" w14:textId="77777777" w:rsidR="00ED35CF" w:rsidRPr="005E3EC1" w:rsidRDefault="00ED35CF" w:rsidP="00336434">
                            <w:pPr>
                              <w:ind w:left="0"/>
                              <w:jc w:val="center"/>
                              <w:rPr>
                                <w:rFonts w:ascii="Calibri" w:hAnsi="Calibri" w:cs="Calibri"/>
                                <w:lang w:bidi="fa-IR"/>
                              </w:rPr>
                            </w:pPr>
                            <w:r w:rsidRPr="00CB2E46">
                              <w:rPr>
                                <w:rtl/>
                              </w:rPr>
                              <w:t xml:space="preserve">پست </w:t>
                            </w:r>
                            <w:r w:rsidRPr="00CB2E46">
                              <w:rPr>
                                <w:rFonts w:hint="cs"/>
                                <w:rtl/>
                              </w:rPr>
                              <w:t>الکترونیک</w:t>
                            </w:r>
                            <w:r w:rsidRPr="00CB2E46">
                              <w:rPr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bidi="fa-IR"/>
                              </w:rPr>
                              <w:t>info@inif.ir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C5D15" id="Text Box 4" o:spid="_x0000_s1028" type="#_x0000_t202" style="position:absolute;left:0;text-align:left;margin-left:22.05pt;margin-top:677.55pt;width:463.1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" filled="f" stroked="f" strokeweight=".5pt">
                <v:textbox>
                  <w:txbxContent>
                    <w:p w14:paraId="35E23B7F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تهران، م</w:t>
                      </w:r>
                      <w:r>
                        <w:rPr>
                          <w:rFonts w:hint="cs"/>
                          <w:rtl/>
                        </w:rPr>
                        <w:t>یدان</w:t>
                      </w:r>
                      <w:r>
                        <w:rPr>
                          <w:rtl/>
                        </w:rPr>
                        <w:t xml:space="preserve"> ونک،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ملاصدرا،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پرد</w:t>
                      </w:r>
                      <w:r>
                        <w:rPr>
                          <w:rFonts w:hint="cs"/>
                          <w:rtl/>
                        </w:rPr>
                        <w:t>یس،</w:t>
                      </w:r>
                      <w:r>
                        <w:rPr>
                          <w:rtl/>
                        </w:rPr>
                        <w:t xml:space="preserve"> زا</w:t>
                      </w:r>
                      <w:r>
                        <w:rPr>
                          <w:rFonts w:hint="cs"/>
                          <w:rtl/>
                        </w:rPr>
                        <w:t>ینده‌رود</w:t>
                      </w:r>
                      <w:r>
                        <w:rPr>
                          <w:rtl/>
                        </w:rPr>
                        <w:t xml:space="preserve"> شرق</w:t>
                      </w:r>
                      <w:r>
                        <w:rPr>
                          <w:rFonts w:hint="cs"/>
                          <w:rtl/>
                        </w:rPr>
                        <w:t>ی،</w:t>
                      </w:r>
                      <w:r>
                        <w:rPr>
                          <w:rtl/>
                        </w:rPr>
                        <w:t xml:space="preserve"> شماره 24، مجتمع شکوفا</w:t>
                      </w:r>
                      <w:r>
                        <w:rPr>
                          <w:rFonts w:hint="cs"/>
                          <w:rtl/>
                        </w:rPr>
                        <w:t>یی</w:t>
                      </w:r>
                      <w:r>
                        <w:rPr>
                          <w:rtl/>
                        </w:rPr>
                        <w:t xml:space="preserve"> شرکت‌ها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tl/>
                        </w:rPr>
                        <w:t xml:space="preserve"> دانش‌بن</w:t>
                      </w:r>
                      <w:r>
                        <w:rPr>
                          <w:rFonts w:hint="cs"/>
                          <w:rtl/>
                        </w:rPr>
                        <w:t>یان</w:t>
                      </w:r>
                    </w:p>
                    <w:p w14:paraId="43114B82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کدپستی</w:t>
                      </w:r>
                      <w:r>
                        <w:rPr>
                          <w:rtl/>
                        </w:rPr>
                        <w:t>:1991913111</w:t>
                      </w:r>
                    </w:p>
                    <w:p w14:paraId="098A81F0" w14:textId="77777777" w:rsidR="00ED35CF" w:rsidRDefault="00ED35CF" w:rsidP="00336434">
                      <w:pPr>
                        <w:ind w:left="0"/>
                        <w:jc w:val="center"/>
                      </w:pPr>
                      <w:r>
                        <w:rPr>
                          <w:rtl/>
                        </w:rPr>
                        <w:t>تلفن:42170000-021</w:t>
                      </w:r>
                    </w:p>
                    <w:p w14:paraId="21A78126" w14:textId="77777777" w:rsidR="00ED35CF" w:rsidRPr="005E3EC1" w:rsidRDefault="00ED35CF" w:rsidP="00336434">
                      <w:pPr>
                        <w:ind w:left="0"/>
                        <w:jc w:val="center"/>
                        <w:rPr>
                          <w:rFonts w:ascii="Calibri" w:hAnsi="Calibri" w:cs="Calibri"/>
                          <w:lang w:bidi="fa-IR"/>
                        </w:rPr>
                      </w:pPr>
                      <w:r w:rsidRPr="00CB2E46">
                        <w:rPr>
                          <w:rtl/>
                        </w:rPr>
                        <w:t xml:space="preserve">پست </w:t>
                      </w:r>
                      <w:r w:rsidRPr="00CB2E46">
                        <w:rPr>
                          <w:rFonts w:hint="cs"/>
                          <w:rtl/>
                        </w:rPr>
                        <w:t>الکترونیک</w:t>
                      </w:r>
                      <w:r w:rsidRPr="00CB2E46">
                        <w:rPr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bidi="fa-IR"/>
                        </w:rPr>
                        <w:t>info@inif.ir</w:t>
                      </w:r>
                    </w:p>
                  </w:txbxContent>
                </v:textbox>
              </v:shape>
            </w:pict>
          </mc:Fallback>
        </mc:AlternateContent>
      </w:r>
      <w:r w:rsidR="00202159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401809" wp14:editId="09E70663">
                <wp:simplePos x="0" y="0"/>
                <wp:positionH relativeFrom="page">
                  <wp:posOffset>-272955</wp:posOffset>
                </wp:positionH>
                <wp:positionV relativeFrom="page">
                  <wp:align>bottom</wp:align>
                </wp:positionV>
                <wp:extent cx="7820167" cy="3998794"/>
                <wp:effectExtent l="0" t="0" r="9525" b="1905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67" cy="399879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7D389" id="Rectangle 2" o:spid="_x0000_s1026" alt="colored rectangle" style="position:absolute;margin-left:-21.5pt;margin-top:0;width:615.75pt;height:3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" fillcolor="#34aba2 [3206]" stroked="f" strokeweight="2pt">
                <w10:wrap anchorx="page" anchory="page"/>
              </v:rect>
            </w:pict>
          </mc:Fallback>
        </mc:AlternateContent>
      </w:r>
      <w:r w:rsidR="00DC24B6" w:rsidRPr="000F62B8">
        <w:rPr>
          <w:noProof/>
        </w:rPr>
        <w:drawing>
          <wp:anchor distT="0" distB="0" distL="114300" distR="114300" simplePos="0" relativeHeight="251660288" behindDoc="0" locked="0" layoutInCell="1" allowOverlap="1" wp14:anchorId="7EECB3C4" wp14:editId="59B9620F">
            <wp:simplePos x="0" y="0"/>
            <wp:positionH relativeFrom="margin">
              <wp:align>left</wp:align>
            </wp:positionH>
            <wp:positionV relativeFrom="paragraph">
              <wp:posOffset>7326521</wp:posOffset>
            </wp:positionV>
            <wp:extent cx="709448" cy="677917"/>
            <wp:effectExtent l="0" t="0" r="0" b="8255"/>
            <wp:wrapNone/>
            <wp:docPr id="12" name="Graphic 201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201" descr="logo-placeholder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48" cy="67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7E9" w:rsidRPr="000F62B8">
        <w:br w:type="page"/>
      </w:r>
    </w:p>
    <w:p w14:paraId="5E9FD0D0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341A96E7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7B1BDF80" w14:textId="77777777" w:rsidR="007A2D52" w:rsidRPr="000F62B8" w:rsidRDefault="002179E0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sdt>
        <w:sdtPr>
          <w:rPr>
            <w:rFonts w:ascii="Calibri" w:eastAsia="Calibri" w:hAnsi="Calibri" w:cs="B Titr"/>
            <w:bCs/>
            <w:color w:val="0070C0"/>
            <w:sz w:val="28"/>
            <w:szCs w:val="40"/>
            <w:rtl/>
          </w:rPr>
          <w:alias w:val="Title"/>
          <w:tag w:val=""/>
          <w:id w:val="1005792743"/>
          <w:placeholder>
            <w:docPart w:val="41AE886C399948F68103B7A3131CF7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>کاربرگ پ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یشنهاد</w:t>
          </w:r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 xml:space="preserve"> 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اجرای طرح تحقیق (پروپوزال)</w:t>
          </w:r>
        </w:sdtContent>
      </w:sdt>
    </w:p>
    <w:p w14:paraId="775A2B8E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5945E2BE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r w:rsidRPr="000F62B8"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3BD08" wp14:editId="1CA79EBF">
                <wp:simplePos x="0" y="0"/>
                <wp:positionH relativeFrom="margin">
                  <wp:align>center</wp:align>
                </wp:positionH>
                <wp:positionV relativeFrom="paragraph">
                  <wp:posOffset>155043</wp:posOffset>
                </wp:positionV>
                <wp:extent cx="6049003" cy="20096"/>
                <wp:effectExtent l="0" t="0" r="28575" b="374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9003" cy="20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6BDDF" id="Straight Connector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pt" to="476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" strokecolor="#c1d9cb [3208]" strokeweight="1pt">
                <w10:wrap anchorx="margin"/>
              </v:line>
            </w:pict>
          </mc:Fallback>
        </mc:AlternateContent>
      </w:r>
    </w:p>
    <w:p w14:paraId="69186C1C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lang w:val="x-none" w:eastAsia="x-none" w:bidi="fa-IR"/>
        </w:rPr>
      </w:pPr>
    </w:p>
    <w:p w14:paraId="68F86D40" w14:textId="77777777" w:rsidR="00202159" w:rsidRPr="000F62B8" w:rsidRDefault="00672ABB" w:rsidP="007A2D52">
      <w:pPr>
        <w:tabs>
          <w:tab w:val="left" w:pos="7991"/>
        </w:tabs>
        <w:ind w:right="1701"/>
        <w:rPr>
          <w:rFonts w:cs="B Nazanin"/>
          <w:b w:val="0"/>
          <w:bCs/>
          <w:rtl/>
        </w:rPr>
      </w:pPr>
      <w:r w:rsidRPr="000F62B8">
        <w:rPr>
          <w:rFonts w:cs="B Nazanin" w:hint="cs"/>
          <w:bCs/>
          <w:rtl/>
        </w:rPr>
        <w:t xml:space="preserve">لطفاً </w:t>
      </w:r>
      <w:r w:rsidR="00202159" w:rsidRPr="000F62B8">
        <w:rPr>
          <w:rFonts w:cs="B Nazanin" w:hint="cs"/>
          <w:bCs/>
          <w:rtl/>
        </w:rPr>
        <w:t xml:space="preserve">پيش از تکميل کاربرگ به موارد زير توجه </w:t>
      </w:r>
      <w:r w:rsidRPr="000F62B8">
        <w:rPr>
          <w:rFonts w:cs="B Nazanin" w:hint="cs"/>
          <w:bCs/>
          <w:rtl/>
        </w:rPr>
        <w:t>کنید:</w:t>
      </w:r>
    </w:p>
    <w:p w14:paraId="1D840C7D" w14:textId="77777777" w:rsidR="00202159" w:rsidRPr="000F62B8" w:rsidRDefault="005346C7" w:rsidP="005346C7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5346C7">
        <w:rPr>
          <w:rFonts w:cs="B Nazanin" w:hint="cs"/>
          <w:color w:val="auto"/>
          <w:sz w:val="28"/>
          <w:szCs w:val="26"/>
          <w:rtl/>
        </w:rPr>
        <w:t>این</w:t>
      </w:r>
      <w:r w:rsidRPr="005346C7">
        <w:rPr>
          <w:rFonts w:cs="B Nazanin"/>
          <w:color w:val="auto"/>
          <w:sz w:val="28"/>
          <w:szCs w:val="26"/>
          <w:rtl/>
        </w:rPr>
        <w:t xml:space="preserve"> کاربرگ به ا</w:t>
      </w:r>
      <w:r w:rsidRPr="005346C7">
        <w:rPr>
          <w:rFonts w:cs="B Nazanin" w:hint="cs"/>
          <w:color w:val="auto"/>
          <w:sz w:val="28"/>
          <w:szCs w:val="26"/>
          <w:rtl/>
        </w:rPr>
        <w:t>ین</w:t>
      </w:r>
      <w:r w:rsidRPr="005346C7">
        <w:rPr>
          <w:rFonts w:cs="B Nazanin"/>
          <w:color w:val="auto"/>
          <w:sz w:val="28"/>
          <w:szCs w:val="26"/>
          <w:rtl/>
        </w:rPr>
        <w:t xml:space="preserve"> منظور طراح</w:t>
      </w:r>
      <w:r w:rsidRPr="005346C7">
        <w:rPr>
          <w:rFonts w:cs="B Nazanin" w:hint="cs"/>
          <w:color w:val="auto"/>
          <w:sz w:val="28"/>
          <w:szCs w:val="26"/>
          <w:rtl/>
        </w:rPr>
        <w:t>ی</w:t>
      </w:r>
      <w:r w:rsidRPr="005346C7">
        <w:rPr>
          <w:rFonts w:cs="B Nazanin"/>
          <w:color w:val="auto"/>
          <w:sz w:val="28"/>
          <w:szCs w:val="26"/>
          <w:rtl/>
        </w:rPr>
        <w:t xml:space="preserve"> شده است تا</w:t>
      </w:r>
      <w:r>
        <w:rPr>
          <w:rFonts w:cs="B Nazanin"/>
          <w:color w:val="auto"/>
          <w:sz w:val="28"/>
          <w:szCs w:val="26"/>
          <w:rtl/>
        </w:rPr>
        <w:t xml:space="preserve"> </w:t>
      </w:r>
      <w:r w:rsidRPr="005346C7">
        <w:rPr>
          <w:rFonts w:cs="B Nazanin"/>
          <w:color w:val="auto"/>
          <w:sz w:val="28"/>
          <w:szCs w:val="26"/>
          <w:rtl/>
        </w:rPr>
        <w:t>فناوران، پژوهشگران، دانشجو</w:t>
      </w:r>
      <w:r w:rsidRPr="005346C7">
        <w:rPr>
          <w:rFonts w:cs="B Nazanin" w:hint="cs"/>
          <w:color w:val="auto"/>
          <w:sz w:val="28"/>
          <w:szCs w:val="26"/>
          <w:rtl/>
        </w:rPr>
        <w:t>یان،</w:t>
      </w:r>
      <w:r w:rsidRPr="005346C7">
        <w:rPr>
          <w:rFonts w:cs="B Nazanin"/>
          <w:color w:val="auto"/>
          <w:sz w:val="28"/>
          <w:szCs w:val="26"/>
          <w:rtl/>
        </w:rPr>
        <w:t xml:space="preserve"> اعضا</w:t>
      </w:r>
      <w:r w:rsidRPr="005346C7">
        <w:rPr>
          <w:rFonts w:cs="B Nazanin" w:hint="cs"/>
          <w:color w:val="auto"/>
          <w:sz w:val="28"/>
          <w:szCs w:val="26"/>
          <w:rtl/>
        </w:rPr>
        <w:t>ی</w:t>
      </w:r>
      <w:r w:rsidRPr="005346C7">
        <w:rPr>
          <w:rFonts w:cs="B Nazanin"/>
          <w:color w:val="auto"/>
          <w:sz w:val="28"/>
          <w:szCs w:val="26"/>
          <w:rtl/>
        </w:rPr>
        <w:t xml:space="preserve"> ه</w:t>
      </w:r>
      <w:r w:rsidRPr="005346C7">
        <w:rPr>
          <w:rFonts w:cs="B Nazanin" w:hint="cs"/>
          <w:color w:val="auto"/>
          <w:sz w:val="28"/>
          <w:szCs w:val="26"/>
          <w:rtl/>
        </w:rPr>
        <w:t>یئت‌علمی</w:t>
      </w:r>
      <w:r w:rsidRPr="005346C7">
        <w:rPr>
          <w:rFonts w:cs="B Nazanin"/>
          <w:color w:val="auto"/>
          <w:sz w:val="28"/>
          <w:szCs w:val="26"/>
          <w:rtl/>
        </w:rPr>
        <w:t xml:space="preserve"> دانشگاه‌ها و مراکز تحق</w:t>
      </w:r>
      <w:r w:rsidRPr="005346C7">
        <w:rPr>
          <w:rFonts w:cs="B Nazanin" w:hint="cs"/>
          <w:color w:val="auto"/>
          <w:sz w:val="28"/>
          <w:szCs w:val="26"/>
          <w:rtl/>
        </w:rPr>
        <w:t>یقاتی،</w:t>
      </w:r>
      <w:r w:rsidRPr="005346C7">
        <w:rPr>
          <w:rFonts w:cs="B Nazanin"/>
          <w:color w:val="auto"/>
          <w:sz w:val="28"/>
          <w:szCs w:val="26"/>
          <w:rtl/>
        </w:rPr>
        <w:t xml:space="preserve"> مخترعان </w:t>
      </w:r>
      <w:r w:rsidRPr="005346C7">
        <w:rPr>
          <w:rFonts w:cs="B Nazanin" w:hint="cs"/>
          <w:color w:val="auto"/>
          <w:sz w:val="28"/>
          <w:szCs w:val="26"/>
          <w:rtl/>
        </w:rPr>
        <w:t>یا</w:t>
      </w:r>
      <w:r w:rsidRPr="005346C7">
        <w:rPr>
          <w:rFonts w:cs="B Nazanin"/>
          <w:color w:val="auto"/>
          <w:sz w:val="28"/>
          <w:szCs w:val="26"/>
          <w:rtl/>
        </w:rPr>
        <w:t xml:space="preserve"> ت</w:t>
      </w:r>
      <w:r w:rsidRPr="005346C7">
        <w:rPr>
          <w:rFonts w:cs="B Nazanin" w:hint="cs"/>
          <w:color w:val="auto"/>
          <w:sz w:val="28"/>
          <w:szCs w:val="26"/>
          <w:rtl/>
        </w:rPr>
        <w:t>یم‌های</w:t>
      </w:r>
      <w:r w:rsidRPr="005346C7">
        <w:rPr>
          <w:rFonts w:cs="B Nazanin"/>
          <w:color w:val="auto"/>
          <w:sz w:val="28"/>
          <w:szCs w:val="26"/>
          <w:rtl/>
        </w:rPr>
        <w:t xml:space="preserve"> تحق</w:t>
      </w:r>
      <w:r w:rsidRPr="005346C7">
        <w:rPr>
          <w:rFonts w:cs="B Nazanin" w:hint="cs"/>
          <w:color w:val="auto"/>
          <w:sz w:val="28"/>
          <w:szCs w:val="26"/>
          <w:rtl/>
        </w:rPr>
        <w:t>یقاتی</w:t>
      </w:r>
      <w:r w:rsidRPr="005346C7">
        <w:rPr>
          <w:rFonts w:cs="B Nazanin"/>
          <w:color w:val="auto"/>
          <w:sz w:val="28"/>
          <w:szCs w:val="26"/>
          <w:rtl/>
        </w:rPr>
        <w:t xml:space="preserve"> بتوانند توانمند</w:t>
      </w:r>
      <w:r w:rsidRPr="005346C7">
        <w:rPr>
          <w:rFonts w:cs="B Nazanin" w:hint="cs"/>
          <w:color w:val="auto"/>
          <w:sz w:val="28"/>
          <w:szCs w:val="26"/>
          <w:rtl/>
        </w:rPr>
        <w:t>ی</w:t>
      </w:r>
      <w:r w:rsidRPr="005346C7">
        <w:rPr>
          <w:rFonts w:cs="B Nazanin"/>
          <w:color w:val="auto"/>
          <w:sz w:val="28"/>
          <w:szCs w:val="26"/>
          <w:rtl/>
        </w:rPr>
        <w:t xml:space="preserve"> خود را در زم</w:t>
      </w:r>
      <w:r w:rsidRPr="005346C7">
        <w:rPr>
          <w:rFonts w:cs="B Nazanin" w:hint="cs"/>
          <w:color w:val="auto"/>
          <w:sz w:val="28"/>
          <w:szCs w:val="26"/>
          <w:rtl/>
        </w:rPr>
        <w:t>ینه</w:t>
      </w:r>
      <w:r w:rsidRPr="005346C7">
        <w:rPr>
          <w:rFonts w:cs="B Nazanin"/>
          <w:color w:val="auto"/>
          <w:sz w:val="28"/>
          <w:szCs w:val="26"/>
          <w:rtl/>
        </w:rPr>
        <w:t xml:space="preserve"> رفع ن</w:t>
      </w:r>
      <w:r w:rsidRPr="005346C7">
        <w:rPr>
          <w:rFonts w:cs="B Nazanin" w:hint="cs"/>
          <w:color w:val="auto"/>
          <w:sz w:val="28"/>
          <w:szCs w:val="26"/>
          <w:rtl/>
        </w:rPr>
        <w:t>یاز</w:t>
      </w:r>
      <w:r w:rsidRPr="005346C7">
        <w:rPr>
          <w:rFonts w:cs="B Nazanin"/>
          <w:color w:val="auto"/>
          <w:sz w:val="28"/>
          <w:szCs w:val="26"/>
          <w:rtl/>
        </w:rPr>
        <w:t xml:space="preserve"> تحق</w:t>
      </w:r>
      <w:r w:rsidRPr="005346C7">
        <w:rPr>
          <w:rFonts w:cs="B Nazanin" w:hint="cs"/>
          <w:color w:val="auto"/>
          <w:sz w:val="28"/>
          <w:szCs w:val="26"/>
          <w:rtl/>
        </w:rPr>
        <w:t>یقاتی</w:t>
      </w:r>
      <w:r w:rsidRPr="005346C7">
        <w:rPr>
          <w:rFonts w:cs="B Nazanin"/>
          <w:color w:val="auto"/>
          <w:sz w:val="28"/>
          <w:szCs w:val="26"/>
          <w:rtl/>
        </w:rPr>
        <w:t xml:space="preserve"> </w:t>
      </w:r>
      <w:r w:rsidRPr="005346C7">
        <w:rPr>
          <w:rFonts w:cs="B Nazanin" w:hint="cs"/>
          <w:color w:val="auto"/>
          <w:sz w:val="28"/>
          <w:szCs w:val="26"/>
          <w:rtl/>
        </w:rPr>
        <w:t>یک</w:t>
      </w:r>
      <w:r>
        <w:rPr>
          <w:rFonts w:cs="B Nazanin"/>
          <w:color w:val="auto"/>
          <w:sz w:val="28"/>
          <w:szCs w:val="26"/>
          <w:rtl/>
        </w:rPr>
        <w:t xml:space="preserve"> </w:t>
      </w:r>
      <w:r w:rsidRPr="005346C7">
        <w:rPr>
          <w:rFonts w:cs="B Nazanin"/>
          <w:color w:val="auto"/>
          <w:sz w:val="28"/>
          <w:szCs w:val="26"/>
          <w:rtl/>
        </w:rPr>
        <w:t xml:space="preserve">شرکت </w:t>
      </w:r>
      <w:r>
        <w:rPr>
          <w:rFonts w:cs="B Nazanin"/>
          <w:color w:val="auto"/>
          <w:sz w:val="28"/>
          <w:szCs w:val="26"/>
          <w:rtl/>
        </w:rPr>
        <w:t>دانش‌بن</w:t>
      </w:r>
      <w:r>
        <w:rPr>
          <w:rFonts w:cs="B Nazanin" w:hint="cs"/>
          <w:color w:val="auto"/>
          <w:sz w:val="28"/>
          <w:szCs w:val="26"/>
          <w:rtl/>
        </w:rPr>
        <w:t>یان</w:t>
      </w:r>
      <w:r w:rsidRPr="005346C7">
        <w:rPr>
          <w:rFonts w:cs="B Nazanin"/>
          <w:color w:val="auto"/>
          <w:sz w:val="28"/>
          <w:szCs w:val="26"/>
          <w:rtl/>
        </w:rPr>
        <w:t>/</w:t>
      </w:r>
      <w:r>
        <w:rPr>
          <w:rFonts w:cs="B Nazanin"/>
          <w:color w:val="auto"/>
          <w:sz w:val="28"/>
          <w:szCs w:val="26"/>
        </w:rPr>
        <w:t xml:space="preserve"> </w:t>
      </w:r>
      <w:r w:rsidRPr="005346C7">
        <w:rPr>
          <w:rFonts w:cs="B Nazanin"/>
          <w:color w:val="auto"/>
          <w:sz w:val="28"/>
          <w:szCs w:val="26"/>
          <w:rtl/>
        </w:rPr>
        <w:t xml:space="preserve">شتاب‌دهنده </w:t>
      </w:r>
      <w:r>
        <w:rPr>
          <w:rFonts w:cs="B Nazanin"/>
          <w:color w:val="auto"/>
          <w:sz w:val="28"/>
          <w:szCs w:val="26"/>
          <w:rtl/>
        </w:rPr>
        <w:t>دانش‌بن</w:t>
      </w:r>
      <w:r>
        <w:rPr>
          <w:rFonts w:cs="B Nazanin" w:hint="cs"/>
          <w:color w:val="auto"/>
          <w:sz w:val="28"/>
          <w:szCs w:val="26"/>
          <w:rtl/>
        </w:rPr>
        <w:t>یان</w:t>
      </w:r>
      <w:r w:rsidRPr="005346C7">
        <w:rPr>
          <w:rFonts w:cs="B Nazanin"/>
          <w:color w:val="auto"/>
          <w:sz w:val="28"/>
          <w:szCs w:val="26"/>
          <w:rtl/>
        </w:rPr>
        <w:t xml:space="preserve"> اعلام نما</w:t>
      </w:r>
      <w:r w:rsidRPr="005346C7">
        <w:rPr>
          <w:rFonts w:cs="B Nazanin" w:hint="cs"/>
          <w:color w:val="auto"/>
          <w:sz w:val="28"/>
          <w:szCs w:val="26"/>
          <w:rtl/>
        </w:rPr>
        <w:t>یند</w:t>
      </w:r>
      <w:r w:rsidRPr="005346C7">
        <w:rPr>
          <w:rFonts w:cs="B Nazanin"/>
          <w:color w:val="auto"/>
          <w:sz w:val="28"/>
          <w:szCs w:val="26"/>
          <w:rtl/>
        </w:rPr>
        <w:t>.</w:t>
      </w:r>
    </w:p>
    <w:p w14:paraId="6DDFE1E3" w14:textId="77777777" w:rsidR="007A2D52" w:rsidRPr="000F62B8" w:rsidRDefault="007A2D52" w:rsidP="007A2D52">
      <w:pPr>
        <w:ind w:left="360" w:right="562"/>
        <w:rPr>
          <w:rFonts w:cs="B Nazanin"/>
          <w:color w:val="auto"/>
          <w:sz w:val="28"/>
          <w:szCs w:val="26"/>
        </w:rPr>
      </w:pPr>
    </w:p>
    <w:p w14:paraId="40E9B06F" w14:textId="77777777" w:rsidR="00672ABB" w:rsidRPr="000F62B8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این کاربرگ حتماً باید در پاسخ به یکی از نیازهای تحقیقاتی شرکت‌های دانش‌بنیان که در سایت اینترنتی صندوق نوآوری و شکوفایی منتشر می‌شود، نوشته شود و در غیر این صورت اعتباری ندارد.</w:t>
      </w:r>
    </w:p>
    <w:p w14:paraId="60226C9C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23AD9828" w14:textId="0A2327B9" w:rsidR="008D16A8" w:rsidRPr="008D16A8" w:rsidRDefault="00672ABB" w:rsidP="00303094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این کاربرگ حتماً باید </w:t>
      </w:r>
      <w:r w:rsidR="008D16A8">
        <w:rPr>
          <w:rFonts w:cs="B Nazanin" w:hint="cs"/>
          <w:color w:val="auto"/>
          <w:sz w:val="28"/>
          <w:szCs w:val="26"/>
          <w:rtl/>
        </w:rPr>
        <w:t>تا</w:t>
      </w:r>
      <w:r w:rsidR="008D16A8" w:rsidRPr="000F62B8">
        <w:rPr>
          <w:rFonts w:cs="B Nazanin" w:hint="cs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>موعد مقرر (</w:t>
      </w:r>
      <w:r w:rsidR="00303094">
        <w:rPr>
          <w:rFonts w:cs="B Nazanin" w:hint="cs"/>
          <w:b w:val="0"/>
          <w:bCs/>
          <w:color w:val="auto"/>
          <w:sz w:val="28"/>
          <w:szCs w:val="26"/>
          <w:rtl/>
        </w:rPr>
        <w:t>12</w:t>
      </w:r>
      <w:r w:rsidR="008D16A8">
        <w:rPr>
          <w:rFonts w:cs="B Nazanin" w:hint="cs"/>
          <w:color w:val="auto"/>
          <w:sz w:val="28"/>
          <w:szCs w:val="26"/>
          <w:rtl/>
        </w:rPr>
        <w:t xml:space="preserve"> </w:t>
      </w:r>
      <w:r w:rsidR="00303094">
        <w:rPr>
          <w:rFonts w:ascii="Cambria" w:hAnsi="Cambria" w:cs="B Nazanin" w:hint="cs"/>
          <w:color w:val="auto"/>
          <w:sz w:val="28"/>
          <w:szCs w:val="26"/>
          <w:rtl/>
          <w:lang w:bidi="fa-IR"/>
        </w:rPr>
        <w:t>شهریور</w:t>
      </w:r>
      <w:r w:rsidR="009F061D">
        <w:rPr>
          <w:rFonts w:ascii="Cambria" w:hAnsi="Cambria" w:cs="B Nazanin" w:hint="cs"/>
          <w:color w:val="auto"/>
          <w:sz w:val="28"/>
          <w:szCs w:val="26"/>
          <w:rtl/>
          <w:lang w:bidi="fa-IR"/>
        </w:rPr>
        <w:t>‌ماه</w:t>
      </w:r>
      <w:r w:rsidR="008D16A8">
        <w:rPr>
          <w:rFonts w:cs="B Nazanin" w:hint="cs"/>
          <w:color w:val="auto"/>
          <w:sz w:val="28"/>
          <w:szCs w:val="26"/>
          <w:rtl/>
        </w:rPr>
        <w:t xml:space="preserve"> </w:t>
      </w:r>
      <w:r w:rsidR="00A54318">
        <w:rPr>
          <w:rFonts w:cs="B Nazanin" w:hint="cs"/>
          <w:color w:val="auto"/>
          <w:sz w:val="28"/>
          <w:szCs w:val="26"/>
          <w:rtl/>
        </w:rPr>
        <w:t>1400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) </w:t>
      </w:r>
      <w:r w:rsidR="00D468C9">
        <w:rPr>
          <w:rFonts w:cs="B Nazanin" w:hint="cs"/>
          <w:color w:val="auto"/>
          <w:sz w:val="28"/>
          <w:szCs w:val="26"/>
          <w:rtl/>
        </w:rPr>
        <w:t xml:space="preserve">در قالب </w:t>
      </w:r>
      <w:r w:rsidR="00D468C9" w:rsidRPr="00D468C9">
        <w:rPr>
          <w:rFonts w:asciiTheme="minorHAnsi" w:hAnsiTheme="minorHAnsi" w:cs="B Nazanin"/>
          <w:color w:val="auto"/>
        </w:rPr>
        <w:t>Word</w:t>
      </w:r>
      <w:r w:rsidR="00D468C9" w:rsidRPr="00D468C9">
        <w:rPr>
          <w:rFonts w:asciiTheme="minorHAnsi" w:hAnsiTheme="minorHAnsi" w:cs="B Nazanin" w:hint="cs"/>
          <w:color w:val="auto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در</w:t>
      </w:r>
      <w:r w:rsidR="004352C5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سامانه غزال صندوق نوآوری و شکوفایی به آدرس</w:t>
      </w:r>
      <w:r w:rsidR="00B75FE3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26740E" w:rsidRPr="0026740E">
        <w:rPr>
          <w:rFonts w:asciiTheme="minorHAnsi" w:hAnsiTheme="minorHAnsi" w:cs="B Nazanin"/>
          <w:color w:val="auto"/>
          <w:sz w:val="28"/>
          <w:szCs w:val="26"/>
          <w:lang w:bidi="fa-IR"/>
        </w:rPr>
        <w:t>https://ghazal.inif.ir/grant</w:t>
      </w:r>
      <w:r w:rsidR="005346C7">
        <w:rPr>
          <w:rFonts w:asciiTheme="minorHAnsi" w:hAnsiTheme="minorHAnsi" w:cs="B Nazanin"/>
          <w:color w:val="auto"/>
          <w:sz w:val="28"/>
          <w:szCs w:val="26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(بخش فراخوان ها) ثبت و</w:t>
      </w:r>
      <w:r w:rsidR="004352C5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بارگزاری</w:t>
      </w:r>
      <w:r w:rsidR="0064790C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شود. پروپوزال‌هایی که در چارچوبی </w:t>
      </w:r>
      <w:r w:rsidR="008D16A8" w:rsidRPr="008D16A8">
        <w:rPr>
          <w:rFonts w:cs="B Nazanin"/>
          <w:color w:val="auto"/>
          <w:sz w:val="28"/>
          <w:szCs w:val="26"/>
          <w:rtl/>
          <w:lang w:bidi="fa-IR"/>
        </w:rPr>
        <w:t>غ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>ی</w:t>
      </w:r>
      <w:r w:rsidR="008D16A8" w:rsidRPr="008D16A8">
        <w:rPr>
          <w:rFonts w:cs="B Nazanin" w:hint="eastAsia"/>
          <w:color w:val="auto"/>
          <w:sz w:val="28"/>
          <w:szCs w:val="26"/>
          <w:rtl/>
          <w:lang w:bidi="fa-IR"/>
        </w:rPr>
        <w:t>راز</w:t>
      </w:r>
      <w:r w:rsid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پروپوزال موجود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یا به روش‌های دیگر </w:t>
      </w:r>
      <w:r w:rsidR="008D16A8">
        <w:rPr>
          <w:rFonts w:cs="B Nazanin" w:hint="cs"/>
          <w:color w:val="auto"/>
          <w:sz w:val="28"/>
          <w:szCs w:val="26"/>
          <w:rtl/>
          <w:lang w:bidi="fa-IR"/>
        </w:rPr>
        <w:t>ارسال شوند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>، وارد فرایند ارزیابی نخواهند شد.</w:t>
      </w:r>
    </w:p>
    <w:p w14:paraId="55B2F732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DC209A3" w14:textId="77777777" w:rsidR="00202159" w:rsidRPr="000F62B8" w:rsidRDefault="00672ABB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پژوهشگران و فناوران علاقمند </w:t>
      </w:r>
      <w:r w:rsidR="00202159" w:rsidRPr="000F62B8">
        <w:rPr>
          <w:rFonts w:cs="B Nazanin"/>
          <w:color w:val="auto"/>
          <w:sz w:val="28"/>
          <w:szCs w:val="26"/>
          <w:rtl/>
        </w:rPr>
        <w:t>در قالب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کاربرگ،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طرح </w:t>
      </w:r>
      <w:r w:rsidR="00202159" w:rsidRPr="000F62B8">
        <w:rPr>
          <w:rFonts w:cs="B Nazanin"/>
          <w:color w:val="auto"/>
          <w:sz w:val="28"/>
          <w:szCs w:val="26"/>
          <w:rtl/>
        </w:rPr>
        <w:t>تحق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قات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خود را به صندوق اعلام م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کنند</w:t>
      </w:r>
      <w:r w:rsidR="00202159" w:rsidRPr="000F62B8">
        <w:rPr>
          <w:rFonts w:cs="B Nazanin"/>
          <w:color w:val="auto"/>
          <w:sz w:val="28"/>
          <w:szCs w:val="26"/>
          <w:rtl/>
        </w:rPr>
        <w:t>.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توسط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کارشناسان یا کارگزاران صندوق </w:t>
      </w:r>
      <w:r w:rsidR="00202159" w:rsidRPr="000F62B8">
        <w:rPr>
          <w:rFonts w:cs="B Nazanin"/>
          <w:color w:val="auto"/>
          <w:sz w:val="28"/>
          <w:szCs w:val="26"/>
          <w:rtl/>
        </w:rPr>
        <w:t>مورد بررس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قرار گرفته و در صورت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وارد مراحل بعد خواهد شد. لذا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تکمیل کاربرگ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یچ‌گونه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 تعهد و الزامی جهت </w:t>
      </w:r>
      <w:r w:rsidR="00A14A67">
        <w:rPr>
          <w:rFonts w:cs="B Nazanin"/>
          <w:color w:val="auto"/>
          <w:sz w:val="28"/>
          <w:szCs w:val="26"/>
          <w:rtl/>
        </w:rPr>
        <w:t>تأم</w:t>
      </w:r>
      <w:r w:rsidR="00A14A67">
        <w:rPr>
          <w:rFonts w:cs="B Nazanin" w:hint="cs"/>
          <w:color w:val="auto"/>
          <w:sz w:val="28"/>
          <w:szCs w:val="26"/>
          <w:rtl/>
        </w:rPr>
        <w:t>ین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منابع مالی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برای صندوق نوآوری و شکوفایی ایجاد نمی‏کند.</w:t>
      </w:r>
    </w:p>
    <w:p w14:paraId="27F88F34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059A8154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eastAsia"/>
          <w:color w:val="auto"/>
          <w:sz w:val="28"/>
          <w:szCs w:val="26"/>
          <w:rtl/>
        </w:rPr>
        <w:t>مع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ارها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صندوق در بررس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این پیشنهاد و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Pr="000F62B8">
        <w:rPr>
          <w:rFonts w:cs="B Nazanin"/>
          <w:color w:val="auto"/>
          <w:sz w:val="28"/>
          <w:szCs w:val="26"/>
          <w:rtl/>
        </w:rPr>
        <w:t xml:space="preserve"> آن، متعدد است، از جمله سوابق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تحقیقاتی مجری</w:t>
      </w:r>
      <w:r w:rsidRPr="000F62B8">
        <w:rPr>
          <w:rFonts w:cs="B Nazanin"/>
          <w:color w:val="auto"/>
          <w:sz w:val="28"/>
          <w:szCs w:val="26"/>
          <w:rtl/>
        </w:rPr>
        <w:t xml:space="preserve">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شرح خدمات پیشنهادی و زمان و هزینه آن</w:t>
      </w:r>
      <w:r w:rsidR="00A14A67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/>
          <w:color w:val="auto"/>
          <w:sz w:val="28"/>
          <w:szCs w:val="26"/>
          <w:rtl/>
        </w:rPr>
        <w:t>و ...</w:t>
      </w:r>
    </w:p>
    <w:p w14:paraId="13603947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6D821063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تکميل کاربرگ ضروری است کليه اطلاعات با دقت و صحت کامل و مستند ارائه شوند. اثبات عدم صداقت در اطلاعات در هر مرحله‌ از فرآيند ارزيابي می‏تواند موجب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توقف ارزیابی کاربرگ شود.</w:t>
      </w:r>
    </w:p>
    <w:p w14:paraId="31BB9DA0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059AE01D" w14:textId="77777777" w:rsidR="0081540D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در صورت نیاز، اضافه نمودن ردیف به جداول بلامانع است.</w:t>
      </w:r>
    </w:p>
    <w:p w14:paraId="21947BF9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5864C537" w14:textId="77777777" w:rsidR="00EB15F5" w:rsidRPr="000F62B8" w:rsidRDefault="00202159" w:rsidP="007A2D52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درصورتی‌که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تکمیل‌کننده کاربرگ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مایل به ارائه اطلاعات خاصی است که در این کاربرگ به آن اشاره نشده است،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می‌تواند مستندات آن </w:t>
      </w:r>
      <w:r w:rsidRPr="000F62B8">
        <w:rPr>
          <w:rFonts w:cs="B Nazanin" w:hint="cs"/>
          <w:color w:val="auto"/>
          <w:sz w:val="28"/>
          <w:szCs w:val="26"/>
          <w:rtl/>
        </w:rPr>
        <w:t>را در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قالب پیوست‌ همین فرم در سامانه غزال صندوق نوآوری و شکوفایی بارگذاری نماید.</w:t>
      </w:r>
    </w:p>
    <w:p w14:paraId="2CEEACF1" w14:textId="77777777" w:rsidR="007A2D52" w:rsidRPr="000F62B8" w:rsidRDefault="007A2D52" w:rsidP="007A2D52">
      <w:pPr>
        <w:pStyle w:val="ListParagraph"/>
        <w:rPr>
          <w:sz w:val="30"/>
          <w:szCs w:val="28"/>
          <w:rtl/>
        </w:rPr>
      </w:pPr>
    </w:p>
    <w:p w14:paraId="5B6D6AD9" w14:textId="77777777" w:rsidR="00202159" w:rsidRPr="000F62B8" w:rsidRDefault="00EB15F5" w:rsidP="0065683C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صورت هرگونه </w:t>
      </w:r>
      <w:r w:rsidR="00A14A67">
        <w:rPr>
          <w:rFonts w:cs="B Nazanin"/>
          <w:color w:val="auto"/>
          <w:sz w:val="28"/>
          <w:szCs w:val="26"/>
          <w:rtl/>
        </w:rPr>
        <w:t>سؤال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یا ابهام در خصوص این کاربرگ با کارگزار مربوطه </w:t>
      </w:r>
      <w:r w:rsidR="00A143C3">
        <w:rPr>
          <w:rFonts w:cs="B Nazanin" w:hint="cs"/>
          <w:color w:val="auto"/>
          <w:sz w:val="28"/>
          <w:szCs w:val="26"/>
          <w:rtl/>
        </w:rPr>
        <w:t xml:space="preserve">شرکت بومرنگ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(شماره تلفن: </w:t>
      </w:r>
      <w:r w:rsidR="0065683C">
        <w:rPr>
          <w:rFonts w:cs="B Nazanin" w:hint="cs"/>
          <w:color w:val="auto"/>
          <w:sz w:val="28"/>
          <w:szCs w:val="26"/>
          <w:rtl/>
        </w:rPr>
        <w:t>88398543 و 88398563</w:t>
      </w:r>
      <w:r w:rsidR="005346C7">
        <w:rPr>
          <w:rFonts w:cs="B Nazanin"/>
          <w:color w:val="auto"/>
          <w:sz w:val="28"/>
          <w:szCs w:val="26"/>
          <w:rtl/>
        </w:rPr>
        <w:t>)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تماس بگیرید.</w:t>
      </w:r>
    </w:p>
    <w:p w14:paraId="0FA8E3BF" w14:textId="77777777" w:rsidR="00EB15F5" w:rsidRPr="000F62B8" w:rsidRDefault="00EB15F5" w:rsidP="00EB15F5">
      <w:pPr>
        <w:ind w:right="562"/>
        <w:rPr>
          <w:sz w:val="30"/>
          <w:szCs w:val="28"/>
          <w:rtl/>
        </w:rPr>
        <w:sectPr w:rsidR="00EB15F5" w:rsidRPr="000F62B8" w:rsidSect="00202159">
          <w:footerReference w:type="even" r:id="rId10"/>
          <w:footerReference w:type="default" r:id="rId11"/>
          <w:footerReference w:type="first" r:id="rId12"/>
          <w:endnotePr>
            <w:numFmt w:val="lowerLetter"/>
          </w:endnotePr>
          <w:pgSz w:w="11906" w:h="16838" w:code="9"/>
          <w:pgMar w:top="720" w:right="720" w:bottom="720" w:left="720" w:header="562" w:footer="720" w:gutter="0"/>
          <w:cols w:space="720"/>
          <w:bidi/>
          <w:rtlGutter/>
          <w:docGrid w:linePitch="299"/>
        </w:sectPr>
      </w:pPr>
    </w:p>
    <w:p w14:paraId="5D35D2DA" w14:textId="77777777" w:rsidR="009C5DFB" w:rsidRPr="000F62B8" w:rsidRDefault="009C5DFB" w:rsidP="009C5DFB">
      <w:pPr>
        <w:pStyle w:val="Heading1"/>
        <w:rPr>
          <w:lang w:bidi="fa-IR"/>
        </w:rPr>
      </w:pPr>
      <w:r w:rsidRPr="000F62B8">
        <w:rPr>
          <w:rFonts w:hint="cs"/>
          <w:rtl/>
          <w:lang w:bidi="fa-IR"/>
        </w:rPr>
        <w:lastRenderedPageBreak/>
        <w:t>اطلاعات مجری تحقیق</w:t>
      </w:r>
    </w:p>
    <w:p w14:paraId="74E6E56F" w14:textId="77777777" w:rsidR="009C5DFB" w:rsidRPr="000F62B8" w:rsidRDefault="009C5DFB" w:rsidP="009C5DFB">
      <w:pPr>
        <w:pStyle w:val="Heading2"/>
      </w:pPr>
      <w:r w:rsidRPr="000F62B8">
        <w:rPr>
          <w:rFonts w:hint="cs"/>
          <w:rtl/>
        </w:rPr>
        <w:t>مجریان حقیقی: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2877"/>
        <w:gridCol w:w="1795"/>
        <w:gridCol w:w="2338"/>
      </w:tblGrid>
      <w:tr w:rsidR="009C5DFB" w:rsidRPr="000F62B8" w14:paraId="76DB6D52" w14:textId="77777777" w:rsidTr="00317F8A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58FCD746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حقیقی</w:t>
            </w:r>
          </w:p>
        </w:tc>
      </w:tr>
      <w:tr w:rsidR="009C5DFB" w:rsidRPr="000F62B8" w14:paraId="13F82B10" w14:textId="77777777" w:rsidTr="00317F8A">
        <w:trPr>
          <w:jc w:val="center"/>
        </w:trPr>
        <w:tc>
          <w:tcPr>
            <w:tcW w:w="2340" w:type="dxa"/>
            <w:vAlign w:val="center"/>
          </w:tcPr>
          <w:p w14:paraId="5AFDDB46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و </w:t>
            </w:r>
            <w:r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خانوادگ</w:t>
            </w:r>
            <w:r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ی</w:t>
            </w:r>
          </w:p>
        </w:tc>
        <w:tc>
          <w:tcPr>
            <w:tcW w:w="2877" w:type="dxa"/>
            <w:vAlign w:val="center"/>
          </w:tcPr>
          <w:p w14:paraId="57D1E944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AEEB191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221ED5AE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23819B2A" w14:textId="77777777" w:rsidTr="00317F8A">
        <w:trPr>
          <w:jc w:val="center"/>
        </w:trPr>
        <w:tc>
          <w:tcPr>
            <w:tcW w:w="9350" w:type="dxa"/>
            <w:gridSpan w:val="4"/>
            <w:vAlign w:val="center"/>
          </w:tcPr>
          <w:p w14:paraId="3298B6CA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شغل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:</w:t>
            </w:r>
          </w:p>
          <w:p w14:paraId="27A94325" w14:textId="77777777" w:rsidR="009C5DFB" w:rsidRPr="000F62B8" w:rsidRDefault="009C5DFB" w:rsidP="00317F8A">
            <w:pPr>
              <w:pStyle w:val="NoSpacing"/>
              <w:bidi/>
              <w:rPr>
                <w:rFonts w:ascii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دانشجو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عضو 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>ه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>
              <w:rPr>
                <w:rFonts w:cs="B Mitra" w:hint="eastAsia"/>
                <w:b/>
                <w:bCs/>
                <w:sz w:val="18"/>
                <w:szCs w:val="18"/>
                <w:rtl/>
              </w:rPr>
              <w:t>ئت‌علم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دولت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خصوص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سا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یر</w:t>
            </w:r>
          </w:p>
        </w:tc>
      </w:tr>
      <w:tr w:rsidR="009C5DFB" w:rsidRPr="000F62B8" w14:paraId="43225EC1" w14:textId="77777777" w:rsidTr="00317F8A">
        <w:trPr>
          <w:jc w:val="center"/>
        </w:trPr>
        <w:tc>
          <w:tcPr>
            <w:tcW w:w="2340" w:type="dxa"/>
            <w:vAlign w:val="center"/>
          </w:tcPr>
          <w:p w14:paraId="3E2A60FE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آخرین</w:t>
            </w:r>
            <w:r w:rsidRPr="000F62B8">
              <w:rPr>
                <w:bCs/>
                <w:sz w:val="18"/>
                <w:szCs w:val="18"/>
                <w:rtl/>
              </w:rPr>
              <w:t xml:space="preserve"> دانشگاه محل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</w:t>
            </w:r>
          </w:p>
        </w:tc>
        <w:tc>
          <w:tcPr>
            <w:tcW w:w="2877" w:type="dxa"/>
            <w:vAlign w:val="center"/>
          </w:tcPr>
          <w:p w14:paraId="7AD7B5BB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4063AF62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bCs/>
                <w:sz w:val="18"/>
                <w:szCs w:val="18"/>
                <w:rtl/>
              </w:rPr>
              <w:t>آخر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ین</w:t>
            </w:r>
            <w:r w:rsidRPr="000F62B8">
              <w:rPr>
                <w:bCs/>
                <w:sz w:val="18"/>
                <w:szCs w:val="18"/>
                <w:rtl/>
              </w:rPr>
              <w:t xml:space="preserve"> رشته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یلی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4B4C2488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1CD3AFF7" w14:textId="77777777" w:rsidTr="00317F8A">
        <w:trPr>
          <w:jc w:val="center"/>
        </w:trPr>
        <w:tc>
          <w:tcPr>
            <w:tcW w:w="2340" w:type="dxa"/>
            <w:vAlign w:val="center"/>
          </w:tcPr>
          <w:p w14:paraId="1899FACA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شماره</w:t>
            </w:r>
            <w:r w:rsidRPr="000F62B8">
              <w:rPr>
                <w:bCs/>
                <w:sz w:val="18"/>
                <w:szCs w:val="18"/>
                <w:rtl/>
              </w:rPr>
              <w:t xml:space="preserve"> تلفن همراه:</w:t>
            </w:r>
          </w:p>
        </w:tc>
        <w:tc>
          <w:tcPr>
            <w:tcW w:w="2877" w:type="dxa"/>
            <w:vAlign w:val="center"/>
          </w:tcPr>
          <w:p w14:paraId="6636E7B4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6363D9CD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ا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یمیل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08A77F84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7A809332" w14:textId="77777777" w:rsidTr="00317F8A">
        <w:trPr>
          <w:jc w:val="center"/>
        </w:trPr>
        <w:tc>
          <w:tcPr>
            <w:tcW w:w="2340" w:type="dxa"/>
            <w:vAlign w:val="center"/>
          </w:tcPr>
          <w:p w14:paraId="00125560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محل اشتغال:</w:t>
            </w:r>
          </w:p>
        </w:tc>
        <w:tc>
          <w:tcPr>
            <w:tcW w:w="7010" w:type="dxa"/>
            <w:gridSpan w:val="3"/>
            <w:vAlign w:val="center"/>
          </w:tcPr>
          <w:p w14:paraId="5A61F1A8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4CFB4FF9" w14:textId="77777777" w:rsidTr="00317F8A">
        <w:trPr>
          <w:jc w:val="center"/>
        </w:trPr>
        <w:tc>
          <w:tcPr>
            <w:tcW w:w="2340" w:type="dxa"/>
            <w:vAlign w:val="center"/>
          </w:tcPr>
          <w:p w14:paraId="319BD27C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محل سکونت (استان و شهر):</w:t>
            </w:r>
          </w:p>
          <w:p w14:paraId="41E6B97C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7010" w:type="dxa"/>
            <w:gridSpan w:val="3"/>
            <w:vAlign w:val="center"/>
          </w:tcPr>
          <w:p w14:paraId="4B66AD1A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3D0B9D3B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019BB1A9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6037EA68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1889"/>
        <w:gridCol w:w="1754"/>
        <w:gridCol w:w="1754"/>
        <w:gridCol w:w="1619"/>
      </w:tblGrid>
      <w:tr w:rsidR="009C5DFB" w:rsidRPr="000F62B8" w14:paraId="65E19C40" w14:textId="77777777" w:rsidTr="00317F8A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5C28931D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1BA098A1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7B0C0AD6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1808B658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21481886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17268613" w14:textId="77777777" w:rsidTr="00317F8A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1B343FB5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3E7CD147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5575786B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همکار/مشاور طرح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169982BB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1A38FBF4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C5DFB" w:rsidRPr="000F62B8" w14:paraId="06348D42" w14:textId="77777777" w:rsidTr="00317F8A">
        <w:trPr>
          <w:trHeight w:val="19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3BF256DA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5AFABBC4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0022E7C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4EBE348C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71F2AF1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274EA0D2" w14:textId="77777777" w:rsidTr="00317F8A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291BC690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299D54E3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13CE4263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AD59319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E791CB2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056F228C" w14:textId="77777777" w:rsidTr="00317F8A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0E7C6F0F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56BD52F6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8249045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DBF65EE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62B64482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246CEF6C" w14:textId="77777777" w:rsidTr="00317F8A">
        <w:trPr>
          <w:trHeight w:val="8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138CF6E1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21E7DB0D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56CB35DF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4CDE9609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22EB1F0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0229D4A9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  <w:rtl/>
        </w:rPr>
        <w:t xml:space="preserve"> رزومه خود و اعضای اصلی تیم تحقیق را پیوست کنید. </w:t>
      </w:r>
    </w:p>
    <w:p w14:paraId="19D00361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5C1E6B9E" w14:textId="77777777" w:rsidR="009C5DFB" w:rsidRPr="000F62B8" w:rsidRDefault="009C5DFB" w:rsidP="009C5DFB">
      <w:pPr>
        <w:pStyle w:val="Heading2"/>
        <w:rPr>
          <w:rtl/>
          <w:lang w:bidi="ar-SA"/>
        </w:rPr>
      </w:pPr>
      <w:r w:rsidRPr="000F62B8">
        <w:rPr>
          <w:rFonts w:hint="cs"/>
          <w:rtl/>
        </w:rPr>
        <w:t>مجریان حقوقی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337"/>
        <w:gridCol w:w="1795"/>
        <w:gridCol w:w="2338"/>
      </w:tblGrid>
      <w:tr w:rsidR="009C5DFB" w:rsidRPr="000F62B8" w14:paraId="032BCDFB" w14:textId="77777777" w:rsidTr="00317F8A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161372E7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حقوقی</w:t>
            </w:r>
          </w:p>
        </w:tc>
      </w:tr>
      <w:tr w:rsidR="009C5DFB" w:rsidRPr="000F62B8" w14:paraId="4F9E6AE3" w14:textId="77777777" w:rsidTr="00317F8A">
        <w:trPr>
          <w:jc w:val="center"/>
        </w:trPr>
        <w:tc>
          <w:tcPr>
            <w:tcW w:w="2880" w:type="dxa"/>
            <w:vAlign w:val="center"/>
          </w:tcPr>
          <w:p w14:paraId="4289C34A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دانشگاه / پژوهشگاه / موسسه پژوهشی</w:t>
            </w:r>
          </w:p>
        </w:tc>
        <w:tc>
          <w:tcPr>
            <w:tcW w:w="2337" w:type="dxa"/>
            <w:vAlign w:val="center"/>
          </w:tcPr>
          <w:p w14:paraId="3A15D510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729B95DC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55D10AF6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31C3307E" w14:textId="77777777" w:rsidTr="00317F8A">
        <w:trPr>
          <w:jc w:val="center"/>
        </w:trPr>
        <w:tc>
          <w:tcPr>
            <w:tcW w:w="2880" w:type="dxa"/>
            <w:vAlign w:val="center"/>
          </w:tcPr>
          <w:p w14:paraId="0B777969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و نام خانوادگی رابط</w:t>
            </w:r>
          </w:p>
        </w:tc>
        <w:tc>
          <w:tcPr>
            <w:tcW w:w="2337" w:type="dxa"/>
            <w:vAlign w:val="center"/>
          </w:tcPr>
          <w:p w14:paraId="017956B0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6FF517D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ایمیل</w:t>
            </w:r>
          </w:p>
        </w:tc>
        <w:tc>
          <w:tcPr>
            <w:tcW w:w="2338" w:type="dxa"/>
          </w:tcPr>
          <w:p w14:paraId="2BE6010E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3A38862B" w14:textId="77777777" w:rsidTr="00317F8A">
        <w:trPr>
          <w:trHeight w:val="359"/>
          <w:jc w:val="center"/>
        </w:trPr>
        <w:tc>
          <w:tcPr>
            <w:tcW w:w="2880" w:type="dxa"/>
            <w:vAlign w:val="center"/>
          </w:tcPr>
          <w:p w14:paraId="28282F06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موضوع فعالیت اساسنامه</w:t>
            </w:r>
          </w:p>
        </w:tc>
        <w:tc>
          <w:tcPr>
            <w:tcW w:w="6470" w:type="dxa"/>
            <w:gridSpan w:val="3"/>
            <w:vAlign w:val="center"/>
          </w:tcPr>
          <w:p w14:paraId="28A0C1D3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257FFEE5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984"/>
        <w:gridCol w:w="1843"/>
        <w:gridCol w:w="1843"/>
        <w:gridCol w:w="1701"/>
      </w:tblGrid>
      <w:tr w:rsidR="009C5DFB" w:rsidRPr="000F62B8" w14:paraId="6A7515A8" w14:textId="77777777" w:rsidTr="00317F8A">
        <w:trPr>
          <w:trHeight w:val="150"/>
          <w:jc w:val="center"/>
        </w:trPr>
        <w:tc>
          <w:tcPr>
            <w:tcW w:w="93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6E9F5" w:themeFill="accent2" w:themeFillTint="33"/>
          </w:tcPr>
          <w:p w14:paraId="3A625C20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9C5DFB" w:rsidRPr="000F62B8" w14:paraId="02CF7585" w14:textId="77777777" w:rsidTr="00317F8A">
        <w:trPr>
          <w:trHeight w:val="168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28CCCCA9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984" w:type="dxa"/>
            <w:shd w:val="clear" w:color="auto" w:fill="D6E9F5" w:themeFill="accent2" w:themeFillTint="33"/>
          </w:tcPr>
          <w:p w14:paraId="53D4482F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11E21648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سمت در طرح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297D8E84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50D126EF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C5DFB" w:rsidRPr="000F62B8" w14:paraId="5DD50280" w14:textId="77777777" w:rsidTr="00317F8A">
        <w:trPr>
          <w:trHeight w:val="217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BDC28DC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78186CF1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5C185568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C915A5D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F44649F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38E85224" w14:textId="77777777" w:rsidTr="00317F8A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4FCDC111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2374777A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4618560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EA9ABD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E32AB74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14B8C0D5" w14:textId="77777777" w:rsidTr="00317F8A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43A3F01E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33F7BD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357F2294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695E4D13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1BFC36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790259C4" w14:textId="77777777" w:rsidTr="00317F8A">
        <w:trPr>
          <w:trHeight w:val="9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0ECA6082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4E50664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6132CF6A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54C1256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02685E9D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6A3A9EE7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</w:rPr>
        <w:sym w:font="Wingdings" w:char="F0AC"/>
      </w:r>
      <w:r w:rsidRPr="000F62B8">
        <w:rPr>
          <w:rFonts w:cs="B Mitra" w:hint="cs"/>
          <w:b/>
          <w:bCs/>
          <w:sz w:val="18"/>
          <w:szCs w:val="18"/>
          <w:rtl/>
        </w:rPr>
        <w:t xml:space="preserve"> رزومه موسسه یا همکاران طرح در زمینه طرح تحقیقاتی را پیوست کنید. </w:t>
      </w:r>
    </w:p>
    <w:p w14:paraId="65EEE7A5" w14:textId="77777777" w:rsidR="009C5DFB" w:rsidRPr="000F62B8" w:rsidRDefault="009C5DFB" w:rsidP="009C5DFB">
      <w:pPr>
        <w:pStyle w:val="Heading2"/>
        <w:rPr>
          <w:rFonts w:cs="B Zar"/>
          <w:rtl/>
        </w:rPr>
      </w:pPr>
      <w:r w:rsidRPr="000F62B8">
        <w:rPr>
          <w:rFonts w:hint="cs"/>
          <w:rtl/>
        </w:rPr>
        <w:t>پروژه‌هاي تحقيقاتي در دست اجرا يا اجرا شده توسط طرح‌دهنده يا طرح‌دهندگان</w:t>
      </w:r>
      <w:r w:rsidRPr="000F62B8">
        <w:rPr>
          <w:rFonts w:cs="B Zar" w:hint="cs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796"/>
        <w:gridCol w:w="1583"/>
        <w:gridCol w:w="1601"/>
        <w:gridCol w:w="1467"/>
        <w:gridCol w:w="1422"/>
      </w:tblGrid>
      <w:tr w:rsidR="009C5DFB" w:rsidRPr="000F62B8" w14:paraId="140C663F" w14:textId="77777777" w:rsidTr="00317F8A">
        <w:trPr>
          <w:trHeight w:val="16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19399C15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796" w:type="dxa"/>
            <w:shd w:val="clear" w:color="auto" w:fill="D6E9F5" w:themeFill="accent2" w:themeFillTint="33"/>
          </w:tcPr>
          <w:p w14:paraId="52257DC3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Zar"/>
                <w:rtl/>
              </w:rPr>
              <w:t>عنوان پروژه</w:t>
            </w:r>
          </w:p>
        </w:tc>
        <w:tc>
          <w:tcPr>
            <w:tcW w:w="1583" w:type="dxa"/>
            <w:shd w:val="clear" w:color="auto" w:fill="D6E9F5" w:themeFill="accent2" w:themeFillTint="33"/>
          </w:tcPr>
          <w:p w14:paraId="03567B29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کد پروژه</w:t>
            </w:r>
          </w:p>
        </w:tc>
        <w:tc>
          <w:tcPr>
            <w:tcW w:w="1601" w:type="dxa"/>
            <w:shd w:val="clear" w:color="auto" w:fill="D6E9F5" w:themeFill="accent2" w:themeFillTint="33"/>
          </w:tcPr>
          <w:p w14:paraId="27BF74CA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مؤسسه يا سازمان محل اجراي پروژه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76F03941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78D16493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آخرین وضعیت پروژه</w:t>
            </w:r>
          </w:p>
        </w:tc>
      </w:tr>
      <w:tr w:rsidR="009C5DFB" w:rsidRPr="000F62B8" w14:paraId="0D82113B" w14:textId="77777777" w:rsidTr="00317F8A">
        <w:trPr>
          <w:trHeight w:val="21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3ABB48B1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3DE084E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6958044F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70AA3BD7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4DC68B95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54E5C34C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26159C5A" w14:textId="77777777" w:rsidTr="00317F8A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51DBB702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7508B8DE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6AA90120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709D18CA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55CCFA5D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33AD9ABA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3FCDDE7A" w14:textId="77777777" w:rsidTr="00317F8A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261BE6D0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1772834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1F23A3E6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35536541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5B603904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15783675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64440B74" w14:textId="77777777" w:rsidTr="00317F8A">
        <w:trPr>
          <w:trHeight w:val="9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57DCBC18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4A28D363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1B4261AC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5CA9BBC1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7694C4C2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444D4B06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21785F06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کلیات طرح</w:t>
      </w:r>
    </w:p>
    <w:p w14:paraId="21E222A7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عنوان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>: (بر اساس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مورد استفاده، </w:t>
      </w:r>
      <w:r w:rsidRPr="000F62B8">
        <w:rPr>
          <w:rFonts w:hint="cs"/>
          <w:rtl/>
        </w:rPr>
        <w:t>یک</w:t>
      </w:r>
      <w:r w:rsidRPr="000F62B8">
        <w:rPr>
          <w:rtl/>
        </w:rPr>
        <w:t xml:space="preserve"> عنوان مناسب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یشنهاد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</w:t>
      </w:r>
      <w:r w:rsidR="00541623" w:rsidRPr="000F62B8">
        <w:rPr>
          <w:rFonts w:hint="cs"/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F82DD3" w:rsidRPr="000F62B8" w14:paraId="7EDE2C08" w14:textId="77777777" w:rsidTr="00084B20">
        <w:trPr>
          <w:trHeight w:val="1909"/>
        </w:trPr>
        <w:tc>
          <w:tcPr>
            <w:tcW w:w="9979" w:type="dxa"/>
          </w:tcPr>
          <w:p w14:paraId="7B58205B" w14:textId="77777777" w:rsidR="00F82DD3" w:rsidRPr="000F62B8" w:rsidRDefault="00F82DD3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C4C1B2E" w14:textId="77777777" w:rsidR="00670AB6" w:rsidRPr="000F62B8" w:rsidRDefault="00670AB6" w:rsidP="00F82DD3">
      <w:pPr>
        <w:pStyle w:val="Heading2"/>
        <w:rPr>
          <w:rtl/>
        </w:rPr>
      </w:pPr>
      <w:r w:rsidRPr="000F62B8">
        <w:rPr>
          <w:rtl/>
        </w:rPr>
        <w:t>مباني علمي و فني طرح</w:t>
      </w:r>
      <w:r w:rsidRPr="000F62B8">
        <w:rPr>
          <w:rFonts w:hint="cs"/>
          <w:rtl/>
        </w:rPr>
        <w:t xml:space="preserve"> را توضیح دهید.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792A0ECF" w14:textId="77777777" w:rsidTr="00084B20">
        <w:trPr>
          <w:trHeight w:val="1909"/>
        </w:trPr>
        <w:tc>
          <w:tcPr>
            <w:tcW w:w="9979" w:type="dxa"/>
          </w:tcPr>
          <w:p w14:paraId="7EBB7951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D871B1A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190A2B">
        <w:rPr>
          <w:rtl/>
        </w:rPr>
        <w:t>تاکنون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از طرح خود ساخته‌ا</w:t>
      </w:r>
      <w:r w:rsidRPr="000F62B8">
        <w:rPr>
          <w:rFonts w:hint="cs"/>
          <w:rtl/>
        </w:rPr>
        <w:t>ید؟</w:t>
      </w:r>
    </w:p>
    <w:p w14:paraId="232790AF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(در صورت پاسخ مثبت، لطفاً تصو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ف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یلمی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از نمونه اول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یه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مربوطه را 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یز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به همراه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و توض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یحات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هر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>(داخل همان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در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جداگانه) ارسال کن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ید</w:t>
      </w:r>
      <w:r w:rsidR="009E67B6" w:rsidRPr="000F62B8">
        <w:rPr>
          <w:rFonts w:cs="B Mitra"/>
          <w:b/>
          <w:bCs/>
          <w:sz w:val="18"/>
          <w:szCs w:val="18"/>
          <w:rtl/>
        </w:rPr>
        <w:t>. از ارسال تصاو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مستندات فاقد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خوددار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23365B2" w14:textId="77777777" w:rsidTr="00084B20">
        <w:trPr>
          <w:trHeight w:val="1909"/>
        </w:trPr>
        <w:tc>
          <w:tcPr>
            <w:tcW w:w="9979" w:type="dxa"/>
          </w:tcPr>
          <w:p w14:paraId="3FE6540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8D11185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آزمایش‌های</w:t>
      </w:r>
      <w:r w:rsidRPr="000F62B8">
        <w:rPr>
          <w:rtl/>
        </w:rPr>
        <w:t xml:space="preserve">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>: (اگر بر رو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خود آزمون‌ها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استاندارد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جهت بررس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عملکرد آن انجام داده‌ا</w:t>
      </w:r>
      <w:r w:rsidRPr="000F62B8">
        <w:rPr>
          <w:rFonts w:hint="cs"/>
          <w:rtl/>
        </w:rPr>
        <w:t>ید،</w:t>
      </w:r>
      <w:r w:rsidRPr="000F62B8">
        <w:rPr>
          <w:rtl/>
        </w:rPr>
        <w:t xml:space="preserve"> نام آزمون و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آن 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0DEBE96" w14:textId="77777777" w:rsidTr="00084B20">
        <w:trPr>
          <w:trHeight w:val="1909"/>
        </w:trPr>
        <w:tc>
          <w:tcPr>
            <w:tcW w:w="9979" w:type="dxa"/>
          </w:tcPr>
          <w:p w14:paraId="5799C31B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C425E9A" w14:textId="77777777" w:rsidR="009E67B6" w:rsidRPr="000F62B8" w:rsidRDefault="00190A2B" w:rsidP="00317BF4">
      <w:pPr>
        <w:pStyle w:val="Heading2"/>
        <w:rPr>
          <w:rtl/>
        </w:rPr>
      </w:pPr>
      <w:r>
        <w:rPr>
          <w:rtl/>
        </w:rPr>
        <w:lastRenderedPageBreak/>
        <w:t>با توجه</w:t>
      </w:r>
      <w:r w:rsidR="009E67B6" w:rsidRPr="000F62B8">
        <w:rPr>
          <w:rtl/>
        </w:rPr>
        <w:t xml:space="preserve"> به ساخت نمونه اول</w:t>
      </w:r>
      <w:r w:rsidR="009E67B6" w:rsidRPr="000F62B8">
        <w:rPr>
          <w:rFonts w:hint="cs"/>
          <w:rtl/>
        </w:rPr>
        <w:t>یه،</w:t>
      </w:r>
      <w:r w:rsidR="009E67B6" w:rsidRPr="000F62B8">
        <w:rPr>
          <w:rtl/>
        </w:rPr>
        <w:t xml:space="preserve"> مشخصات و خواص عملکرد</w:t>
      </w:r>
      <w:r w:rsidR="009E67B6" w:rsidRPr="000F62B8">
        <w:rPr>
          <w:rFonts w:hint="cs"/>
          <w:rtl/>
        </w:rPr>
        <w:t>ی</w:t>
      </w:r>
      <w:r w:rsidR="009E67B6" w:rsidRPr="000F62B8">
        <w:rPr>
          <w:rtl/>
        </w:rPr>
        <w:t xml:space="preserve"> نمونه تول</w:t>
      </w:r>
      <w:r w:rsidR="009E67B6" w:rsidRPr="000F62B8">
        <w:rPr>
          <w:rFonts w:hint="cs"/>
          <w:rtl/>
        </w:rPr>
        <w:t>یدی</w:t>
      </w:r>
      <w:r w:rsidR="009E67B6" w:rsidRPr="000F62B8">
        <w:rPr>
          <w:rtl/>
        </w:rPr>
        <w:t xml:space="preserve"> را ب</w:t>
      </w:r>
      <w:r w:rsidR="009E67B6" w:rsidRPr="000F62B8">
        <w:rPr>
          <w:rFonts w:hint="cs"/>
          <w:rtl/>
        </w:rPr>
        <w:t>یان</w:t>
      </w:r>
      <w:r w:rsidR="009E67B6" w:rsidRPr="000F62B8">
        <w:rPr>
          <w:rtl/>
        </w:rPr>
        <w:t xml:space="preserve"> نما</w:t>
      </w:r>
      <w:r w:rsidR="009E67B6" w:rsidRPr="000F62B8">
        <w:rPr>
          <w:rFonts w:hint="cs"/>
          <w:rtl/>
        </w:rPr>
        <w:t>یید؟</w:t>
      </w:r>
      <w:r w:rsidR="009E67B6" w:rsidRPr="000F62B8">
        <w:rPr>
          <w:rtl/>
        </w:rPr>
        <w:t xml:space="preserve"> </w:t>
      </w:r>
      <w:r>
        <w:rPr>
          <w:rtl/>
        </w:rPr>
        <w:t>به‌صورت</w:t>
      </w:r>
      <w:r w:rsidR="009E67B6" w:rsidRPr="000F62B8">
        <w:rPr>
          <w:rtl/>
        </w:rPr>
        <w:t xml:space="preserve"> مختصر فرآ</w:t>
      </w:r>
      <w:r w:rsidR="009E67B6" w:rsidRPr="000F62B8">
        <w:rPr>
          <w:rFonts w:hint="cs"/>
          <w:rtl/>
        </w:rPr>
        <w:t>یند</w:t>
      </w:r>
      <w:r w:rsidR="009E67B6" w:rsidRPr="000F62B8">
        <w:rPr>
          <w:rtl/>
        </w:rPr>
        <w:t xml:space="preserve"> ساخت </w:t>
      </w:r>
      <w:r w:rsidR="009E67B6" w:rsidRPr="000F62B8">
        <w:rPr>
          <w:rFonts w:hint="cs"/>
          <w:rtl/>
        </w:rPr>
        <w:t>یا</w:t>
      </w:r>
      <w:r w:rsidR="009E67B6" w:rsidRPr="000F62B8">
        <w:rPr>
          <w:rtl/>
        </w:rPr>
        <w:t xml:space="preserve"> آزمون آن را ن</w:t>
      </w:r>
      <w:r w:rsidR="009E67B6" w:rsidRPr="000F62B8">
        <w:rPr>
          <w:rFonts w:hint="cs"/>
          <w:rtl/>
        </w:rPr>
        <w:t>یز</w:t>
      </w:r>
      <w:r w:rsidR="009E67B6" w:rsidRPr="000F62B8">
        <w:rPr>
          <w:rtl/>
        </w:rPr>
        <w:t xml:space="preserve"> در صورت انجام </w:t>
      </w:r>
      <w:r w:rsidR="00A14A67">
        <w:rPr>
          <w:rtl/>
        </w:rPr>
        <w:t>مختصراً</w:t>
      </w:r>
      <w:r w:rsidR="009E67B6" w:rsidRPr="000F62B8">
        <w:rPr>
          <w:rtl/>
        </w:rPr>
        <w:t xml:space="preserve"> توض</w:t>
      </w:r>
      <w:r w:rsidR="009E67B6" w:rsidRPr="000F62B8">
        <w:rPr>
          <w:rFonts w:hint="cs"/>
          <w:rtl/>
        </w:rPr>
        <w:t>یح</w:t>
      </w:r>
      <w:r w:rsidR="009E67B6" w:rsidRPr="000F62B8">
        <w:rPr>
          <w:rtl/>
        </w:rPr>
        <w:t xml:space="preserve"> ده</w:t>
      </w:r>
      <w:r w:rsidR="009E67B6" w:rsidRPr="000F62B8">
        <w:rPr>
          <w:rFonts w:hint="cs"/>
          <w:rtl/>
        </w:rPr>
        <w:t>ید</w:t>
      </w:r>
      <w:r w:rsidR="009E67B6" w:rsidRPr="000F62B8">
        <w:rPr>
          <w:rtl/>
        </w:rPr>
        <w:t>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EB6CE61" w14:textId="77777777" w:rsidTr="00084B20">
        <w:trPr>
          <w:trHeight w:val="1909"/>
        </w:trPr>
        <w:tc>
          <w:tcPr>
            <w:tcW w:w="9979" w:type="dxa"/>
          </w:tcPr>
          <w:p w14:paraId="5934192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61842D2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مقاله </w:t>
      </w:r>
      <w:r w:rsidRPr="000F62B8">
        <w:t>ISI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علم</w:t>
      </w:r>
      <w:r w:rsidRPr="000F62B8">
        <w:rPr>
          <w:rFonts w:hint="cs"/>
          <w:rtl/>
        </w:rPr>
        <w:t>ی</w:t>
      </w:r>
      <w:r w:rsidRPr="000F62B8">
        <w:rPr>
          <w:rtl/>
        </w:rPr>
        <w:t>-پژوهش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6BC8351F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>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7AAAE75C" w14:textId="77777777" w:rsidR="007A2D52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097AB36E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ثبت اختراع داخل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خارج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434231F1" w14:textId="77777777" w:rsidR="009E67B6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5D82C01E" w14:textId="77777777" w:rsidR="003F13CA" w:rsidRPr="000F62B8" w:rsidRDefault="003F13CA" w:rsidP="00190A2B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</w:p>
    <w:p w14:paraId="7C11295E" w14:textId="77777777" w:rsidR="003F13CA" w:rsidRDefault="003F13CA" w:rsidP="003F13CA">
      <w:pPr>
        <w:pStyle w:val="Heading2"/>
        <w:rPr>
          <w:rtl/>
        </w:rPr>
      </w:pPr>
      <w:r>
        <w:rPr>
          <w:rtl/>
        </w:rPr>
        <w:t>راهکار پ</w:t>
      </w:r>
      <w:r>
        <w:rPr>
          <w:rFonts w:hint="cs"/>
          <w:rtl/>
        </w:rPr>
        <w:t>یشنهادی</w:t>
      </w:r>
      <w:r>
        <w:rPr>
          <w:rtl/>
        </w:rPr>
        <w:t xml:space="preserve"> </w:t>
      </w:r>
      <w:r w:rsidR="00190A2B">
        <w:rPr>
          <w:rtl/>
        </w:rPr>
        <w:t>ازنظر</w:t>
      </w:r>
      <w:r>
        <w:rPr>
          <w:rtl/>
        </w:rPr>
        <w:t xml:space="preserve"> سطح بلوغ فناور</w:t>
      </w:r>
      <w:r>
        <w:rPr>
          <w:rFonts w:hint="cs"/>
          <w:rtl/>
        </w:rPr>
        <w:t>ی</w:t>
      </w:r>
      <w:r>
        <w:rPr>
          <w:rtl/>
        </w:rPr>
        <w:t xml:space="preserve"> در چه مرحله‌ا</w:t>
      </w:r>
      <w:r>
        <w:rPr>
          <w:rFonts w:hint="cs"/>
          <w:rtl/>
        </w:rPr>
        <w:t>ی</w:t>
      </w:r>
      <w:r>
        <w:rPr>
          <w:rtl/>
        </w:rPr>
        <w:t xml:space="preserve"> قرار دارد:</w:t>
      </w:r>
    </w:p>
    <w:p w14:paraId="396CFF9F" w14:textId="77777777" w:rsidR="003F13CA" w:rsidRDefault="003F13CA" w:rsidP="00CB2E46">
      <w:pPr>
        <w:pStyle w:val="Heading2"/>
        <w:numPr>
          <w:ilvl w:val="0"/>
          <w:numId w:val="0"/>
        </w:numPr>
        <w:ind w:left="576"/>
        <w:rPr>
          <w:rtl/>
        </w:rPr>
      </w:pPr>
      <w:r>
        <w:rPr>
          <w:rFonts w:hint="cs"/>
          <w:rtl/>
        </w:rPr>
        <w:t>مفهوم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آزمایشگاهی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نیمه‌صنعتی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تجاری‌سازی</w:t>
      </w:r>
      <w:r>
        <w:rPr>
          <w:rtl/>
        </w:rPr>
        <w:t xml:space="preserve"> شده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</w:t>
      </w:r>
    </w:p>
    <w:p w14:paraId="259755FF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39CAEC4E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مالکیت</w:t>
      </w:r>
      <w:r w:rsidRPr="000F62B8">
        <w:rPr>
          <w:rtl/>
        </w:rPr>
        <w:t xml:space="preserve"> ماد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معنو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به چه کس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تعلق دارد؟ </w:t>
      </w:r>
    </w:p>
    <w:p w14:paraId="38D84FEB" w14:textId="77777777" w:rsidR="003F13CA" w:rsidRPr="00400139" w:rsidRDefault="003F13CA" w:rsidP="00CB2E46"/>
    <w:p w14:paraId="5D7EAD35" w14:textId="77777777" w:rsidR="009E67B6" w:rsidRPr="000F62B8" w:rsidRDefault="009E67B6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5FC7A4FE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سوابق</w:t>
      </w:r>
      <w:r w:rsidRPr="000F62B8">
        <w:rPr>
          <w:rtl/>
        </w:rPr>
        <w:t xml:space="preserve"> تجرب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صنعت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موضوع طرح ‌را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7EEF1267" w14:textId="77777777" w:rsidTr="00084B20">
        <w:trPr>
          <w:trHeight w:val="1909"/>
        </w:trPr>
        <w:tc>
          <w:tcPr>
            <w:tcW w:w="9979" w:type="dxa"/>
          </w:tcPr>
          <w:p w14:paraId="09117CD8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4A1F281" w14:textId="77777777" w:rsidR="00B66ABF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توص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اجمال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طرح: (طرح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اجرا</w:t>
      </w:r>
      <w:r w:rsidRPr="000F62B8">
        <w:rPr>
          <w:rFonts w:hint="cs"/>
          <w:rtl/>
        </w:rPr>
        <w:t>یی</w:t>
      </w:r>
      <w:r w:rsidRPr="000F62B8">
        <w:rPr>
          <w:rtl/>
        </w:rPr>
        <w:t xml:space="preserve"> خود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پاسخ به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را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 توجه داشته باش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راه‌حل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ی‌بایست</w:t>
      </w:r>
      <w:r w:rsidRPr="000F62B8">
        <w:rPr>
          <w:rtl/>
        </w:rPr>
        <w:t xml:space="preserve"> در چارچوب ملاحظات فن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تعر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شده باشد.)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2ACBA21A" w14:textId="77777777" w:rsidTr="00084B20">
        <w:trPr>
          <w:trHeight w:val="1909"/>
        </w:trPr>
        <w:tc>
          <w:tcPr>
            <w:tcW w:w="9979" w:type="dxa"/>
          </w:tcPr>
          <w:p w14:paraId="43E106B8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61169071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ابعاد و ملاحظات طرح</w:t>
      </w:r>
    </w:p>
    <w:p w14:paraId="39B02674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>مشخصات عمومي و فني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215D4A1A" w14:textId="77777777" w:rsidTr="00084B20">
        <w:trPr>
          <w:trHeight w:val="1909"/>
        </w:trPr>
        <w:tc>
          <w:tcPr>
            <w:tcW w:w="9979" w:type="dxa"/>
          </w:tcPr>
          <w:p w14:paraId="35BFFD18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2F08CC2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مشخصات عملياتي (كاربردي) طرح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16EFBE27" w14:textId="77777777" w:rsidTr="00084B20">
        <w:trPr>
          <w:trHeight w:val="1909"/>
        </w:trPr>
        <w:tc>
          <w:tcPr>
            <w:tcW w:w="9979" w:type="dxa"/>
          </w:tcPr>
          <w:p w14:paraId="3154A2A1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65E9279" w14:textId="77777777" w:rsidR="00B66ABF" w:rsidRPr="000F62B8" w:rsidRDefault="00DF36EC" w:rsidP="00F82DD3">
      <w:pPr>
        <w:pStyle w:val="Heading2"/>
        <w:rPr>
          <w:rtl/>
        </w:rPr>
      </w:pPr>
      <w:r w:rsidRPr="000F62B8">
        <w:rPr>
          <w:rtl/>
        </w:rPr>
        <w:t>سابقه طرح در داخل و خارج كشور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7BD4539" w14:textId="77777777" w:rsidTr="00084B20">
        <w:trPr>
          <w:trHeight w:val="1909"/>
        </w:trPr>
        <w:tc>
          <w:tcPr>
            <w:tcW w:w="9979" w:type="dxa"/>
          </w:tcPr>
          <w:p w14:paraId="7525D730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3156E0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كاربرد </w:t>
      </w:r>
      <w:r w:rsidR="00DF36EC" w:rsidRPr="000F62B8">
        <w:rPr>
          <w:rtl/>
        </w:rPr>
        <w:t>محصول و نتايج حاصل از اجراي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568D6BB" w14:textId="77777777" w:rsidTr="00084B20">
        <w:trPr>
          <w:trHeight w:val="1909"/>
        </w:trPr>
        <w:tc>
          <w:tcPr>
            <w:tcW w:w="9979" w:type="dxa"/>
          </w:tcPr>
          <w:p w14:paraId="282BDA7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2029310" w14:textId="77777777" w:rsidR="00151DA5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مز</w:t>
      </w:r>
      <w:r w:rsidRPr="000F62B8">
        <w:rPr>
          <w:rFonts w:hint="cs"/>
          <w:rtl/>
        </w:rPr>
        <w:t>یت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مز</w:t>
      </w:r>
      <w:r w:rsidRPr="000F62B8">
        <w:rPr>
          <w:rFonts w:hint="cs"/>
          <w:rtl/>
        </w:rPr>
        <w:t>یت‌های</w:t>
      </w:r>
      <w:r w:rsidRPr="000F62B8">
        <w:rPr>
          <w:rtl/>
        </w:rPr>
        <w:t xml:space="preserve"> اصل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3C274F8" w14:textId="77777777" w:rsidTr="00084B20">
        <w:trPr>
          <w:trHeight w:val="1909"/>
        </w:trPr>
        <w:tc>
          <w:tcPr>
            <w:tcW w:w="9979" w:type="dxa"/>
          </w:tcPr>
          <w:p w14:paraId="07D07919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60E3379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چالش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محدود</w:t>
      </w:r>
      <w:r w:rsidRPr="000F62B8">
        <w:rPr>
          <w:rFonts w:hint="cs"/>
          <w:rtl/>
        </w:rPr>
        <w:t>یتی</w:t>
      </w:r>
      <w:r w:rsidRPr="000F62B8">
        <w:rPr>
          <w:rtl/>
        </w:rPr>
        <w:t xml:space="preserve"> را در پ</w:t>
      </w:r>
      <w:r w:rsidRPr="000F62B8">
        <w:rPr>
          <w:rFonts w:hint="cs"/>
          <w:rtl/>
        </w:rPr>
        <w:t>یشبرد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یش‌بینی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ی‌کنید؟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71A0DB1" w14:textId="77777777" w:rsidTr="00084B20">
        <w:trPr>
          <w:trHeight w:val="1909"/>
        </w:trPr>
        <w:tc>
          <w:tcPr>
            <w:tcW w:w="9979" w:type="dxa"/>
          </w:tcPr>
          <w:p w14:paraId="59D97994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D8BFA7F" w14:textId="77777777" w:rsidR="009E67B6" w:rsidRDefault="009E67B6" w:rsidP="00837885">
      <w:pPr>
        <w:pStyle w:val="Heading2"/>
        <w:rPr>
          <w:rtl/>
        </w:rPr>
      </w:pPr>
      <w:r w:rsidRPr="000F62B8">
        <w:rPr>
          <w:rFonts w:hint="cs"/>
          <w:rtl/>
        </w:rPr>
        <w:t>تجهیزات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(اگر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شما مستلزم دستگاه‌ها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خاص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است،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10007" w:type="dxa"/>
        <w:tblInd w:w="64" w:type="dxa"/>
        <w:tblLook w:val="04A0" w:firstRow="1" w:lastRow="0" w:firstColumn="1" w:lastColumn="0" w:noHBand="0" w:noVBand="1"/>
      </w:tblPr>
      <w:tblGrid>
        <w:gridCol w:w="747"/>
        <w:gridCol w:w="3327"/>
        <w:gridCol w:w="2403"/>
        <w:gridCol w:w="3530"/>
      </w:tblGrid>
      <w:tr w:rsidR="00837885" w:rsidRPr="00DA1CAA" w14:paraId="599CC699" w14:textId="77777777" w:rsidTr="00C57C41">
        <w:trPr>
          <w:trHeight w:val="557"/>
        </w:trPr>
        <w:tc>
          <w:tcPr>
            <w:tcW w:w="747" w:type="dxa"/>
            <w:shd w:val="clear" w:color="auto" w:fill="D6E9F5" w:themeFill="accent2" w:themeFillTint="33"/>
            <w:vAlign w:val="center"/>
          </w:tcPr>
          <w:p w14:paraId="4E15A0A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27" w:type="dxa"/>
            <w:shd w:val="clear" w:color="auto" w:fill="D6E9F5" w:themeFill="accent2" w:themeFillTint="33"/>
            <w:vAlign w:val="center"/>
          </w:tcPr>
          <w:p w14:paraId="2EC0B0DC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DA1CAA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2403" w:type="dxa"/>
            <w:shd w:val="clear" w:color="auto" w:fill="D6E9F5" w:themeFill="accent2" w:themeFillTint="33"/>
            <w:vAlign w:val="center"/>
          </w:tcPr>
          <w:p w14:paraId="314DB65F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وضعیت </w:t>
            </w:r>
          </w:p>
        </w:tc>
        <w:tc>
          <w:tcPr>
            <w:tcW w:w="3530" w:type="dxa"/>
            <w:shd w:val="clear" w:color="auto" w:fill="D6E9F5" w:themeFill="accent2" w:themeFillTint="33"/>
            <w:vAlign w:val="center"/>
          </w:tcPr>
          <w:p w14:paraId="0D5A3B2C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837885" w:rsidRPr="00DA1CAA" w14:paraId="5D93FCFB" w14:textId="77777777" w:rsidTr="00C57C41">
        <w:trPr>
          <w:trHeight w:val="271"/>
        </w:trPr>
        <w:tc>
          <w:tcPr>
            <w:tcW w:w="747" w:type="dxa"/>
            <w:vAlign w:val="center"/>
          </w:tcPr>
          <w:p w14:paraId="6E7BBD96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27" w:type="dxa"/>
            <w:vAlign w:val="center"/>
          </w:tcPr>
          <w:p w14:paraId="1C2513D0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575D0D4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23D92CAF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0C87C728" w14:textId="77777777" w:rsidTr="00C57C41">
        <w:trPr>
          <w:trHeight w:val="283"/>
        </w:trPr>
        <w:tc>
          <w:tcPr>
            <w:tcW w:w="747" w:type="dxa"/>
            <w:vAlign w:val="center"/>
          </w:tcPr>
          <w:p w14:paraId="115D06FF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327" w:type="dxa"/>
            <w:vAlign w:val="center"/>
          </w:tcPr>
          <w:p w14:paraId="38E227FF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72546CA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4C199577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0A97B3CE" w14:textId="77777777" w:rsidTr="00C57C41">
        <w:trPr>
          <w:trHeight w:val="271"/>
        </w:trPr>
        <w:tc>
          <w:tcPr>
            <w:tcW w:w="747" w:type="dxa"/>
            <w:vAlign w:val="center"/>
          </w:tcPr>
          <w:p w14:paraId="4FF0039A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327" w:type="dxa"/>
            <w:vAlign w:val="center"/>
          </w:tcPr>
          <w:p w14:paraId="45C6FC05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7DBF13D2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26684E7C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78D9A79F" w14:textId="77777777" w:rsidR="009C5DFB" w:rsidRPr="009C5DFB" w:rsidRDefault="009C5DFB" w:rsidP="00FA2CB9">
      <w:pPr>
        <w:keepNext/>
        <w:numPr>
          <w:ilvl w:val="1"/>
          <w:numId w:val="37"/>
        </w:numPr>
        <w:tabs>
          <w:tab w:val="right" w:pos="282"/>
          <w:tab w:val="right" w:pos="424"/>
        </w:tabs>
        <w:spacing w:line="276" w:lineRule="auto"/>
        <w:jc w:val="left"/>
        <w:outlineLvl w:val="1"/>
        <w:rPr>
          <w:rFonts w:eastAsiaTheme="majorEastAsia"/>
          <w:b w:val="0"/>
          <w:bCs/>
          <w:sz w:val="22"/>
          <w:szCs w:val="20"/>
          <w:rtl/>
          <w:lang w:bidi="fa-IR"/>
        </w:rPr>
      </w:pP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برآورد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هز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ینه</w:t>
      </w:r>
      <w:r w:rsidR="00FA2CB9">
        <w:rPr>
          <w:rFonts w:ascii="Cambria" w:eastAsiaTheme="majorEastAsia" w:hAnsi="Cambria" w:cs="Cambria"/>
          <w:b w:val="0"/>
          <w:bCs/>
          <w:sz w:val="22"/>
          <w:szCs w:val="20"/>
          <w:rtl/>
          <w:lang w:bidi="fa-IR"/>
        </w:rPr>
        <w:t>‌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های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اجرا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طرح (هز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ینه</w:t>
      </w:r>
      <w:r w:rsidRPr="009C5DFB">
        <w:rPr>
          <w:rFonts w:ascii="Cambria" w:eastAsiaTheme="majorEastAsia" w:hAnsi="Cambria" w:cs="Cambria" w:hint="cs"/>
          <w:b w:val="0"/>
          <w:bCs/>
          <w:sz w:val="22"/>
          <w:szCs w:val="20"/>
          <w:rtl/>
          <w:lang w:bidi="fa-IR"/>
        </w:rPr>
        <w:t>‌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های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تقر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یبی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اجرا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طرح خود را با تأک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ید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بر مواد اول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یه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و تجه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یزات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مورد ن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یاز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ا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ینجا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بنو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یسید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.) </w:t>
      </w:r>
    </w:p>
    <w:tbl>
      <w:tblPr>
        <w:tblStyle w:val="TableGrid"/>
        <w:bidiVisual/>
        <w:tblW w:w="10049" w:type="dxa"/>
        <w:jc w:val="center"/>
        <w:tblLook w:val="04A0" w:firstRow="1" w:lastRow="0" w:firstColumn="1" w:lastColumn="0" w:noHBand="0" w:noVBand="1"/>
      </w:tblPr>
      <w:tblGrid>
        <w:gridCol w:w="673"/>
        <w:gridCol w:w="3213"/>
        <w:gridCol w:w="971"/>
        <w:gridCol w:w="921"/>
        <w:gridCol w:w="1698"/>
        <w:gridCol w:w="2573"/>
      </w:tblGrid>
      <w:tr w:rsidR="009C5DFB" w:rsidRPr="009C5DFB" w14:paraId="2D73E347" w14:textId="77777777" w:rsidTr="00317F8A">
        <w:trPr>
          <w:trHeight w:val="573"/>
          <w:jc w:val="center"/>
        </w:trPr>
        <w:tc>
          <w:tcPr>
            <w:tcW w:w="673" w:type="dxa"/>
            <w:shd w:val="clear" w:color="auto" w:fill="D6E9F5" w:themeFill="accent2" w:themeFillTint="33"/>
            <w:vAlign w:val="center"/>
          </w:tcPr>
          <w:p w14:paraId="51006B08" w14:textId="77777777" w:rsidR="009C5DFB" w:rsidRPr="009C5DFB" w:rsidRDefault="009C5DFB" w:rsidP="00C57C41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ردیف</w:t>
            </w:r>
          </w:p>
        </w:tc>
        <w:tc>
          <w:tcPr>
            <w:tcW w:w="3213" w:type="dxa"/>
            <w:shd w:val="clear" w:color="auto" w:fill="D6E9F5" w:themeFill="accent2" w:themeFillTint="33"/>
            <w:vAlign w:val="center"/>
          </w:tcPr>
          <w:p w14:paraId="1816FDE1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سرفصل هزینه</w:t>
            </w:r>
          </w:p>
        </w:tc>
        <w:tc>
          <w:tcPr>
            <w:tcW w:w="971" w:type="dxa"/>
            <w:shd w:val="clear" w:color="auto" w:fill="D6E9F5" w:themeFill="accent2" w:themeFillTint="33"/>
            <w:vAlign w:val="center"/>
          </w:tcPr>
          <w:p w14:paraId="451670C3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هزینه واحد</w:t>
            </w:r>
          </w:p>
        </w:tc>
        <w:tc>
          <w:tcPr>
            <w:tcW w:w="921" w:type="dxa"/>
            <w:shd w:val="clear" w:color="auto" w:fill="D6E9F5" w:themeFill="accent2" w:themeFillTint="33"/>
            <w:vAlign w:val="center"/>
          </w:tcPr>
          <w:p w14:paraId="08F0C262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تعداد</w:t>
            </w:r>
          </w:p>
        </w:tc>
        <w:tc>
          <w:tcPr>
            <w:tcW w:w="1698" w:type="dxa"/>
            <w:shd w:val="clear" w:color="auto" w:fill="D6E9F5" w:themeFill="accent2" w:themeFillTint="33"/>
            <w:vAlign w:val="center"/>
          </w:tcPr>
          <w:p w14:paraId="175DDF67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هزینه کل</w:t>
            </w:r>
          </w:p>
          <w:p w14:paraId="075035EF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(میلیون تومان)</w:t>
            </w:r>
          </w:p>
        </w:tc>
        <w:tc>
          <w:tcPr>
            <w:tcW w:w="2571" w:type="dxa"/>
            <w:shd w:val="clear" w:color="auto" w:fill="D6E9F5" w:themeFill="accent2" w:themeFillTint="33"/>
            <w:vAlign w:val="center"/>
          </w:tcPr>
          <w:p w14:paraId="2B31B830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سایر توضیحات</w:t>
            </w:r>
          </w:p>
        </w:tc>
      </w:tr>
      <w:tr w:rsidR="009C5DFB" w:rsidRPr="009C5DFB" w14:paraId="5A14BB3B" w14:textId="77777777" w:rsidTr="00317F8A">
        <w:trPr>
          <w:trHeight w:val="280"/>
          <w:jc w:val="center"/>
        </w:trPr>
        <w:tc>
          <w:tcPr>
            <w:tcW w:w="673" w:type="dxa"/>
            <w:vAlign w:val="center"/>
          </w:tcPr>
          <w:p w14:paraId="51E2EC77" w14:textId="77777777" w:rsidR="009C5DFB" w:rsidRPr="009C5DFB" w:rsidRDefault="009C5DFB" w:rsidP="00C57C41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3213" w:type="dxa"/>
            <w:vAlign w:val="center"/>
          </w:tcPr>
          <w:p w14:paraId="09966AA0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نیروی انسانی</w:t>
            </w:r>
          </w:p>
        </w:tc>
        <w:tc>
          <w:tcPr>
            <w:tcW w:w="971" w:type="dxa"/>
            <w:vAlign w:val="center"/>
          </w:tcPr>
          <w:p w14:paraId="6A8523FC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10C26CAA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0DCF81B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6CB0EA2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2F36866F" w14:textId="77777777" w:rsidTr="00317F8A">
        <w:trPr>
          <w:trHeight w:val="290"/>
          <w:jc w:val="center"/>
        </w:trPr>
        <w:tc>
          <w:tcPr>
            <w:tcW w:w="673" w:type="dxa"/>
            <w:vAlign w:val="center"/>
          </w:tcPr>
          <w:p w14:paraId="685F9C13" w14:textId="77777777" w:rsidR="009C5DFB" w:rsidRPr="009C5DFB" w:rsidRDefault="009C5DFB" w:rsidP="00C57C41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3213" w:type="dxa"/>
            <w:vAlign w:val="center"/>
          </w:tcPr>
          <w:p w14:paraId="36F37658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>تأم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ن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مواد اول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ه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و اقلام مصرف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350FE7F5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E42819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1873352F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16CC1B0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3C27E3E7" w14:textId="77777777" w:rsidTr="00317F8A">
        <w:trPr>
          <w:trHeight w:val="280"/>
          <w:jc w:val="center"/>
        </w:trPr>
        <w:tc>
          <w:tcPr>
            <w:tcW w:w="673" w:type="dxa"/>
            <w:vAlign w:val="center"/>
          </w:tcPr>
          <w:p w14:paraId="59D01974" w14:textId="77777777" w:rsidR="009C5DFB" w:rsidRPr="009C5DFB" w:rsidRDefault="009C5DFB" w:rsidP="00C57C41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3</w:t>
            </w:r>
          </w:p>
        </w:tc>
        <w:tc>
          <w:tcPr>
            <w:tcW w:w="3213" w:type="dxa"/>
            <w:vAlign w:val="center"/>
          </w:tcPr>
          <w:p w14:paraId="1F6D5BC6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>تجه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ز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ز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رساخت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</w:rPr>
              <w:t>‌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های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فن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و آزما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شگاه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41666C3C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11530135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386205B4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23818DC1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55CA8A2E" w14:textId="77777777" w:rsidTr="00317F8A">
        <w:trPr>
          <w:trHeight w:val="280"/>
          <w:jc w:val="center"/>
        </w:trPr>
        <w:tc>
          <w:tcPr>
            <w:tcW w:w="673" w:type="dxa"/>
            <w:vAlign w:val="center"/>
          </w:tcPr>
          <w:p w14:paraId="615EF6FF" w14:textId="77777777" w:rsidR="009C5DFB" w:rsidRPr="009C5DFB" w:rsidRDefault="009C5DFB" w:rsidP="00C57C41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4</w:t>
            </w:r>
          </w:p>
        </w:tc>
        <w:tc>
          <w:tcPr>
            <w:tcW w:w="3213" w:type="dxa"/>
            <w:vAlign w:val="center"/>
          </w:tcPr>
          <w:p w14:paraId="13368BE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ب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>رون‌سپار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خدمات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 xml:space="preserve"> (مانند تصویربرداری)</w:t>
            </w:r>
          </w:p>
        </w:tc>
        <w:tc>
          <w:tcPr>
            <w:tcW w:w="971" w:type="dxa"/>
            <w:vAlign w:val="center"/>
          </w:tcPr>
          <w:p w14:paraId="2EA2BD2B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43FEBB2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1341D3AC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5F623650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1582E385" w14:textId="77777777" w:rsidTr="00317F8A">
        <w:trPr>
          <w:trHeight w:val="290"/>
          <w:jc w:val="center"/>
        </w:trPr>
        <w:tc>
          <w:tcPr>
            <w:tcW w:w="673" w:type="dxa"/>
            <w:vAlign w:val="center"/>
          </w:tcPr>
          <w:p w14:paraId="5623EEDC" w14:textId="77777777" w:rsidR="009C5DFB" w:rsidRPr="009C5DFB" w:rsidRDefault="009C5DFB" w:rsidP="00C57C41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5</w:t>
            </w:r>
          </w:p>
        </w:tc>
        <w:tc>
          <w:tcPr>
            <w:tcW w:w="3213" w:type="dxa"/>
            <w:vAlign w:val="center"/>
          </w:tcPr>
          <w:p w14:paraId="3B8F5A32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سایر</w:t>
            </w:r>
          </w:p>
        </w:tc>
        <w:tc>
          <w:tcPr>
            <w:tcW w:w="971" w:type="dxa"/>
            <w:vAlign w:val="center"/>
          </w:tcPr>
          <w:p w14:paraId="0583F5B4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2759D15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65180C4A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669C4EAB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1D87A3D8" w14:textId="77777777" w:rsidTr="00317F8A">
        <w:trPr>
          <w:trHeight w:val="290"/>
          <w:jc w:val="center"/>
        </w:trPr>
        <w:tc>
          <w:tcPr>
            <w:tcW w:w="673" w:type="dxa"/>
            <w:vAlign w:val="center"/>
          </w:tcPr>
          <w:p w14:paraId="595F2049" w14:textId="77777777" w:rsidR="009C5DFB" w:rsidRPr="009C5DFB" w:rsidRDefault="009C5DFB" w:rsidP="00C57C41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6</w:t>
            </w:r>
          </w:p>
        </w:tc>
        <w:tc>
          <w:tcPr>
            <w:tcW w:w="3213" w:type="dxa"/>
            <w:vAlign w:val="center"/>
          </w:tcPr>
          <w:p w14:paraId="3166687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مجموع هزینه‌ها</w:t>
            </w:r>
          </w:p>
        </w:tc>
        <w:tc>
          <w:tcPr>
            <w:tcW w:w="6163" w:type="dxa"/>
            <w:gridSpan w:val="4"/>
            <w:vAlign w:val="center"/>
          </w:tcPr>
          <w:p w14:paraId="40C34054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</w:tbl>
    <w:p w14:paraId="77A55A53" w14:textId="77777777" w:rsidR="000E6A9C" w:rsidRPr="000E6A9C" w:rsidRDefault="000E6A9C" w:rsidP="000E6A9C">
      <w:pPr>
        <w:pStyle w:val="Heading2"/>
        <w:rPr>
          <w:rtl/>
        </w:rPr>
      </w:pPr>
      <w:r w:rsidRPr="000E6A9C">
        <w:rPr>
          <w:rFonts w:hint="cs"/>
          <w:rtl/>
        </w:rPr>
        <w:t xml:space="preserve">برنامه عملیاتی طرح را در جدول زیر درج کنید.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9"/>
        <w:gridCol w:w="814"/>
        <w:gridCol w:w="1829"/>
        <w:gridCol w:w="1576"/>
        <w:gridCol w:w="1528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408"/>
        <w:gridCol w:w="408"/>
      </w:tblGrid>
      <w:tr w:rsidR="000E6A9C" w:rsidRPr="000E6A9C" w14:paraId="7E03133A" w14:textId="77777777" w:rsidTr="00236312">
        <w:trPr>
          <w:trHeight w:val="248"/>
          <w:jc w:val="center"/>
        </w:trPr>
        <w:tc>
          <w:tcPr>
            <w:tcW w:w="0" w:type="auto"/>
            <w:vMerge w:val="restart"/>
            <w:shd w:val="clear" w:color="auto" w:fill="D6E9F5"/>
            <w:vAlign w:val="center"/>
          </w:tcPr>
          <w:p w14:paraId="1D871F9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</w:rPr>
              <w:t>ردیف</w:t>
            </w:r>
          </w:p>
        </w:tc>
        <w:tc>
          <w:tcPr>
            <w:tcW w:w="0" w:type="auto"/>
            <w:vMerge w:val="restart"/>
            <w:shd w:val="clear" w:color="auto" w:fill="D6E9F5"/>
            <w:vAlign w:val="center"/>
          </w:tcPr>
          <w:p w14:paraId="63D373A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</w:rPr>
              <w:t>عنوان فعالیت</w:t>
            </w:r>
          </w:p>
        </w:tc>
        <w:tc>
          <w:tcPr>
            <w:tcW w:w="0" w:type="auto"/>
            <w:vMerge w:val="restart"/>
            <w:shd w:val="clear" w:color="auto" w:fill="D6E9F5"/>
          </w:tcPr>
          <w:p w14:paraId="4209271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  <w:lang w:bidi="fa-IR"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  <w:lang w:bidi="fa-IR"/>
              </w:rPr>
              <w:t>اعتبار مورد نیاز عملیاتی (میلیون ریال)</w:t>
            </w:r>
          </w:p>
        </w:tc>
        <w:tc>
          <w:tcPr>
            <w:tcW w:w="0" w:type="auto"/>
            <w:vMerge w:val="restart"/>
            <w:shd w:val="clear" w:color="auto" w:fill="D6E9F5"/>
            <w:vAlign w:val="center"/>
          </w:tcPr>
          <w:p w14:paraId="742E3BA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</w:rPr>
              <w:t>وزن نسبی در کل پروژه (درصد)</w:t>
            </w:r>
          </w:p>
        </w:tc>
        <w:tc>
          <w:tcPr>
            <w:tcW w:w="0" w:type="auto"/>
            <w:vMerge w:val="restart"/>
            <w:shd w:val="clear" w:color="auto" w:fill="D6E9F5"/>
            <w:vAlign w:val="center"/>
          </w:tcPr>
          <w:p w14:paraId="2CB377B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</w:rPr>
              <w:t>خروجی‌ها یا نتایج قابل تحویل</w:t>
            </w:r>
          </w:p>
        </w:tc>
        <w:tc>
          <w:tcPr>
            <w:tcW w:w="0" w:type="auto"/>
            <w:gridSpan w:val="12"/>
            <w:shd w:val="clear" w:color="auto" w:fill="D6E9F5"/>
            <w:vAlign w:val="center"/>
          </w:tcPr>
          <w:p w14:paraId="7C059A7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برآورد زمان و تاریخ شروع و پایان (ماه)</w:t>
            </w:r>
          </w:p>
        </w:tc>
      </w:tr>
      <w:tr w:rsidR="000E6A9C" w:rsidRPr="000E6A9C" w14:paraId="6E8D481B" w14:textId="77777777" w:rsidTr="00236312">
        <w:trPr>
          <w:trHeight w:val="268"/>
          <w:jc w:val="center"/>
        </w:trPr>
        <w:tc>
          <w:tcPr>
            <w:tcW w:w="0" w:type="auto"/>
            <w:vMerge/>
            <w:shd w:val="clear" w:color="auto" w:fill="D6E9F5"/>
            <w:vAlign w:val="center"/>
          </w:tcPr>
          <w:p w14:paraId="5705962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  <w:vAlign w:val="center"/>
          </w:tcPr>
          <w:p w14:paraId="0C5F0AC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</w:tcPr>
          <w:p w14:paraId="352E14C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  <w:vAlign w:val="center"/>
          </w:tcPr>
          <w:p w14:paraId="43DF892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</w:tcPr>
          <w:p w14:paraId="719E8BB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D6E9F5"/>
            <w:vAlign w:val="center"/>
          </w:tcPr>
          <w:p w14:paraId="6A62DBC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6D9705B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55C3FB5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5A8D8D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0369D74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0E74ED0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36B4FEE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58A3BEF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1CE18B1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9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13A1627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314A83A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11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12A8BDF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12</w:t>
            </w:r>
          </w:p>
        </w:tc>
      </w:tr>
      <w:tr w:rsidR="000E6A9C" w:rsidRPr="000E6A9C" w14:paraId="1E9E957A" w14:textId="77777777" w:rsidTr="00236312">
        <w:trPr>
          <w:trHeight w:val="248"/>
          <w:jc w:val="center"/>
        </w:trPr>
        <w:tc>
          <w:tcPr>
            <w:tcW w:w="0" w:type="auto"/>
            <w:vAlign w:val="center"/>
          </w:tcPr>
          <w:p w14:paraId="3D1432A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14:paraId="4AE86B2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5164081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05965DE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49D25B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BC72D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8E4CB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22D61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7AF0C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73579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F3DAC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1DC50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1DC17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92E29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0BB33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E62DB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74103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7792BBD2" w14:textId="77777777" w:rsidTr="00236312">
        <w:trPr>
          <w:trHeight w:val="248"/>
          <w:jc w:val="center"/>
        </w:trPr>
        <w:tc>
          <w:tcPr>
            <w:tcW w:w="0" w:type="auto"/>
            <w:vAlign w:val="center"/>
          </w:tcPr>
          <w:p w14:paraId="44D9231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14:paraId="592404E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5DD83D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2E187C9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C71903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B7620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37A54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CCFB6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D63B8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B63CA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40A1C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8A954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8E6E2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25D84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E7793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21B66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605B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1654C857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533C51E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14:paraId="4C1F43C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6677942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147BE08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6F62847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81DEF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539A0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49A2E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FBBBB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5CDA4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2ED99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5E631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0CAFF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C86B0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BFD26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F682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E8B42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40D3E29A" w14:textId="77777777" w:rsidTr="00236312">
        <w:trPr>
          <w:trHeight w:val="248"/>
          <w:jc w:val="center"/>
        </w:trPr>
        <w:tc>
          <w:tcPr>
            <w:tcW w:w="0" w:type="auto"/>
            <w:vAlign w:val="center"/>
          </w:tcPr>
          <w:p w14:paraId="4D96689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14:paraId="1E37C23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C22DC3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4067568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76FD22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DF3E0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5C3E8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D8B28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453F2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93B24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2B06B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AE5C4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17AF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A408B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F084F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29E20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D2034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4482D2FE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1BA90FC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14:paraId="3FD00DD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2BB050F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261FF03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324F8D4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EBBD1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C16B6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421EA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9F4E3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87F0B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297AE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5E0B5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E63E1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E882E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F362A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1CDFD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C2F02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33DB4D22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69E52C2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14:paraId="17DC5BE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BBF083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6AABB2A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7F2586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368B8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92F27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6D6D5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088AD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C2DA4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3BD76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C2F7C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A7C4E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3A0D0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121B5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B0683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9B175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5C55C1E4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7F2AD3B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14:paraId="2909D0F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8A1EBA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76D9EBF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213E201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622FE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D596E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0BD74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4F1FE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86C71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909AB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8C44C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369DF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57F91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FC66D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02EEE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93B36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1D661939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60FC3B5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14:paraId="477E626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6931BA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6497F17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341827D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BE593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71B6E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83660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EF1DA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50443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56AC1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1465E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95A18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61F5B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1CEA4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54ED2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1BBE7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140ABE0F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70E2523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9</w:t>
            </w:r>
          </w:p>
        </w:tc>
        <w:tc>
          <w:tcPr>
            <w:tcW w:w="0" w:type="auto"/>
            <w:vAlign w:val="center"/>
          </w:tcPr>
          <w:p w14:paraId="3578A56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06F2F4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747560C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60D9B2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06660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844D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660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9121F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D0FCB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7CA9B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8891A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486CE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871E2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9CB38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9F46F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712E5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2D6C922C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7B29F6C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14:paraId="13EC118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6268F93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702D0A3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0AEDE76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D2306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97DA2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98D1E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B851B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22F2E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CD6E9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17AB0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09438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6F471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06082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749E9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F58E9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0E6DDE8C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39306EF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11</w:t>
            </w:r>
          </w:p>
        </w:tc>
        <w:tc>
          <w:tcPr>
            <w:tcW w:w="0" w:type="auto"/>
            <w:vAlign w:val="center"/>
          </w:tcPr>
          <w:p w14:paraId="121CB59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26E675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107F9BD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0A8A977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E2977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D8754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1843F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F35DF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69091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8EF6A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990DC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B366F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81BE0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63605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73CEF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D86A2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5FA9DE60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27FF5C0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14:paraId="0A7B4B9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370FDD2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76A3562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32D69E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451C2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55345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C6E93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ECDDF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0CD6A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9390C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26C19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DCC13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EE8B7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693E8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919DC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5E031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</w:tbl>
    <w:p w14:paraId="12C4F23A" w14:textId="77777777" w:rsidR="000E6A9C" w:rsidRDefault="000E6A9C" w:rsidP="000E6A9C">
      <w:pPr>
        <w:pStyle w:val="Heading2"/>
        <w:numPr>
          <w:ilvl w:val="0"/>
          <w:numId w:val="0"/>
        </w:numPr>
        <w:ind w:left="576"/>
        <w:rPr>
          <w:rtl/>
        </w:rPr>
      </w:pPr>
    </w:p>
    <w:p w14:paraId="288D5D62" w14:textId="77777777" w:rsidR="000E6A9C" w:rsidRPr="000E6A9C" w:rsidRDefault="000E6A9C" w:rsidP="000E6A9C">
      <w:pPr>
        <w:rPr>
          <w:lang w:bidi="fa-IR"/>
        </w:rPr>
      </w:pPr>
    </w:p>
    <w:p w14:paraId="524448ED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محصولات تجار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مشابه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م</w:t>
      </w:r>
      <w:r w:rsidRPr="000F62B8">
        <w:rPr>
          <w:rFonts w:hint="cs"/>
          <w:rtl/>
        </w:rPr>
        <w:t>ی‌شناسید؟</w:t>
      </w:r>
      <w:r w:rsidRPr="000F62B8">
        <w:rPr>
          <w:rtl/>
        </w:rPr>
        <w:t xml:space="preserve"> (</w:t>
      </w:r>
      <w:r w:rsidR="00A14A67">
        <w:rPr>
          <w:rtl/>
        </w:rPr>
        <w:t>لطفاً</w:t>
      </w:r>
      <w:r w:rsidRPr="000F62B8">
        <w:rPr>
          <w:rtl/>
        </w:rPr>
        <w:t xml:space="preserve"> نام محصول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ق</w:t>
      </w:r>
      <w:r w:rsidRPr="000F62B8">
        <w:rPr>
          <w:rFonts w:hint="cs"/>
          <w:rtl/>
        </w:rPr>
        <w:t>یمت</w:t>
      </w:r>
      <w:r w:rsidRPr="000F62B8">
        <w:rPr>
          <w:rtl/>
        </w:rPr>
        <w:t xml:space="preserve"> نسب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درجه بلوغ آن را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0B72C7B" w14:textId="77777777" w:rsidTr="00084B20">
        <w:trPr>
          <w:trHeight w:val="1909"/>
        </w:trPr>
        <w:tc>
          <w:tcPr>
            <w:tcW w:w="9979" w:type="dxa"/>
          </w:tcPr>
          <w:p w14:paraId="20AE7B2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6E32560E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</w:t>
      </w:r>
      <w:r w:rsidR="00A14A67">
        <w:rPr>
          <w:rtl/>
        </w:rPr>
        <w:t>به‌جز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مورد نظر شرکت متقاض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به توسعه محصولات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ی‌های</w:t>
      </w:r>
      <w:r w:rsidRPr="000F62B8">
        <w:rPr>
          <w:rtl/>
        </w:rPr>
        <w:t xml:space="preserve">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یز</w:t>
      </w:r>
      <w:r w:rsidRPr="000F62B8">
        <w:rPr>
          <w:rtl/>
        </w:rPr>
        <w:t xml:space="preserve"> منجر خواهد شد؟ اگر آر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لطفاً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23A1281" w14:textId="77777777" w:rsidTr="00084B20">
        <w:trPr>
          <w:trHeight w:val="1909"/>
        </w:trPr>
        <w:tc>
          <w:tcPr>
            <w:tcW w:w="9979" w:type="dxa"/>
          </w:tcPr>
          <w:p w14:paraId="1C1C3C1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8E491AB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اجرای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به چه ز</w:t>
      </w:r>
      <w:r w:rsidRPr="000F62B8">
        <w:rPr>
          <w:rFonts w:hint="cs"/>
          <w:rtl/>
        </w:rPr>
        <w:t>یرساخت‌ها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اختصاص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دارد؟ (برا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مثال، م</w:t>
      </w:r>
      <w:r w:rsidRPr="000F62B8">
        <w:rPr>
          <w:rFonts w:hint="cs"/>
          <w:rtl/>
        </w:rPr>
        <w:t>ی‌توانید</w:t>
      </w:r>
      <w:r w:rsidRPr="000F62B8">
        <w:rPr>
          <w:rtl/>
        </w:rPr>
        <w:t xml:space="preserve"> به اتاق تم</w:t>
      </w:r>
      <w:r w:rsidRPr="000F62B8">
        <w:rPr>
          <w:rFonts w:hint="cs"/>
          <w:rtl/>
        </w:rPr>
        <w:t>یز،</w:t>
      </w:r>
      <w:r w:rsidRPr="000F62B8">
        <w:rPr>
          <w:rtl/>
        </w:rPr>
        <w:t xml:space="preserve"> سرورها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با عملکرد بالا، م</w:t>
      </w:r>
      <w:r w:rsidRPr="000F62B8">
        <w:rPr>
          <w:rFonts w:hint="cs"/>
          <w:rtl/>
        </w:rPr>
        <w:t>یکروسکوپ‌های</w:t>
      </w:r>
      <w:r w:rsidRPr="000F62B8">
        <w:rPr>
          <w:rtl/>
        </w:rPr>
        <w:t xml:space="preserve"> خاص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... اشاره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 ن</w:t>
      </w:r>
      <w:r w:rsidRPr="000F62B8">
        <w:rPr>
          <w:rFonts w:hint="cs"/>
          <w:rtl/>
        </w:rPr>
        <w:t>یازی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یست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عموم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را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>)</w:t>
      </w:r>
    </w:p>
    <w:p w14:paraId="43B50672" w14:textId="77777777" w:rsidR="00EF7D86" w:rsidRPr="00400139" w:rsidRDefault="00EF7D86" w:rsidP="00CB2E46">
      <w:pPr>
        <w:rPr>
          <w:rtl/>
        </w:rPr>
      </w:pP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2C7059C3" w14:textId="77777777" w:rsidTr="00084B20">
        <w:trPr>
          <w:trHeight w:val="1909"/>
        </w:trPr>
        <w:tc>
          <w:tcPr>
            <w:tcW w:w="9979" w:type="dxa"/>
          </w:tcPr>
          <w:p w14:paraId="12C50C2A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6D3051A6" w14:textId="77777777" w:rsidR="003F13CA" w:rsidRPr="003F13CA" w:rsidRDefault="003F13CA" w:rsidP="00190A2B">
      <w:pPr>
        <w:pStyle w:val="Heading2"/>
        <w:rPr>
          <w:rtl/>
        </w:rPr>
      </w:pPr>
      <w:r w:rsidRPr="003F13CA">
        <w:rPr>
          <w:rtl/>
        </w:rPr>
        <w:t>آ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از </w:t>
      </w:r>
      <w:r w:rsidRPr="003F13CA">
        <w:t xml:space="preserve">Vendor </w:t>
      </w:r>
      <w:r>
        <w:rPr>
          <w:rFonts w:ascii="Cambria" w:hAnsi="Cambria"/>
        </w:rPr>
        <w:t>list</w:t>
      </w:r>
      <w:r w:rsidRPr="003F13CA">
        <w:rPr>
          <w:rtl/>
        </w:rPr>
        <w:t xml:space="preserve"> (عرضه‌کنندگان کالا و خدمات) مشخص</w:t>
      </w:r>
      <w:r w:rsidRPr="003F13CA">
        <w:rPr>
          <w:rFonts w:hint="cs"/>
          <w:rtl/>
        </w:rPr>
        <w:t>ی،</w:t>
      </w:r>
      <w:r w:rsidRPr="003F13CA">
        <w:rPr>
          <w:rtl/>
        </w:rPr>
        <w:t xml:space="preserve"> تجه</w:t>
      </w:r>
      <w:r w:rsidRPr="003F13CA">
        <w:rPr>
          <w:rFonts w:hint="cs"/>
          <w:rtl/>
        </w:rPr>
        <w:t>یزات</w:t>
      </w:r>
      <w:r w:rsidRPr="003F13CA">
        <w:rPr>
          <w:rtl/>
        </w:rPr>
        <w:t xml:space="preserve"> 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نرم‌افزارها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موردن</w:t>
      </w:r>
      <w:r w:rsidRPr="003F13CA">
        <w:rPr>
          <w:rFonts w:hint="cs"/>
          <w:rtl/>
        </w:rPr>
        <w:t>یاز</w:t>
      </w:r>
      <w:r w:rsidRPr="003F13CA">
        <w:rPr>
          <w:rtl/>
        </w:rPr>
        <w:t xml:space="preserve"> خود را ته</w:t>
      </w:r>
      <w:r w:rsidRPr="003F13CA">
        <w:rPr>
          <w:rFonts w:hint="cs"/>
          <w:rtl/>
        </w:rPr>
        <w:t>یه</w:t>
      </w:r>
      <w:r w:rsidRPr="003F13CA">
        <w:rPr>
          <w:rtl/>
        </w:rPr>
        <w:t xml:space="preserve"> و آماده‌ساز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</w:t>
      </w:r>
      <w:r w:rsidRPr="003F13CA">
        <w:rPr>
          <w:rFonts w:hint="cs"/>
          <w:rtl/>
        </w:rPr>
        <w:t>ی‌نمایید؟</w:t>
      </w:r>
      <w:r w:rsidRPr="003F13CA">
        <w:rPr>
          <w:rtl/>
        </w:rPr>
        <w:t xml:space="preserve">  (لطفاً نام ببر</w:t>
      </w:r>
      <w:r w:rsidRPr="003F13CA">
        <w:rPr>
          <w:rFonts w:hint="cs"/>
          <w:rtl/>
        </w:rPr>
        <w:t>ید</w:t>
      </w:r>
      <w:r w:rsidRPr="003F13CA">
        <w:rPr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3F13CA" w:rsidRPr="000F62B8" w14:paraId="6955CEA2" w14:textId="77777777" w:rsidTr="002A3781">
        <w:trPr>
          <w:trHeight w:val="1909"/>
        </w:trPr>
        <w:tc>
          <w:tcPr>
            <w:tcW w:w="9979" w:type="dxa"/>
          </w:tcPr>
          <w:p w14:paraId="71B935E7" w14:textId="77777777" w:rsidR="003F13CA" w:rsidRPr="000F62B8" w:rsidRDefault="003F13CA" w:rsidP="002A3781">
            <w:pPr>
              <w:ind w:left="0"/>
              <w:rPr>
                <w:rtl/>
                <w:lang w:bidi="fa-IR"/>
              </w:rPr>
            </w:pPr>
          </w:p>
        </w:tc>
      </w:tr>
    </w:tbl>
    <w:p w14:paraId="1BE51676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3E9B7F24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A14A67">
        <w:rPr>
          <w:rtl/>
        </w:rPr>
        <w:t>به‌جز</w:t>
      </w:r>
      <w:r w:rsidRPr="000F62B8">
        <w:rPr>
          <w:rtl/>
        </w:rPr>
        <w:t xml:space="preserve"> شرکت دانش‌بن</w:t>
      </w:r>
      <w:r w:rsidRPr="000F62B8">
        <w:rPr>
          <w:rFonts w:hint="cs"/>
          <w:rtl/>
        </w:rPr>
        <w:t>یان</w:t>
      </w:r>
      <w:r w:rsidRPr="000F62B8">
        <w:rPr>
          <w:rtl/>
        </w:rPr>
        <w:t xml:space="preserve"> متقاض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طرح، بهره‌بردار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بهره</w:t>
      </w:r>
      <w:r w:rsidRPr="000F62B8">
        <w:rPr>
          <w:cs/>
        </w:rPr>
        <w:t>‎‌</w:t>
      </w:r>
      <w:r w:rsidRPr="000F62B8">
        <w:rPr>
          <w:rtl/>
        </w:rPr>
        <w:t>برداران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ناش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از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سراغ دار</w:t>
      </w:r>
      <w:r w:rsidRPr="000F62B8">
        <w:rPr>
          <w:rFonts w:hint="cs"/>
          <w:rtl/>
        </w:rPr>
        <w:t>ید؟</w:t>
      </w:r>
      <w:r w:rsidRPr="000F62B8">
        <w:rPr>
          <w:rtl/>
        </w:rPr>
        <w:t xml:space="preserve"> </w:t>
      </w:r>
      <w:r w:rsidR="00B66ABF" w:rsidRPr="000F62B8">
        <w:rPr>
          <w:rFonts w:hint="cs"/>
          <w:rtl/>
        </w:rPr>
        <w:t xml:space="preserve">کاربر صنعتی/ سازمان تولید کننده (انتقال گیرنده </w:t>
      </w:r>
      <w:r w:rsidR="00190A2B">
        <w:rPr>
          <w:rtl/>
        </w:rPr>
        <w:t>دستاوردها</w:t>
      </w:r>
      <w:r w:rsidR="00190A2B">
        <w:rPr>
          <w:rFonts w:hint="cs"/>
          <w:rtl/>
        </w:rPr>
        <w:t>ی</w:t>
      </w:r>
      <w:r w:rsidR="00B66ABF" w:rsidRPr="000F62B8">
        <w:rPr>
          <w:rFonts w:hint="cs"/>
          <w:rtl/>
        </w:rPr>
        <w:t xml:space="preserve"> تحقیقاتی) طرح ، کدام سازمان/صنعت پیشنهاد می</w:t>
      </w:r>
      <w:r w:rsidR="00B66ABF" w:rsidRPr="000F62B8">
        <w:rPr>
          <w:rtl/>
        </w:rPr>
        <w:t>‌</w:t>
      </w:r>
      <w:r w:rsidR="00B66ABF" w:rsidRPr="000F62B8">
        <w:rPr>
          <w:rFonts w:hint="cs"/>
          <w:rtl/>
        </w:rPr>
        <w:t>گردد؟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8A82B07" w14:textId="77777777" w:rsidTr="00084B20">
        <w:trPr>
          <w:trHeight w:val="1909"/>
        </w:trPr>
        <w:tc>
          <w:tcPr>
            <w:tcW w:w="9979" w:type="dxa"/>
          </w:tcPr>
          <w:p w14:paraId="6E694C7C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687A0A8" w14:textId="77777777" w:rsidR="00996BA3" w:rsidRDefault="00996BA3" w:rsidP="00CB2E46">
      <w:pPr>
        <w:pStyle w:val="Heading2"/>
        <w:numPr>
          <w:ilvl w:val="0"/>
          <w:numId w:val="0"/>
        </w:numPr>
        <w:rPr>
          <w:rtl/>
        </w:rPr>
      </w:pPr>
    </w:p>
    <w:p w14:paraId="5C2B2333" w14:textId="77777777" w:rsidR="005F01D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 xml:space="preserve">منابع و مآخذ (اگر مقالات، کتاب‌ها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پتنت</w:t>
      </w:r>
      <w:r w:rsidR="00A14A67">
        <w:t>‌</w:t>
      </w:r>
      <w:r w:rsidRPr="000F62B8">
        <w:rPr>
          <w:rFonts w:hint="cs"/>
          <w:rtl/>
        </w:rPr>
        <w:t>هایی</w:t>
      </w:r>
      <w:r w:rsidRPr="000F62B8">
        <w:rPr>
          <w:rtl/>
        </w:rPr>
        <w:t xml:space="preserve"> سراغ دار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از ا</w:t>
      </w:r>
      <w:r w:rsidRPr="000F62B8">
        <w:rPr>
          <w:rFonts w:hint="cs"/>
          <w:rtl/>
        </w:rPr>
        <w:t>یده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طرح شما پشت</w:t>
      </w:r>
      <w:r w:rsidRPr="000F62B8">
        <w:rPr>
          <w:rFonts w:hint="cs"/>
          <w:rtl/>
        </w:rPr>
        <w:t>یبانی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کنند،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با </w:t>
      </w:r>
      <w:r w:rsidR="00A14A67">
        <w:rPr>
          <w:rtl/>
        </w:rPr>
        <w:t>ارائه</w:t>
      </w:r>
      <w:r w:rsidRPr="000F62B8">
        <w:rPr>
          <w:rtl/>
        </w:rPr>
        <w:t xml:space="preserve"> اطلاعات کتاب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شناختی</w:t>
      </w:r>
      <w:r w:rsidRPr="000F62B8">
        <w:rPr>
          <w:rtl/>
        </w:rPr>
        <w:t xml:space="preserve"> کامل و ذکر موضوع مورد اشاره در آن معرف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7" w:type="dxa"/>
        <w:tblInd w:w="100" w:type="dxa"/>
        <w:tblLook w:val="04A0" w:firstRow="1" w:lastRow="0" w:firstColumn="1" w:lastColumn="0" w:noHBand="0" w:noVBand="1"/>
      </w:tblPr>
      <w:tblGrid>
        <w:gridCol w:w="9977"/>
      </w:tblGrid>
      <w:tr w:rsidR="00DF36EC" w:rsidRPr="000F62B8" w14:paraId="4F4F7052" w14:textId="77777777" w:rsidTr="005B4DAB">
        <w:trPr>
          <w:trHeight w:val="1909"/>
        </w:trPr>
        <w:tc>
          <w:tcPr>
            <w:tcW w:w="9977" w:type="dxa"/>
          </w:tcPr>
          <w:p w14:paraId="7DF23104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594DC05" w14:textId="77777777" w:rsidR="00D40CDA" w:rsidRPr="000F62B8" w:rsidRDefault="00D40CDA" w:rsidP="00D40CDA">
      <w:pPr>
        <w:pStyle w:val="Heading2"/>
        <w:rPr>
          <w:rFonts w:cs="B Zar"/>
          <w:rtl/>
        </w:rPr>
      </w:pPr>
      <w:r w:rsidRPr="000F62B8">
        <w:rPr>
          <w:rFonts w:hint="cs"/>
          <w:rtl/>
        </w:rPr>
        <w:t>پروژه‌هاي تحقيقاتي در دست اجرا يا اجرا شده توسط طرح‌دهنده يا طرح‌دهندگان</w:t>
      </w:r>
      <w:r w:rsidRPr="000F62B8">
        <w:rPr>
          <w:rFonts w:cs="B Zar" w:hint="cs"/>
          <w:rtl/>
        </w:rPr>
        <w:t>:</w:t>
      </w:r>
    </w:p>
    <w:tbl>
      <w:tblPr>
        <w:bidiVisual/>
        <w:tblW w:w="9810" w:type="dxa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908"/>
        <w:gridCol w:w="1655"/>
        <w:gridCol w:w="1678"/>
        <w:gridCol w:w="1535"/>
        <w:gridCol w:w="1492"/>
      </w:tblGrid>
      <w:tr w:rsidR="00D40CDA" w:rsidRPr="000F62B8" w14:paraId="1CCFF702" w14:textId="77777777" w:rsidTr="005B4DAB">
        <w:trPr>
          <w:trHeight w:val="174"/>
          <w:jc w:val="right"/>
        </w:trPr>
        <w:tc>
          <w:tcPr>
            <w:tcW w:w="452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2AC98AAD" w14:textId="77777777"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942" w:type="dxa"/>
            <w:shd w:val="clear" w:color="auto" w:fill="D6E9F5" w:themeFill="accent2" w:themeFillTint="33"/>
          </w:tcPr>
          <w:p w14:paraId="10D9E70B" w14:textId="77777777"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Zar"/>
                <w:rtl/>
              </w:rPr>
              <w:t>عنوان پروژه</w:t>
            </w:r>
          </w:p>
        </w:tc>
        <w:tc>
          <w:tcPr>
            <w:tcW w:w="1671" w:type="dxa"/>
            <w:shd w:val="clear" w:color="auto" w:fill="D6E9F5" w:themeFill="accent2" w:themeFillTint="33"/>
          </w:tcPr>
          <w:p w14:paraId="12813C75" w14:textId="77777777"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کد پروژه</w:t>
            </w:r>
          </w:p>
        </w:tc>
        <w:tc>
          <w:tcPr>
            <w:tcW w:w="1692" w:type="dxa"/>
            <w:shd w:val="clear" w:color="auto" w:fill="D6E9F5" w:themeFill="accent2" w:themeFillTint="33"/>
          </w:tcPr>
          <w:p w14:paraId="02F91579" w14:textId="77777777"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مؤسسه يا سازمان محل اجراي پروژه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28B96294" w14:textId="77777777"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504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6B079444" w14:textId="77777777"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آخرین وضعیت پروژه</w:t>
            </w:r>
          </w:p>
        </w:tc>
      </w:tr>
      <w:tr w:rsidR="00D40CDA" w:rsidRPr="000F62B8" w14:paraId="3DA0352D" w14:textId="77777777" w:rsidTr="005B4DAB">
        <w:trPr>
          <w:trHeight w:val="225"/>
          <w:jc w:val="right"/>
        </w:trPr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</w:tcPr>
          <w:p w14:paraId="7143B667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42" w:type="dxa"/>
            <w:shd w:val="clear" w:color="auto" w:fill="auto"/>
          </w:tcPr>
          <w:p w14:paraId="4DB993D7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1" w:type="dxa"/>
            <w:shd w:val="clear" w:color="auto" w:fill="auto"/>
          </w:tcPr>
          <w:p w14:paraId="636973D9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14:paraId="5F8E3661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</w:tcPr>
          <w:p w14:paraId="6DC90C50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54EA5A8A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40CDA" w:rsidRPr="000F62B8" w14:paraId="738D8AC0" w14:textId="77777777" w:rsidTr="005B4DAB">
        <w:trPr>
          <w:trHeight w:val="209"/>
          <w:jc w:val="right"/>
        </w:trPr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</w:tcPr>
          <w:p w14:paraId="4624DF68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42" w:type="dxa"/>
            <w:shd w:val="clear" w:color="auto" w:fill="auto"/>
          </w:tcPr>
          <w:p w14:paraId="0F9B6D61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1" w:type="dxa"/>
            <w:shd w:val="clear" w:color="auto" w:fill="auto"/>
          </w:tcPr>
          <w:p w14:paraId="58BFD87C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14:paraId="52E0FA5E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</w:tcPr>
          <w:p w14:paraId="1BF1C284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24BFF7AE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40CDA" w:rsidRPr="000F62B8" w14:paraId="4A601F72" w14:textId="77777777" w:rsidTr="005B4DAB">
        <w:trPr>
          <w:trHeight w:val="209"/>
          <w:jc w:val="right"/>
        </w:trPr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</w:tcPr>
          <w:p w14:paraId="1810DEF7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42" w:type="dxa"/>
            <w:shd w:val="clear" w:color="auto" w:fill="auto"/>
          </w:tcPr>
          <w:p w14:paraId="5A465CE8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1" w:type="dxa"/>
            <w:shd w:val="clear" w:color="auto" w:fill="auto"/>
          </w:tcPr>
          <w:p w14:paraId="58670C71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14:paraId="045534EE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</w:tcPr>
          <w:p w14:paraId="53DC34D3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41E35C7E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40CDA" w:rsidRPr="000F62B8" w14:paraId="1DE03FAB" w14:textId="77777777" w:rsidTr="005B4DAB">
        <w:trPr>
          <w:trHeight w:val="100"/>
          <w:jc w:val="right"/>
        </w:trPr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</w:tcPr>
          <w:p w14:paraId="64A331CD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42" w:type="dxa"/>
            <w:shd w:val="clear" w:color="auto" w:fill="auto"/>
          </w:tcPr>
          <w:p w14:paraId="63BA7A0F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1" w:type="dxa"/>
            <w:shd w:val="clear" w:color="auto" w:fill="auto"/>
          </w:tcPr>
          <w:p w14:paraId="03E98392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14:paraId="30691DA8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</w:tcPr>
          <w:p w14:paraId="4BA3708D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5821A5BE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3EF74E33" w14:textId="77777777" w:rsidR="003F13CA" w:rsidRPr="003F13CA" w:rsidRDefault="00D40CDA" w:rsidP="003F13CA">
      <w:pPr>
        <w:pStyle w:val="Heading1"/>
        <w:rPr>
          <w:rtl/>
        </w:rPr>
      </w:pPr>
      <w:r>
        <w:rPr>
          <w:rFonts w:hint="cs"/>
          <w:rtl/>
        </w:rPr>
        <w:t xml:space="preserve">جدول </w:t>
      </w:r>
      <w:r w:rsidR="003F13CA" w:rsidRPr="003F13CA">
        <w:rPr>
          <w:rtl/>
        </w:rPr>
        <w:t>ز</w:t>
      </w:r>
      <w:r w:rsidR="003F13CA" w:rsidRPr="003F13CA">
        <w:rPr>
          <w:rFonts w:hint="cs"/>
          <w:rtl/>
        </w:rPr>
        <w:t>یر</w:t>
      </w:r>
      <w:r w:rsidR="003F13CA" w:rsidRPr="003F13CA">
        <w:rPr>
          <w:rtl/>
        </w:rPr>
        <w:t xml:space="preserve"> را بر اساس قابل</w:t>
      </w:r>
      <w:r w:rsidR="003F13CA" w:rsidRPr="003F13CA">
        <w:rPr>
          <w:rFonts w:hint="cs"/>
          <w:rtl/>
        </w:rPr>
        <w:t>یت</w:t>
      </w:r>
      <w:r w:rsidR="003F13CA">
        <w:rPr>
          <w:rFonts w:ascii="Cambria" w:hAnsi="Cambria" w:cs="Cambria"/>
        </w:rPr>
        <w:t>‌</w:t>
      </w:r>
      <w:r w:rsidR="003F13CA" w:rsidRPr="003F13CA">
        <w:rPr>
          <w:rFonts w:hint="cs"/>
          <w:rtl/>
        </w:rPr>
        <w:t>ها</w:t>
      </w:r>
      <w:r w:rsidR="003F13CA" w:rsidRPr="003F13CA">
        <w:rPr>
          <w:rtl/>
        </w:rPr>
        <w:t xml:space="preserve"> و توانمند</w:t>
      </w:r>
      <w:r w:rsidR="003F13CA" w:rsidRPr="003F13CA">
        <w:rPr>
          <w:rFonts w:hint="cs"/>
          <w:rtl/>
        </w:rPr>
        <w:t>ی</w:t>
      </w:r>
      <w:r w:rsidR="003F13CA">
        <w:rPr>
          <w:rFonts w:ascii="Cambria" w:hAnsi="Cambria" w:cs="Cambria"/>
        </w:rPr>
        <w:t>‌</w:t>
      </w:r>
      <w:r w:rsidR="003F13CA" w:rsidRPr="003F13CA">
        <w:rPr>
          <w:rFonts w:hint="cs"/>
          <w:rtl/>
        </w:rPr>
        <w:t>های</w:t>
      </w:r>
      <w:r w:rsidR="003F13CA" w:rsidRPr="003F13CA">
        <w:rPr>
          <w:rtl/>
        </w:rPr>
        <w:t xml:space="preserve"> راهکار پ</w:t>
      </w:r>
      <w:r w:rsidR="003F13CA" w:rsidRPr="003F13CA">
        <w:rPr>
          <w:rFonts w:hint="cs"/>
          <w:rtl/>
        </w:rPr>
        <w:t>یشنهادی</w:t>
      </w:r>
      <w:r w:rsidR="003F13CA" w:rsidRPr="003F13CA">
        <w:rPr>
          <w:rtl/>
        </w:rPr>
        <w:t xml:space="preserve"> خود تکم</w:t>
      </w:r>
      <w:r w:rsidR="003F13CA" w:rsidRPr="003F13CA">
        <w:rPr>
          <w:rFonts w:hint="cs"/>
          <w:rtl/>
        </w:rPr>
        <w:t>یل</w:t>
      </w:r>
      <w:r w:rsidR="003F13CA" w:rsidRPr="003F13CA">
        <w:rPr>
          <w:rtl/>
        </w:rPr>
        <w:t xml:space="preserve"> نما</w:t>
      </w:r>
      <w:r w:rsidR="003F13CA" w:rsidRPr="003F13CA">
        <w:rPr>
          <w:rFonts w:hint="cs"/>
          <w:rtl/>
        </w:rPr>
        <w:t>یید</w:t>
      </w:r>
      <w:r w:rsidR="003F13CA" w:rsidRPr="003F13CA">
        <w:rPr>
          <w:rtl/>
        </w:rPr>
        <w:t>:</w:t>
      </w:r>
    </w:p>
    <w:tbl>
      <w:tblPr>
        <w:bidiVisual/>
        <w:tblW w:w="101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3"/>
        <w:gridCol w:w="8354"/>
        <w:gridCol w:w="570"/>
        <w:gridCol w:w="600"/>
      </w:tblGrid>
      <w:tr w:rsidR="0046613F" w:rsidRPr="00C57C41" w14:paraId="5EA3E15F" w14:textId="77777777" w:rsidTr="009464F9">
        <w:trPr>
          <w:cantSplit/>
          <w:trHeight w:val="584"/>
          <w:tblHeader/>
          <w:jc w:val="center"/>
        </w:trPr>
        <w:tc>
          <w:tcPr>
            <w:tcW w:w="633" w:type="dxa"/>
            <w:shd w:val="clear" w:color="auto" w:fill="D6E9F5"/>
            <w:noWrap/>
            <w:vAlign w:val="center"/>
            <w:hideMark/>
          </w:tcPr>
          <w:p w14:paraId="0772165B" w14:textId="77777777" w:rsidR="0046613F" w:rsidRPr="00C57C41" w:rsidRDefault="0046613F" w:rsidP="0046613F">
            <w:pPr>
              <w:bidi w:val="0"/>
              <w:ind w:left="0"/>
              <w:jc w:val="center"/>
              <w:rPr>
                <w:rFonts w:asciiTheme="majorBidi" w:eastAsia="Times New Roman" w:hAnsiTheme="majorBidi"/>
                <w:bCs/>
                <w:color w:val="0F0D29"/>
                <w:sz w:val="22"/>
                <w:szCs w:val="22"/>
              </w:rPr>
            </w:pPr>
            <w:r w:rsidRPr="00C57C41">
              <w:rPr>
                <w:rFonts w:asciiTheme="majorBidi" w:eastAsia="Times New Roman" w:hAnsiTheme="majorBidi"/>
                <w:bCs/>
                <w:color w:val="0F0D29"/>
                <w:sz w:val="22"/>
                <w:szCs w:val="22"/>
                <w:rtl/>
              </w:rPr>
              <w:t>ردیف</w:t>
            </w:r>
          </w:p>
        </w:tc>
        <w:tc>
          <w:tcPr>
            <w:tcW w:w="8354" w:type="dxa"/>
            <w:shd w:val="clear" w:color="auto" w:fill="D6E9F5"/>
            <w:noWrap/>
            <w:vAlign w:val="center"/>
            <w:hideMark/>
          </w:tcPr>
          <w:p w14:paraId="3ED05728" w14:textId="77777777" w:rsidR="0046613F" w:rsidRPr="00C57C41" w:rsidRDefault="0046613F" w:rsidP="0046613F">
            <w:pPr>
              <w:tabs>
                <w:tab w:val="left" w:pos="6735"/>
              </w:tabs>
              <w:bidi w:val="0"/>
              <w:ind w:left="-105"/>
              <w:jc w:val="center"/>
              <w:rPr>
                <w:rFonts w:asciiTheme="majorBidi" w:eastAsia="Times New Roman" w:hAnsiTheme="majorBidi"/>
                <w:bCs/>
                <w:color w:val="0F0D29"/>
                <w:sz w:val="22"/>
                <w:szCs w:val="22"/>
              </w:rPr>
            </w:pPr>
            <w:r w:rsidRPr="00C57C41">
              <w:rPr>
                <w:rFonts w:asciiTheme="majorBidi" w:eastAsia="Times New Roman" w:hAnsiTheme="majorBidi"/>
                <w:bCs/>
                <w:color w:val="0F0D29"/>
                <w:sz w:val="22"/>
                <w:szCs w:val="22"/>
                <w:rtl/>
              </w:rPr>
              <w:t>ویژگی</w:t>
            </w:r>
          </w:p>
        </w:tc>
        <w:tc>
          <w:tcPr>
            <w:tcW w:w="570" w:type="dxa"/>
            <w:shd w:val="clear" w:color="auto" w:fill="D6E9F5"/>
            <w:vAlign w:val="center"/>
          </w:tcPr>
          <w:p w14:paraId="59AC78EA" w14:textId="77777777" w:rsidR="0046613F" w:rsidRPr="00C57C41" w:rsidRDefault="0046613F" w:rsidP="0046613F">
            <w:pPr>
              <w:bidi w:val="0"/>
              <w:ind w:left="0" w:hanging="105"/>
              <w:jc w:val="center"/>
              <w:rPr>
                <w:rFonts w:asciiTheme="majorBidi" w:eastAsia="Times New Roman" w:hAnsiTheme="majorBidi"/>
                <w:bCs/>
                <w:color w:val="0F0D29"/>
                <w:sz w:val="22"/>
                <w:szCs w:val="22"/>
              </w:rPr>
            </w:pPr>
            <w:r w:rsidRPr="00C57C41">
              <w:rPr>
                <w:rFonts w:asciiTheme="majorBidi" w:eastAsia="Times New Roman" w:hAnsiTheme="majorBidi"/>
                <w:bCs/>
                <w:color w:val="0F0D29"/>
                <w:sz w:val="22"/>
                <w:szCs w:val="22"/>
                <w:rtl/>
              </w:rPr>
              <w:t>دارد</w:t>
            </w:r>
          </w:p>
        </w:tc>
        <w:tc>
          <w:tcPr>
            <w:tcW w:w="600" w:type="dxa"/>
            <w:shd w:val="clear" w:color="auto" w:fill="D6E9F5"/>
            <w:vAlign w:val="center"/>
          </w:tcPr>
          <w:p w14:paraId="48A78B9D" w14:textId="77777777" w:rsidR="0046613F" w:rsidRPr="00C57C41" w:rsidRDefault="0046613F" w:rsidP="0046613F">
            <w:pPr>
              <w:bidi w:val="0"/>
              <w:ind w:left="0"/>
              <w:jc w:val="center"/>
              <w:rPr>
                <w:rFonts w:asciiTheme="majorBidi" w:eastAsia="Times New Roman" w:hAnsiTheme="majorBidi"/>
                <w:bCs/>
                <w:color w:val="0F0D29"/>
                <w:sz w:val="22"/>
                <w:szCs w:val="22"/>
              </w:rPr>
            </w:pPr>
            <w:r w:rsidRPr="00C57C41">
              <w:rPr>
                <w:rFonts w:asciiTheme="majorBidi" w:eastAsia="Times New Roman" w:hAnsiTheme="majorBidi"/>
                <w:bCs/>
                <w:color w:val="0F0D29"/>
                <w:sz w:val="22"/>
                <w:szCs w:val="22"/>
                <w:rtl/>
              </w:rPr>
              <w:t>ندارد</w:t>
            </w:r>
          </w:p>
        </w:tc>
      </w:tr>
      <w:tr w:rsidR="0046613F" w:rsidRPr="00C57C41" w14:paraId="05B7F196" w14:textId="77777777" w:rsidTr="009464F9">
        <w:trPr>
          <w:cantSplit/>
          <w:trHeight w:val="726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5009E376" w14:textId="77777777" w:rsidR="0046613F" w:rsidRPr="00C57C41" w:rsidRDefault="0046613F" w:rsidP="0046613F">
            <w:pPr>
              <w:bidi w:val="0"/>
              <w:ind w:left="0"/>
              <w:jc w:val="center"/>
              <w:rPr>
                <w:rFonts w:asciiTheme="majorBidi" w:eastAsia="Times New Roman" w:hAnsiTheme="majorBidi"/>
                <w:b w:val="0"/>
                <w:color w:val="000000"/>
                <w:sz w:val="22"/>
                <w:szCs w:val="22"/>
                <w:rtl/>
              </w:rPr>
            </w:pPr>
            <w:r w:rsidRPr="00C57C41">
              <w:rPr>
                <w:rFonts w:asciiTheme="majorBidi" w:eastAsia="Times New Roman" w:hAnsiTheme="majorBidi"/>
                <w:b w:val="0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8354" w:type="dxa"/>
            <w:shd w:val="clear" w:color="auto" w:fill="auto"/>
          </w:tcPr>
          <w:p w14:paraId="2667F990" w14:textId="77777777" w:rsidR="0046613F" w:rsidRPr="00C57C41" w:rsidRDefault="0046613F" w:rsidP="0046613F">
            <w:pPr>
              <w:spacing w:after="160" w:line="360" w:lineRule="auto"/>
              <w:ind w:left="0"/>
              <w:rPr>
                <w:rFonts w:asciiTheme="majorBidi" w:eastAsia="Calibri" w:hAnsiTheme="majorBidi"/>
                <w:color w:val="000000"/>
                <w:sz w:val="22"/>
                <w:szCs w:val="22"/>
              </w:rPr>
            </w:pPr>
            <w:r w:rsidRPr="00C57C41">
              <w:rPr>
                <w:rFonts w:asciiTheme="majorBidi" w:eastAsia="Calibri" w:hAnsiTheme="majorBidi"/>
                <w:color w:val="000000"/>
                <w:sz w:val="22"/>
                <w:szCs w:val="22"/>
                <w:rtl/>
              </w:rPr>
              <w:t xml:space="preserve">توسعه سامانه تعیین پنجره‌های مناسب آب و هوایی جهت برنامه‌ریزی تعمیرات و نگه‌داری زیرساخت‌های ساحلی و فراساحلی </w:t>
            </w:r>
          </w:p>
        </w:tc>
        <w:sdt>
          <w:sdtPr>
            <w:rPr>
              <w:rFonts w:asciiTheme="majorBidi" w:eastAsia="Calibri" w:hAnsiTheme="majorBidi"/>
              <w:bCs/>
              <w:color w:val="000000"/>
              <w:sz w:val="22"/>
              <w:szCs w:val="22"/>
              <w:rtl/>
              <w:lang w:bidi="fa-IR"/>
            </w:rPr>
            <w:id w:val="15595876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7DDDDF07" w14:textId="77777777" w:rsidR="0046613F" w:rsidRPr="00C57C41" w:rsidRDefault="0046613F" w:rsidP="0046613F">
                <w:pPr>
                  <w:spacing w:line="276" w:lineRule="auto"/>
                  <w:ind w:left="0"/>
                  <w:jc w:val="center"/>
                  <w:rPr>
                    <w:rFonts w:asciiTheme="majorBidi" w:eastAsia="Calibri" w:hAnsiTheme="majorBidi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C57C41">
                  <w:rPr>
                    <w:rFonts w:ascii="Segoe UI Symbol" w:eastAsia="Calibri" w:hAnsi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Theme="majorBidi" w:eastAsia="Calibri" w:hAnsiTheme="majorBidi"/>
              <w:bCs/>
              <w:color w:val="000000"/>
              <w:sz w:val="22"/>
              <w:szCs w:val="22"/>
              <w:rtl/>
              <w:lang w:bidi="fa-IR"/>
            </w:rPr>
            <w:id w:val="-2441415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43C207F4" w14:textId="77777777" w:rsidR="0046613F" w:rsidRPr="00C57C41" w:rsidRDefault="0046613F" w:rsidP="0046613F">
                <w:pPr>
                  <w:spacing w:line="276" w:lineRule="auto"/>
                  <w:ind w:left="0"/>
                  <w:jc w:val="center"/>
                  <w:rPr>
                    <w:rFonts w:asciiTheme="majorBidi" w:eastAsia="Calibri" w:hAnsiTheme="majorBidi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C57C41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46613F" w:rsidRPr="00C57C41" w14:paraId="0F0B5EA3" w14:textId="77777777" w:rsidTr="009464F9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CBBC814" w14:textId="77777777" w:rsidR="0046613F" w:rsidRPr="00C57C41" w:rsidRDefault="0046613F" w:rsidP="0046613F">
            <w:pPr>
              <w:bidi w:val="0"/>
              <w:ind w:left="0"/>
              <w:jc w:val="center"/>
              <w:rPr>
                <w:rFonts w:asciiTheme="majorBidi" w:eastAsia="Times New Roman" w:hAnsiTheme="majorBidi"/>
                <w:b w:val="0"/>
                <w:color w:val="000000"/>
                <w:sz w:val="22"/>
                <w:szCs w:val="22"/>
                <w:rtl/>
              </w:rPr>
            </w:pPr>
            <w:r w:rsidRPr="00C57C41">
              <w:rPr>
                <w:rFonts w:asciiTheme="majorBidi" w:eastAsia="Times New Roman" w:hAnsiTheme="majorBidi"/>
                <w:b w:val="0"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8354" w:type="dxa"/>
            <w:shd w:val="clear" w:color="auto" w:fill="auto"/>
          </w:tcPr>
          <w:p w14:paraId="4AF79722" w14:textId="77777777" w:rsidR="0046613F" w:rsidRPr="00C57C41" w:rsidRDefault="0046613F" w:rsidP="0046613F">
            <w:pPr>
              <w:spacing w:after="160" w:line="360" w:lineRule="auto"/>
              <w:ind w:left="0"/>
              <w:rPr>
                <w:rFonts w:asciiTheme="majorBidi" w:eastAsia="Calibri" w:hAnsiTheme="majorBidi"/>
                <w:b w:val="0"/>
                <w:bCs/>
                <w:color w:val="000000"/>
                <w:sz w:val="22"/>
                <w:szCs w:val="22"/>
                <w:rtl/>
              </w:rPr>
            </w:pPr>
            <w:r w:rsidRPr="00C57C41">
              <w:rPr>
                <w:rFonts w:asciiTheme="majorBidi" w:eastAsia="Calibri" w:hAnsiTheme="majorBidi"/>
                <w:color w:val="000000"/>
                <w:sz w:val="22"/>
                <w:szCs w:val="22"/>
                <w:rtl/>
              </w:rPr>
              <w:t>تهیه پیش‏یابی برگرفته از شبیه‌سازی جوی و اقیانوسی و تحلیل اطلاعاتی داده‌های پیش‌یابی با روش احتمالاتی و یادگیری ماشینی</w:t>
            </w:r>
          </w:p>
        </w:tc>
        <w:sdt>
          <w:sdtPr>
            <w:rPr>
              <w:rFonts w:asciiTheme="majorBidi" w:eastAsia="Calibri" w:hAnsiTheme="majorBidi"/>
              <w:bCs/>
              <w:color w:val="000000"/>
              <w:sz w:val="22"/>
              <w:szCs w:val="22"/>
              <w:rtl/>
              <w:lang w:bidi="fa-IR"/>
            </w:rPr>
            <w:id w:val="-31063687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176DD489" w14:textId="77777777" w:rsidR="0046613F" w:rsidRPr="00C57C41" w:rsidRDefault="0046613F" w:rsidP="0046613F">
                <w:pPr>
                  <w:spacing w:line="276" w:lineRule="auto"/>
                  <w:ind w:left="0"/>
                  <w:jc w:val="center"/>
                  <w:rPr>
                    <w:rFonts w:asciiTheme="majorBidi" w:eastAsia="Calibri" w:hAnsiTheme="majorBidi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C57C41">
                  <w:rPr>
                    <w:rFonts w:ascii="Segoe UI Symbol" w:eastAsia="Calibri" w:hAnsi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Theme="majorBidi" w:eastAsia="Calibri" w:hAnsiTheme="majorBidi"/>
              <w:bCs/>
              <w:color w:val="000000"/>
              <w:sz w:val="22"/>
              <w:szCs w:val="22"/>
              <w:rtl/>
              <w:lang w:bidi="fa-IR"/>
            </w:rPr>
            <w:id w:val="57663365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6B7F55CC" w14:textId="77777777" w:rsidR="0046613F" w:rsidRPr="00C57C41" w:rsidRDefault="0046613F" w:rsidP="0046613F">
                <w:pPr>
                  <w:spacing w:line="276" w:lineRule="auto"/>
                  <w:ind w:left="0"/>
                  <w:jc w:val="center"/>
                  <w:rPr>
                    <w:rFonts w:asciiTheme="majorBidi" w:eastAsia="Calibri" w:hAnsiTheme="majorBidi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C57C41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46613F" w:rsidRPr="00C57C41" w14:paraId="5C652B42" w14:textId="77777777" w:rsidTr="009464F9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423A3981" w14:textId="77777777" w:rsidR="0046613F" w:rsidRPr="00C57C41" w:rsidRDefault="0046613F" w:rsidP="0046613F">
            <w:pPr>
              <w:bidi w:val="0"/>
              <w:ind w:left="0"/>
              <w:jc w:val="center"/>
              <w:rPr>
                <w:rFonts w:asciiTheme="majorBidi" w:eastAsia="Times New Roman" w:hAnsiTheme="majorBidi"/>
                <w:b w:val="0"/>
                <w:color w:val="000000"/>
                <w:sz w:val="22"/>
                <w:szCs w:val="22"/>
                <w:rtl/>
              </w:rPr>
            </w:pPr>
            <w:r w:rsidRPr="00C57C41">
              <w:rPr>
                <w:rFonts w:asciiTheme="majorBidi" w:eastAsia="Times New Roman" w:hAnsiTheme="majorBidi"/>
                <w:b w:val="0"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8354" w:type="dxa"/>
            <w:shd w:val="clear" w:color="auto" w:fill="auto"/>
          </w:tcPr>
          <w:p w14:paraId="4EBCDCBC" w14:textId="77777777" w:rsidR="0046613F" w:rsidRPr="00C57C41" w:rsidRDefault="0046613F" w:rsidP="0046613F">
            <w:pPr>
              <w:spacing w:after="160" w:line="360" w:lineRule="auto"/>
              <w:ind w:left="0"/>
              <w:rPr>
                <w:rFonts w:asciiTheme="majorBidi" w:eastAsia="Calibri" w:hAnsiTheme="majorBidi"/>
                <w:color w:val="000000"/>
                <w:sz w:val="22"/>
                <w:szCs w:val="22"/>
                <w:rtl/>
              </w:rPr>
            </w:pPr>
            <w:r w:rsidRPr="00C57C41">
              <w:rPr>
                <w:rFonts w:asciiTheme="majorBidi" w:eastAsia="Calibri" w:hAnsiTheme="majorBidi"/>
                <w:color w:val="000000"/>
                <w:sz w:val="22"/>
                <w:szCs w:val="22"/>
                <w:rtl/>
              </w:rPr>
              <w:t xml:space="preserve">بررسی مدل‏های </w:t>
            </w:r>
            <w:r w:rsidRPr="00C57C41">
              <w:rPr>
                <w:rFonts w:asciiTheme="majorBidi" w:eastAsia="Calibri" w:hAnsiTheme="majorBidi"/>
                <w:b w:val="0"/>
                <w:bCs/>
                <w:color w:val="000000"/>
                <w:sz w:val="20"/>
                <w:szCs w:val="20"/>
              </w:rPr>
              <w:t>Hidden Markov Models (HMM)</w:t>
            </w:r>
            <w:r w:rsidRPr="00C57C41">
              <w:rPr>
                <w:rFonts w:asciiTheme="majorBidi" w:eastAsia="Calibri" w:hAnsiTheme="majorBidi"/>
                <w:b w:val="0"/>
                <w:bCs/>
                <w:color w:val="000000"/>
                <w:sz w:val="20"/>
                <w:szCs w:val="20"/>
                <w:rtl/>
              </w:rPr>
              <w:t xml:space="preserve">، </w:t>
            </w:r>
            <w:r w:rsidRPr="00C57C41">
              <w:rPr>
                <w:rFonts w:asciiTheme="majorBidi" w:eastAsia="Calibri" w:hAnsiTheme="majorBidi"/>
                <w:b w:val="0"/>
                <w:bCs/>
                <w:color w:val="000000"/>
                <w:sz w:val="20"/>
                <w:szCs w:val="20"/>
              </w:rPr>
              <w:t>Autoregressive</w:t>
            </w:r>
            <w:r w:rsidRPr="00C57C41">
              <w:rPr>
                <w:rFonts w:asciiTheme="majorBidi" w:eastAsia="Calibri" w:hAnsiTheme="majorBidi"/>
                <w:b w:val="0"/>
                <w:bCs/>
                <w:color w:val="000000"/>
                <w:sz w:val="20"/>
                <w:szCs w:val="20"/>
                <w:rtl/>
              </w:rPr>
              <w:t xml:space="preserve">، </w:t>
            </w:r>
            <w:r w:rsidRPr="00C57C41">
              <w:rPr>
                <w:rFonts w:asciiTheme="majorBidi" w:eastAsia="Calibri" w:hAnsiTheme="majorBidi"/>
                <w:b w:val="0"/>
                <w:bCs/>
                <w:color w:val="000000"/>
                <w:sz w:val="20"/>
                <w:szCs w:val="20"/>
              </w:rPr>
              <w:t>Markov-Switching</w:t>
            </w:r>
            <w:r w:rsidRPr="00C57C41">
              <w:rPr>
                <w:rFonts w:asciiTheme="majorBidi" w:eastAsia="Calibri" w:hAnsiTheme="majorBidi"/>
                <w:b w:val="0"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57C41">
              <w:rPr>
                <w:rFonts w:asciiTheme="majorBidi" w:eastAsia="Calibri" w:hAnsiTheme="majorBidi"/>
                <w:b w:val="0"/>
                <w:bCs/>
                <w:color w:val="000000"/>
                <w:sz w:val="20"/>
                <w:szCs w:val="20"/>
              </w:rPr>
              <w:t>(MS-AR)</w:t>
            </w:r>
            <w:r w:rsidRPr="00C57C41">
              <w:rPr>
                <w:rFonts w:asciiTheme="majorBidi" w:eastAsia="Calibri" w:hAnsiTheme="majorBidi"/>
                <w:b w:val="0"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57C41">
              <w:rPr>
                <w:rFonts w:asciiTheme="majorBidi" w:eastAsia="Calibri" w:hAnsiTheme="majorBidi"/>
                <w:color w:val="000000"/>
                <w:sz w:val="22"/>
                <w:szCs w:val="22"/>
                <w:rtl/>
              </w:rPr>
              <w:t>و</w:t>
            </w:r>
            <w:r w:rsidRPr="00C57C41">
              <w:rPr>
                <w:rFonts w:asciiTheme="majorBidi" w:eastAsia="Calibri" w:hAnsiTheme="majorBidi"/>
                <w:b w:val="0"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C57C41">
              <w:rPr>
                <w:rFonts w:asciiTheme="majorBidi" w:eastAsia="Calibri" w:hAnsiTheme="majorBidi"/>
                <w:color w:val="000000"/>
                <w:sz w:val="22"/>
                <w:szCs w:val="22"/>
                <w:rtl/>
              </w:rPr>
              <w:t xml:space="preserve">الگوریتم‏های </w:t>
            </w:r>
            <w:r w:rsidRPr="00C57C41">
              <w:rPr>
                <w:rFonts w:asciiTheme="majorBidi" w:eastAsia="Calibri" w:hAnsiTheme="majorBidi"/>
                <w:b w:val="0"/>
                <w:bCs/>
                <w:color w:val="000000"/>
                <w:sz w:val="20"/>
                <w:szCs w:val="20"/>
              </w:rPr>
              <w:t>Gamma distribution</w:t>
            </w:r>
            <w:r w:rsidRPr="00C57C41">
              <w:rPr>
                <w:rFonts w:asciiTheme="majorBidi" w:eastAsia="Calibri" w:hAnsiTheme="majorBidi"/>
                <w:b w:val="0"/>
                <w:bCs/>
                <w:color w:val="000000"/>
                <w:sz w:val="20"/>
                <w:szCs w:val="20"/>
                <w:rtl/>
              </w:rPr>
              <w:t xml:space="preserve">، </w:t>
            </w:r>
            <w:r w:rsidRPr="00C57C41">
              <w:rPr>
                <w:rFonts w:asciiTheme="majorBidi" w:eastAsia="Calibri" w:hAnsiTheme="majorBidi"/>
                <w:b w:val="0"/>
                <w:bCs/>
                <w:color w:val="000000"/>
                <w:sz w:val="20"/>
                <w:szCs w:val="20"/>
              </w:rPr>
              <w:t>Gaussian innovations</w:t>
            </w:r>
            <w:r w:rsidRPr="00C57C41">
              <w:rPr>
                <w:rFonts w:asciiTheme="majorBidi" w:eastAsia="Calibri" w:hAnsiTheme="majorBidi"/>
                <w:b w:val="0"/>
                <w:bCs/>
                <w:color w:val="000000"/>
                <w:sz w:val="20"/>
                <w:szCs w:val="20"/>
                <w:rtl/>
              </w:rPr>
              <w:t>،</w:t>
            </w:r>
            <w:r w:rsidRPr="00C57C41">
              <w:rPr>
                <w:rFonts w:asciiTheme="majorBidi" w:eastAsia="Calibri" w:hAnsiTheme="majorBidi"/>
                <w:color w:val="000000"/>
                <w:sz w:val="20"/>
                <w:szCs w:val="20"/>
                <w:rtl/>
              </w:rPr>
              <w:t xml:space="preserve"> </w:t>
            </w:r>
            <w:r w:rsidRPr="00C57C41">
              <w:rPr>
                <w:rFonts w:asciiTheme="majorBidi" w:eastAsia="Calibri" w:hAnsiTheme="majorBidi"/>
                <w:b w:val="0"/>
                <w:bCs/>
                <w:color w:val="000000"/>
                <w:sz w:val="20"/>
                <w:szCs w:val="20"/>
              </w:rPr>
              <w:t>Expectation-Maximization (EM)</w:t>
            </w:r>
            <w:r w:rsidRPr="00C57C41">
              <w:rPr>
                <w:rFonts w:asciiTheme="majorBidi" w:eastAsia="Calibri" w:hAnsiTheme="majorBidi"/>
                <w:color w:val="000000"/>
                <w:sz w:val="20"/>
                <w:szCs w:val="20"/>
                <w:rtl/>
              </w:rPr>
              <w:t xml:space="preserve"> </w:t>
            </w:r>
            <w:r w:rsidRPr="00C57C41">
              <w:rPr>
                <w:rFonts w:asciiTheme="majorBidi" w:eastAsia="Calibri" w:hAnsiTheme="majorBidi"/>
                <w:color w:val="000000"/>
                <w:sz w:val="22"/>
                <w:szCs w:val="22"/>
                <w:rtl/>
              </w:rPr>
              <w:t xml:space="preserve">و </w:t>
            </w:r>
            <w:r w:rsidRPr="00C57C41">
              <w:rPr>
                <w:rFonts w:asciiTheme="majorBidi" w:eastAsia="Calibri" w:hAnsiTheme="majorBidi"/>
                <w:b w:val="0"/>
                <w:bCs/>
                <w:color w:val="000000"/>
                <w:sz w:val="20"/>
                <w:szCs w:val="20"/>
              </w:rPr>
              <w:t>quasi-Newton</w:t>
            </w:r>
          </w:p>
        </w:tc>
        <w:sdt>
          <w:sdtPr>
            <w:rPr>
              <w:rFonts w:asciiTheme="majorBidi" w:eastAsia="Calibri" w:hAnsiTheme="majorBidi"/>
              <w:bCs/>
              <w:color w:val="000000"/>
              <w:sz w:val="22"/>
              <w:szCs w:val="22"/>
              <w:rtl/>
              <w:lang w:bidi="fa-IR"/>
            </w:rPr>
            <w:id w:val="-118782768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3E6CEE17" w14:textId="77777777" w:rsidR="0046613F" w:rsidRPr="00C57C41" w:rsidRDefault="0046613F" w:rsidP="0046613F">
                <w:pPr>
                  <w:spacing w:line="276" w:lineRule="auto"/>
                  <w:ind w:left="0"/>
                  <w:jc w:val="center"/>
                  <w:rPr>
                    <w:rFonts w:asciiTheme="majorBidi" w:eastAsia="Calibri" w:hAnsiTheme="majorBidi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C57C41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Theme="majorBidi" w:eastAsia="Calibri" w:hAnsiTheme="majorBidi"/>
              <w:bCs/>
              <w:color w:val="000000"/>
              <w:sz w:val="22"/>
              <w:szCs w:val="22"/>
              <w:rtl/>
              <w:lang w:bidi="fa-IR"/>
            </w:rPr>
            <w:id w:val="85160678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3F6C15E" w14:textId="77777777" w:rsidR="0046613F" w:rsidRPr="00C57C41" w:rsidRDefault="0046613F" w:rsidP="0046613F">
                <w:pPr>
                  <w:spacing w:line="276" w:lineRule="auto"/>
                  <w:ind w:left="0"/>
                  <w:jc w:val="center"/>
                  <w:rPr>
                    <w:rFonts w:asciiTheme="majorBidi" w:eastAsia="Calibri" w:hAnsiTheme="majorBidi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C57C41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46613F" w:rsidRPr="00C57C41" w14:paraId="756B34CC" w14:textId="77777777" w:rsidTr="009464F9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30396369" w14:textId="77777777" w:rsidR="0046613F" w:rsidRPr="00C57C41" w:rsidRDefault="0046613F" w:rsidP="0046613F">
            <w:pPr>
              <w:bidi w:val="0"/>
              <w:ind w:left="0"/>
              <w:jc w:val="center"/>
              <w:rPr>
                <w:rFonts w:asciiTheme="majorBidi" w:eastAsia="Times New Roman" w:hAnsiTheme="majorBidi"/>
                <w:b w:val="0"/>
                <w:color w:val="000000"/>
                <w:sz w:val="22"/>
                <w:szCs w:val="22"/>
                <w:rtl/>
              </w:rPr>
            </w:pPr>
            <w:r w:rsidRPr="00C57C41">
              <w:rPr>
                <w:rFonts w:asciiTheme="majorBidi" w:eastAsia="Times New Roman" w:hAnsiTheme="majorBidi"/>
                <w:b w:val="0"/>
                <w:color w:val="000000"/>
                <w:sz w:val="22"/>
                <w:szCs w:val="22"/>
                <w:rtl/>
              </w:rPr>
              <w:lastRenderedPageBreak/>
              <w:t>4</w:t>
            </w:r>
          </w:p>
        </w:tc>
        <w:tc>
          <w:tcPr>
            <w:tcW w:w="8354" w:type="dxa"/>
            <w:shd w:val="clear" w:color="auto" w:fill="auto"/>
          </w:tcPr>
          <w:p w14:paraId="24A78438" w14:textId="77777777" w:rsidR="0046613F" w:rsidRPr="00C57C41" w:rsidRDefault="0046613F" w:rsidP="0046613F">
            <w:pPr>
              <w:spacing w:line="360" w:lineRule="auto"/>
              <w:ind w:left="0"/>
              <w:rPr>
                <w:rFonts w:asciiTheme="majorBidi" w:eastAsia="MS Mincho" w:hAnsiTheme="majorBidi"/>
                <w:color w:val="0F0D29"/>
                <w:sz w:val="22"/>
                <w:szCs w:val="22"/>
                <w:rtl/>
              </w:rPr>
            </w:pPr>
            <w:r w:rsidRPr="00C57C41">
              <w:rPr>
                <w:rFonts w:asciiTheme="majorBidi" w:eastAsia="Calibri" w:hAnsiTheme="majorBidi"/>
                <w:color w:val="000000"/>
                <w:sz w:val="22"/>
                <w:szCs w:val="22"/>
                <w:rtl/>
              </w:rPr>
              <w:t xml:space="preserve">به‌کارگیری یادگیری ماشینی و فرآیند </w:t>
            </w:r>
            <w:r w:rsidRPr="00C57C41">
              <w:rPr>
                <w:rFonts w:asciiTheme="majorBidi" w:eastAsia="Calibri" w:hAnsiTheme="majorBidi"/>
                <w:b w:val="0"/>
                <w:bCs/>
                <w:color w:val="000000"/>
                <w:sz w:val="20"/>
                <w:szCs w:val="20"/>
              </w:rPr>
              <w:t>Feature Detection</w:t>
            </w:r>
          </w:p>
        </w:tc>
        <w:sdt>
          <w:sdtPr>
            <w:rPr>
              <w:rFonts w:asciiTheme="majorBidi" w:eastAsia="Calibri" w:hAnsiTheme="majorBidi"/>
              <w:bCs/>
              <w:color w:val="000000"/>
              <w:sz w:val="22"/>
              <w:szCs w:val="22"/>
              <w:rtl/>
              <w:lang w:bidi="fa-IR"/>
            </w:rPr>
            <w:id w:val="822631246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49882059" w14:textId="77777777" w:rsidR="0046613F" w:rsidRPr="00C57C41" w:rsidRDefault="0046613F" w:rsidP="0046613F">
                <w:pPr>
                  <w:spacing w:line="276" w:lineRule="auto"/>
                  <w:ind w:left="0"/>
                  <w:jc w:val="center"/>
                  <w:rPr>
                    <w:rFonts w:asciiTheme="majorBidi" w:eastAsia="Calibri" w:hAnsiTheme="majorBidi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C57C41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Theme="majorBidi" w:eastAsia="Calibri" w:hAnsiTheme="majorBidi"/>
              <w:bCs/>
              <w:color w:val="000000"/>
              <w:sz w:val="22"/>
              <w:szCs w:val="22"/>
              <w:rtl/>
              <w:lang w:bidi="fa-IR"/>
            </w:rPr>
            <w:id w:val="23706512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064DE588" w14:textId="77777777" w:rsidR="0046613F" w:rsidRPr="00C57C41" w:rsidRDefault="0046613F" w:rsidP="0046613F">
                <w:pPr>
                  <w:spacing w:line="276" w:lineRule="auto"/>
                  <w:ind w:left="0"/>
                  <w:jc w:val="center"/>
                  <w:rPr>
                    <w:rFonts w:asciiTheme="majorBidi" w:eastAsia="Calibri" w:hAnsiTheme="majorBidi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C57C41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46613F" w:rsidRPr="00C57C41" w14:paraId="461EA8F8" w14:textId="77777777" w:rsidTr="009464F9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2CD55E43" w14:textId="77777777" w:rsidR="0046613F" w:rsidRPr="00C57C41" w:rsidRDefault="0046613F" w:rsidP="0046613F">
            <w:pPr>
              <w:bidi w:val="0"/>
              <w:ind w:left="0"/>
              <w:jc w:val="center"/>
              <w:rPr>
                <w:rFonts w:asciiTheme="majorBidi" w:eastAsia="Times New Roman" w:hAnsiTheme="majorBidi"/>
                <w:b w:val="0"/>
                <w:color w:val="000000"/>
                <w:sz w:val="22"/>
                <w:szCs w:val="22"/>
                <w:rtl/>
              </w:rPr>
            </w:pPr>
            <w:r w:rsidRPr="00C57C41">
              <w:rPr>
                <w:rFonts w:asciiTheme="majorBidi" w:eastAsia="Times New Roman" w:hAnsiTheme="majorBidi"/>
                <w:b w:val="0"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8354" w:type="dxa"/>
            <w:shd w:val="clear" w:color="auto" w:fill="auto"/>
          </w:tcPr>
          <w:p w14:paraId="108DF667" w14:textId="77777777" w:rsidR="0046613F" w:rsidRPr="00C57C41" w:rsidRDefault="0046613F" w:rsidP="0046613F">
            <w:pPr>
              <w:spacing w:after="160" w:line="360" w:lineRule="auto"/>
              <w:ind w:left="0"/>
              <w:rPr>
                <w:rFonts w:asciiTheme="majorBidi" w:eastAsia="Calibri" w:hAnsiTheme="majorBidi"/>
                <w:color w:val="000000"/>
                <w:sz w:val="22"/>
                <w:szCs w:val="22"/>
              </w:rPr>
            </w:pPr>
            <w:r w:rsidRPr="00C57C41">
              <w:rPr>
                <w:rFonts w:asciiTheme="majorBidi" w:eastAsia="Calibri" w:hAnsiTheme="majorBidi"/>
                <w:color w:val="000000"/>
                <w:sz w:val="22"/>
                <w:szCs w:val="22"/>
                <w:rtl/>
              </w:rPr>
              <w:t>تخمین پنجره‌های مناسب با دقت حداقل 50% در پیش‌بینی سه‌ماهه</w:t>
            </w:r>
          </w:p>
        </w:tc>
        <w:sdt>
          <w:sdtPr>
            <w:rPr>
              <w:rFonts w:asciiTheme="majorBidi" w:eastAsia="Calibri" w:hAnsiTheme="majorBidi"/>
              <w:bCs/>
              <w:color w:val="000000"/>
              <w:sz w:val="22"/>
              <w:szCs w:val="22"/>
              <w:rtl/>
              <w:lang w:bidi="fa-IR"/>
            </w:rPr>
            <w:id w:val="56754306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31327A87" w14:textId="77777777" w:rsidR="0046613F" w:rsidRPr="00C57C41" w:rsidRDefault="0046613F" w:rsidP="0046613F">
                <w:pPr>
                  <w:spacing w:line="276" w:lineRule="auto"/>
                  <w:ind w:left="0"/>
                  <w:jc w:val="center"/>
                  <w:rPr>
                    <w:rFonts w:asciiTheme="majorBidi" w:eastAsia="Calibri" w:hAnsiTheme="majorBidi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C57C41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Theme="majorBidi" w:eastAsia="Calibri" w:hAnsiTheme="majorBidi"/>
              <w:bCs/>
              <w:color w:val="000000"/>
              <w:sz w:val="22"/>
              <w:szCs w:val="22"/>
              <w:rtl/>
              <w:lang w:bidi="fa-IR"/>
            </w:rPr>
            <w:id w:val="1951504077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8934DDA" w14:textId="77777777" w:rsidR="0046613F" w:rsidRPr="00C57C41" w:rsidRDefault="0046613F" w:rsidP="0046613F">
                <w:pPr>
                  <w:spacing w:line="276" w:lineRule="auto"/>
                  <w:ind w:left="0"/>
                  <w:jc w:val="center"/>
                  <w:rPr>
                    <w:rFonts w:asciiTheme="majorBidi" w:eastAsia="Calibri" w:hAnsiTheme="majorBidi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C57C41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46613F" w:rsidRPr="00C57C41" w14:paraId="2C29E099" w14:textId="77777777" w:rsidTr="009464F9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214506D7" w14:textId="77777777" w:rsidR="0046613F" w:rsidRPr="00C57C41" w:rsidRDefault="0046613F" w:rsidP="0046613F">
            <w:pPr>
              <w:bidi w:val="0"/>
              <w:ind w:left="0"/>
              <w:jc w:val="center"/>
              <w:rPr>
                <w:rFonts w:asciiTheme="majorBidi" w:eastAsia="Times New Roman" w:hAnsiTheme="majorBidi"/>
                <w:b w:val="0"/>
                <w:color w:val="000000"/>
                <w:sz w:val="22"/>
                <w:szCs w:val="22"/>
                <w:rtl/>
              </w:rPr>
            </w:pPr>
            <w:r w:rsidRPr="00C57C41">
              <w:rPr>
                <w:rFonts w:asciiTheme="majorBidi" w:eastAsia="Times New Roman" w:hAnsiTheme="majorBidi"/>
                <w:b w:val="0"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8354" w:type="dxa"/>
            <w:shd w:val="clear" w:color="auto" w:fill="auto"/>
          </w:tcPr>
          <w:p w14:paraId="70242A4A" w14:textId="77777777" w:rsidR="0046613F" w:rsidRPr="00C57C41" w:rsidRDefault="0046613F" w:rsidP="0046613F">
            <w:pPr>
              <w:spacing w:after="160" w:line="360" w:lineRule="auto"/>
              <w:ind w:left="0"/>
              <w:rPr>
                <w:rFonts w:asciiTheme="majorBidi" w:eastAsia="Calibri" w:hAnsiTheme="majorBidi"/>
                <w:color w:val="000000"/>
                <w:sz w:val="22"/>
                <w:szCs w:val="22"/>
                <w:rtl/>
              </w:rPr>
            </w:pPr>
            <w:r w:rsidRPr="00C57C41">
              <w:rPr>
                <w:rFonts w:asciiTheme="majorBidi" w:eastAsia="Calibri" w:hAnsiTheme="majorBidi"/>
                <w:color w:val="000000"/>
                <w:sz w:val="22"/>
                <w:szCs w:val="22"/>
                <w:rtl/>
              </w:rPr>
              <w:t>نمایش پنجره</w:t>
            </w:r>
            <w:r w:rsidRPr="00C57C41">
              <w:rPr>
                <w:rFonts w:asciiTheme="majorBidi" w:eastAsia="Calibri" w:hAnsiTheme="majorBidi"/>
                <w:color w:val="000000"/>
                <w:sz w:val="22"/>
                <w:szCs w:val="22"/>
              </w:rPr>
              <w:t>‌</w:t>
            </w:r>
            <w:r w:rsidRPr="00C57C41">
              <w:rPr>
                <w:rFonts w:asciiTheme="majorBidi" w:eastAsia="Calibri" w:hAnsiTheme="majorBidi"/>
                <w:color w:val="000000"/>
                <w:sz w:val="22"/>
                <w:szCs w:val="22"/>
                <w:rtl/>
              </w:rPr>
              <w:t>های مناسب آب و هوایی</w:t>
            </w:r>
            <w:r w:rsidRPr="00C57C41">
              <w:rPr>
                <w:rFonts w:asciiTheme="majorBidi" w:eastAsia="Calibri" w:hAnsiTheme="majorBidi"/>
                <w:color w:val="000000"/>
                <w:sz w:val="22"/>
                <w:szCs w:val="22"/>
              </w:rPr>
              <w:t xml:space="preserve"> </w:t>
            </w:r>
            <w:r w:rsidRPr="00C57C41">
              <w:rPr>
                <w:rFonts w:asciiTheme="majorBidi" w:eastAsia="Calibri" w:hAnsiTheme="majorBidi"/>
                <w:color w:val="000000"/>
                <w:sz w:val="22"/>
                <w:szCs w:val="22"/>
                <w:rtl/>
              </w:rPr>
              <w:t>و ارتقاء دقت در گزارش</w:t>
            </w:r>
            <w:r w:rsidRPr="00C57C41">
              <w:rPr>
                <w:rFonts w:asciiTheme="majorBidi" w:eastAsia="Calibri" w:hAnsiTheme="majorBidi"/>
                <w:color w:val="000000"/>
                <w:sz w:val="22"/>
                <w:szCs w:val="22"/>
              </w:rPr>
              <w:t>‌</w:t>
            </w:r>
            <w:r w:rsidRPr="00C57C41">
              <w:rPr>
                <w:rFonts w:asciiTheme="majorBidi" w:eastAsia="Calibri" w:hAnsiTheme="majorBidi"/>
                <w:color w:val="000000"/>
                <w:sz w:val="22"/>
                <w:szCs w:val="22"/>
                <w:rtl/>
              </w:rPr>
              <w:t>های کوتاه‌مدت موجود (5 الی 10 روزه) تا</w:t>
            </w:r>
            <w:r w:rsidRPr="00C57C41">
              <w:rPr>
                <w:rFonts w:asciiTheme="majorBidi" w:eastAsia="Calibri" w:hAnsiTheme="majorBidi"/>
                <w:color w:val="000000"/>
                <w:sz w:val="22"/>
                <w:szCs w:val="22"/>
              </w:rPr>
              <w:t xml:space="preserve"> </w:t>
            </w:r>
            <w:r w:rsidRPr="00C57C41">
              <w:rPr>
                <w:rFonts w:asciiTheme="majorBidi" w:eastAsia="Calibri" w:hAnsiTheme="majorBidi"/>
                <w:color w:val="000000"/>
                <w:sz w:val="22"/>
                <w:szCs w:val="22"/>
                <w:rtl/>
              </w:rPr>
              <w:t>حداقل 80 درصد</w:t>
            </w:r>
          </w:p>
        </w:tc>
        <w:sdt>
          <w:sdtPr>
            <w:rPr>
              <w:rFonts w:asciiTheme="majorBidi" w:eastAsia="Calibri" w:hAnsiTheme="majorBidi"/>
              <w:bCs/>
              <w:color w:val="000000"/>
              <w:sz w:val="22"/>
              <w:szCs w:val="22"/>
              <w:rtl/>
              <w:lang w:bidi="fa-IR"/>
            </w:rPr>
            <w:id w:val="-197074124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36773DF6" w14:textId="77777777" w:rsidR="0046613F" w:rsidRPr="00C57C41" w:rsidRDefault="0046613F" w:rsidP="0046613F">
                <w:pPr>
                  <w:spacing w:line="276" w:lineRule="auto"/>
                  <w:ind w:left="0"/>
                  <w:jc w:val="center"/>
                  <w:rPr>
                    <w:rFonts w:asciiTheme="majorBidi" w:eastAsia="Calibri" w:hAnsiTheme="majorBidi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C57C41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Theme="majorBidi" w:eastAsia="Calibri" w:hAnsiTheme="majorBidi"/>
              <w:bCs/>
              <w:color w:val="000000"/>
              <w:sz w:val="22"/>
              <w:szCs w:val="22"/>
              <w:rtl/>
              <w:lang w:bidi="fa-IR"/>
            </w:rPr>
            <w:id w:val="-7975383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1790E18F" w14:textId="77777777" w:rsidR="0046613F" w:rsidRPr="00C57C41" w:rsidRDefault="0046613F" w:rsidP="0046613F">
                <w:pPr>
                  <w:spacing w:line="276" w:lineRule="auto"/>
                  <w:ind w:left="0"/>
                  <w:jc w:val="center"/>
                  <w:rPr>
                    <w:rFonts w:asciiTheme="majorBidi" w:eastAsia="Calibri" w:hAnsiTheme="majorBidi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C57C41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</w:tbl>
    <w:p w14:paraId="11AC336C" w14:textId="77777777" w:rsidR="003F13CA" w:rsidRPr="00DF0F51" w:rsidRDefault="00190A2B" w:rsidP="00DF0F51">
      <w:pPr>
        <w:pStyle w:val="Heading1"/>
        <w:numPr>
          <w:ilvl w:val="0"/>
          <w:numId w:val="0"/>
        </w:numPr>
        <w:ind w:left="432"/>
        <w:jc w:val="both"/>
        <w:rPr>
          <w:sz w:val="24"/>
          <w:szCs w:val="24"/>
        </w:rPr>
      </w:pPr>
      <w:r w:rsidRPr="007F3028">
        <w:rPr>
          <w:sz w:val="24"/>
          <w:szCs w:val="24"/>
          <w:rtl/>
          <w:lang w:bidi="fa-IR"/>
        </w:rPr>
        <w:t>درصورت</w:t>
      </w:r>
      <w:r w:rsidRPr="007F3028">
        <w:rPr>
          <w:rFonts w:hint="cs"/>
          <w:sz w:val="24"/>
          <w:szCs w:val="24"/>
          <w:rtl/>
          <w:lang w:bidi="fa-IR"/>
        </w:rPr>
        <w:t>ی‌که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برای </w:t>
      </w:r>
      <w:r w:rsidRPr="007F3028">
        <w:rPr>
          <w:sz w:val="24"/>
          <w:szCs w:val="24"/>
          <w:rtl/>
          <w:lang w:bidi="fa-IR"/>
        </w:rPr>
        <w:t>هرکدام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از </w:t>
      </w:r>
      <w:r w:rsidRPr="007F3028">
        <w:rPr>
          <w:sz w:val="24"/>
          <w:szCs w:val="24"/>
          <w:rtl/>
          <w:lang w:bidi="fa-IR"/>
        </w:rPr>
        <w:t>و</w:t>
      </w:r>
      <w:r w:rsidRPr="007F3028">
        <w:rPr>
          <w:rFonts w:hint="cs"/>
          <w:sz w:val="24"/>
          <w:szCs w:val="24"/>
          <w:rtl/>
          <w:lang w:bidi="fa-IR"/>
        </w:rPr>
        <w:t>یژگی‌های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فوق توضیحات تکمیلی وجود دارد، </w:t>
      </w:r>
      <w:r w:rsidRPr="007F3028">
        <w:rPr>
          <w:sz w:val="24"/>
          <w:szCs w:val="24"/>
          <w:rtl/>
          <w:lang w:bidi="fa-IR"/>
        </w:rPr>
        <w:t>حتماً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موارد را ذکر فرمایید</w:t>
      </w:r>
      <w:r w:rsidR="006A7875" w:rsidRPr="007F3028">
        <w:rPr>
          <w:rFonts w:hint="cs"/>
          <w:sz w:val="24"/>
          <w:szCs w:val="24"/>
          <w:rtl/>
          <w:lang w:bidi="fa-IR"/>
        </w:rPr>
        <w:t>:</w:t>
      </w:r>
    </w:p>
    <w:p w14:paraId="163D72C8" w14:textId="77777777" w:rsidR="00202159" w:rsidRPr="000F62B8" w:rsidRDefault="00A14A67" w:rsidP="00F82DD3">
      <w:pPr>
        <w:pStyle w:val="Heading1"/>
        <w:spacing w:line="276" w:lineRule="auto"/>
        <w:jc w:val="both"/>
        <w:rPr>
          <w:rtl/>
        </w:rPr>
      </w:pPr>
      <w:r>
        <w:rPr>
          <w:rtl/>
        </w:rPr>
        <w:t>تائ</w:t>
      </w:r>
      <w:r>
        <w:rPr>
          <w:rFonts w:hint="cs"/>
          <w:rtl/>
        </w:rPr>
        <w:t>ید</w:t>
      </w:r>
      <w:r w:rsidR="00202159" w:rsidRPr="000F62B8">
        <w:rPr>
          <w:rFonts w:hint="cs"/>
          <w:rtl/>
        </w:rPr>
        <w:t xml:space="preserve"> دارندگان امضای مجاز</w:t>
      </w:r>
    </w:p>
    <w:p w14:paraId="4E690D24" w14:textId="77777777" w:rsidR="00AF4D71" w:rsidRPr="000F62B8" w:rsidRDefault="00202159" w:rsidP="004352C5">
      <w:pPr>
        <w:pStyle w:val="normal-que"/>
        <w:ind w:left="306" w:right="270"/>
        <w:rPr>
          <w:rFonts w:cs="B Mitra"/>
          <w:b/>
          <w:bCs/>
          <w:sz w:val="20"/>
          <w:szCs w:val="20"/>
          <w:rtl/>
        </w:rPr>
      </w:pPr>
      <w:r w:rsidRPr="000F62B8">
        <w:rPr>
          <w:rFonts w:cs="B Mitra" w:hint="cs"/>
          <w:b/>
          <w:bCs/>
          <w:sz w:val="20"/>
          <w:szCs w:val="20"/>
          <w:rtl/>
        </w:rPr>
        <w:t xml:space="preserve">اینجانبان صاحبان امضای مجاز شرکت، خانم / آقای ...................................را با عنوان رابط طرح معرفی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می‌کنیم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. همچنین </w:t>
      </w:r>
      <w:r w:rsidR="00A14A67">
        <w:rPr>
          <w:rFonts w:cs="B Mitra"/>
          <w:b/>
          <w:bCs/>
          <w:sz w:val="20"/>
          <w:szCs w:val="20"/>
          <w:rtl/>
        </w:rPr>
        <w:t>تائ</w:t>
      </w:r>
      <w:r w:rsidR="00A14A67">
        <w:rPr>
          <w:rFonts w:cs="B Mitra" w:hint="cs"/>
          <w:b/>
          <w:bCs/>
          <w:sz w:val="20"/>
          <w:szCs w:val="20"/>
          <w:rtl/>
        </w:rPr>
        <w:t>ی</w:t>
      </w:r>
      <w:r w:rsidR="00A14A67">
        <w:rPr>
          <w:rFonts w:cs="B Mitra" w:hint="eastAsia"/>
          <w:b/>
          <w:bCs/>
          <w:sz w:val="20"/>
          <w:szCs w:val="20"/>
          <w:rtl/>
        </w:rPr>
        <w:t>د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پس از مطالعه </w:t>
      </w:r>
      <w:r w:rsidRPr="000F62B8">
        <w:rPr>
          <w:rFonts w:ascii="B Mitra" w:eastAsiaTheme="majorEastAsia" w:hAnsi="B Mitra" w:cs="B Mitra" w:hint="cs"/>
          <w:b/>
          <w:bCs/>
          <w:color w:val="0F0D29" w:themeColor="text1"/>
          <w:sz w:val="18"/>
          <w:szCs w:val="16"/>
          <w:rtl/>
        </w:rPr>
        <w:t>دستورالعمل‌ها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با آگاهی کامل از مقررات صندوق نوآوری و شکوفایی، اقدام به تکمیل و ارسال این فرم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کرده‌ایم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در صورت کسر مدارک یا وجود تناقض در اطلاعات ارائه شده، مسئولیت آن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را بر عهده خواهیم گرفت. به علاوه تعهد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>کلیه اطلاعات مندرج در این کاربرگ به طور صحیح تکمیل شده است. در صورت اثبات خلاف هریک از موارد، صندوق نوآوری و شکوفایی در هر زمانی مختار خواهد بود در جهت حفظ منافع خود اقدامات لازم را به عمل آورد.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66"/>
        <w:gridCol w:w="1598"/>
        <w:gridCol w:w="1562"/>
        <w:gridCol w:w="1599"/>
        <w:gridCol w:w="1563"/>
      </w:tblGrid>
      <w:tr w:rsidR="00202159" w:rsidRPr="000F62B8" w14:paraId="0A0A6D6D" w14:textId="77777777" w:rsidTr="007A2D52">
        <w:trPr>
          <w:trHeight w:val="1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2F29F78B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80A64B0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41C5A1EF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55E21A2D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5E130DB5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1C01BF09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202159" w:rsidRPr="000F62B8" w14:paraId="44E43854" w14:textId="77777777" w:rsidTr="007A2D52">
        <w:trPr>
          <w:trHeight w:val="3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14A81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1.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7A3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DDEC0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2.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4E3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8592BC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3.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DD2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1A55D1F3" w14:textId="77777777" w:rsidTr="007A2D52">
        <w:trPr>
          <w:trHeight w:val="42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51D53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4.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867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2A3085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5.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374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18A9C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6.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3598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68141F51" w14:textId="77777777" w:rsidTr="007A2D52">
        <w:trPr>
          <w:trHeight w:val="4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6426E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7.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2F2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BC024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8.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059C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31100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9.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EA8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466B0203" w14:textId="77777777" w:rsidTr="007A2D52">
        <w:trPr>
          <w:trHeight w:val="30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25910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FB79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2201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5500C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C995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3E5F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DA1CAA" w14:paraId="3439CA56" w14:textId="77777777" w:rsidTr="007A2D52">
        <w:trPr>
          <w:trHeight w:val="24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12390489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نام و نام خانوادگی رابط طرح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306FAE46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تلفن ثابت و همراه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77D773D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ایمیل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35447C3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امضا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1CD32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مهر شرکت</w:t>
            </w:r>
          </w:p>
        </w:tc>
      </w:tr>
      <w:tr w:rsidR="00202159" w:rsidRPr="00DA1CAA" w14:paraId="0B3D6335" w14:textId="77777777" w:rsidTr="007A2D52">
        <w:trPr>
          <w:trHeight w:val="206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14108C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24CB9364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0E23693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77AC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7FEC42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773AC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</w:tbl>
    <w:p w14:paraId="4D1393F0" w14:textId="77777777" w:rsidR="00275D6C" w:rsidRDefault="00275D6C" w:rsidP="0083608A">
      <w:pPr>
        <w:jc w:val="left"/>
        <w:rPr>
          <w:rFonts w:cs="B Nazanin"/>
        </w:rPr>
      </w:pPr>
    </w:p>
    <w:sectPr w:rsidR="00275D6C" w:rsidSect="00DF027C">
      <w:headerReference w:type="default" r:id="rId13"/>
      <w:footerReference w:type="default" r:id="rId14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EB8AE" w14:textId="77777777" w:rsidR="002179E0" w:rsidRDefault="002179E0">
      <w:r>
        <w:separator/>
      </w:r>
    </w:p>
    <w:p w14:paraId="357FBCF5" w14:textId="77777777" w:rsidR="002179E0" w:rsidRDefault="002179E0"/>
  </w:endnote>
  <w:endnote w:type="continuationSeparator" w:id="0">
    <w:p w14:paraId="6B9F30E3" w14:textId="77777777" w:rsidR="002179E0" w:rsidRDefault="002179E0">
      <w:r>
        <w:continuationSeparator/>
      </w:r>
    </w:p>
    <w:p w14:paraId="552366F5" w14:textId="77777777" w:rsidR="002179E0" w:rsidRDefault="002179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931C" w14:textId="77777777" w:rsidR="00ED35CF" w:rsidRDefault="00ED35CF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</w:rPr>
      <w:t>1</w:t>
    </w:r>
    <w:r>
      <w:rPr>
        <w:rStyle w:val="PageNumber"/>
        <w:rtl/>
      </w:rPr>
      <w:fldChar w:fldCharType="end"/>
    </w:r>
  </w:p>
  <w:p w14:paraId="22554D79" w14:textId="77777777" w:rsidR="00ED35CF" w:rsidRDefault="00ED35CF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4D601" w14:textId="77777777" w:rsidR="00ED35CF" w:rsidRPr="008D7B9D" w:rsidRDefault="00ED35CF" w:rsidP="00202159">
    <w:pPr>
      <w:pStyle w:val="Footer"/>
      <w:rPr>
        <w:rFonts w:cs="B Zar"/>
        <w:sz w:val="2"/>
        <w:szCs w:val="2"/>
        <w:rtl/>
      </w:rPr>
    </w:pPr>
    <w:r>
      <w:rPr>
        <w:rFonts w:cs="B Zar" w:hint="cs"/>
        <w:rtl/>
      </w:rPr>
      <w:t xml:space="preserve"> </w:t>
    </w:r>
  </w:p>
  <w:p w14:paraId="3ED2DD13" w14:textId="77777777" w:rsidR="00ED35CF" w:rsidRPr="00F307BC" w:rsidRDefault="00ED35CF" w:rsidP="00202159">
    <w:pPr>
      <w:pStyle w:val="Footer"/>
      <w:rPr>
        <w:rFonts w:cs="B Zar"/>
      </w:rPr>
    </w:pPr>
    <w:r>
      <w:rPr>
        <w:rFonts w:cs="B Zar" w:hint="cs"/>
        <w:rtl/>
      </w:rPr>
      <w:t xml:space="preserve">                                              </w:t>
    </w:r>
    <w:r>
      <w:rPr>
        <w:rFonts w:cs="B Zar"/>
      </w:rPr>
      <w:t xml:space="preserve">     </w:t>
    </w:r>
    <w:r>
      <w:rPr>
        <w:rFonts w:cs="B Zar" w:hint="cs"/>
        <w:rtl/>
      </w:rPr>
      <w:t xml:space="preserve"> </w:t>
    </w:r>
    <w:r>
      <w:rPr>
        <w:rFonts w:cs="B Zar"/>
      </w:rPr>
      <w:t xml:space="preserve">         </w:t>
    </w:r>
    <w:r>
      <w:rPr>
        <w:rFonts w:cs="B Zar" w:hint="cs"/>
        <w:rtl/>
      </w:rPr>
      <w:t xml:space="preserve">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9287" w14:textId="77777777" w:rsidR="00ED35CF" w:rsidRDefault="00ED35CF">
    <w:pPr>
      <w:pStyle w:val="Footer"/>
      <w:rPr>
        <w:rFonts w:cs="B Zar"/>
        <w:rtl/>
      </w:rPr>
    </w:pPr>
    <w:r w:rsidRPr="00E37E0D">
      <w:rPr>
        <w:rFonts w:cs="B Zar" w:hint="cs"/>
        <w:rtl/>
      </w:rPr>
      <w:t>محل مهر شرکت و امضا</w:t>
    </w:r>
    <w:r>
      <w:rPr>
        <w:rFonts w:cs="B Zar" w:hint="cs"/>
        <w:rtl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4A0DBC" w14:textId="090D7314" w:rsidR="00ED35CF" w:rsidRDefault="00ED35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09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00FDB52D" w14:textId="77777777" w:rsidR="00ED35CF" w:rsidRDefault="00ED35CF">
    <w:pPr>
      <w:pStyle w:val="Footer"/>
    </w:pPr>
  </w:p>
  <w:p w14:paraId="201C2497" w14:textId="77777777" w:rsidR="00ED35CF" w:rsidRDefault="00ED35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331A5" w14:textId="77777777" w:rsidR="002179E0" w:rsidRDefault="002179E0">
      <w:r>
        <w:separator/>
      </w:r>
    </w:p>
    <w:p w14:paraId="32848067" w14:textId="77777777" w:rsidR="002179E0" w:rsidRDefault="002179E0"/>
  </w:footnote>
  <w:footnote w:type="continuationSeparator" w:id="0">
    <w:p w14:paraId="2082BFC4" w14:textId="77777777" w:rsidR="002179E0" w:rsidRDefault="002179E0">
      <w:r>
        <w:continuationSeparator/>
      </w:r>
    </w:p>
    <w:p w14:paraId="53039513" w14:textId="77777777" w:rsidR="002179E0" w:rsidRDefault="002179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ED35CF" w14:paraId="50B0BFF8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238F6F62" w14:textId="77777777" w:rsidR="00ED35CF" w:rsidRDefault="00ED35CF">
          <w:pPr>
            <w:pStyle w:val="Header"/>
          </w:pPr>
        </w:p>
      </w:tc>
    </w:tr>
  </w:tbl>
  <w:p w14:paraId="27C15DDE" w14:textId="77777777" w:rsidR="00ED35CF" w:rsidRDefault="00ED35CF" w:rsidP="00D077E9">
    <w:pPr>
      <w:pStyle w:val="Header"/>
    </w:pPr>
  </w:p>
  <w:p w14:paraId="403AE025" w14:textId="77777777" w:rsidR="00ED35CF" w:rsidRDefault="00ED35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B11"/>
    <w:multiLevelType w:val="hybridMultilevel"/>
    <w:tmpl w:val="D74E5D58"/>
    <w:lvl w:ilvl="0" w:tplc="C28C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E7AD3"/>
    <w:multiLevelType w:val="hybridMultilevel"/>
    <w:tmpl w:val="7412676C"/>
    <w:lvl w:ilvl="0" w:tplc="879A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C3E3D"/>
    <w:multiLevelType w:val="multilevel"/>
    <w:tmpl w:val="BB3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925A9"/>
    <w:multiLevelType w:val="hybridMultilevel"/>
    <w:tmpl w:val="DF32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37F97"/>
    <w:multiLevelType w:val="multilevel"/>
    <w:tmpl w:val="126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190866"/>
    <w:multiLevelType w:val="hybridMultilevel"/>
    <w:tmpl w:val="E1A8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F2E95"/>
    <w:multiLevelType w:val="multilevel"/>
    <w:tmpl w:val="9A0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A44B3"/>
    <w:multiLevelType w:val="hybridMultilevel"/>
    <w:tmpl w:val="9F6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B3F57"/>
    <w:multiLevelType w:val="hybridMultilevel"/>
    <w:tmpl w:val="3D32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63B90"/>
    <w:multiLevelType w:val="hybridMultilevel"/>
    <w:tmpl w:val="173A63AE"/>
    <w:lvl w:ilvl="0" w:tplc="A76C5D0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 w15:restartNumberingAfterBreak="0">
    <w:nsid w:val="2C59200F"/>
    <w:multiLevelType w:val="hybridMultilevel"/>
    <w:tmpl w:val="E53E40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F856BA"/>
    <w:multiLevelType w:val="hybridMultilevel"/>
    <w:tmpl w:val="4B009556"/>
    <w:lvl w:ilvl="0" w:tplc="99D0573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D6968"/>
    <w:multiLevelType w:val="hybridMultilevel"/>
    <w:tmpl w:val="F366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725A0"/>
    <w:multiLevelType w:val="hybridMultilevel"/>
    <w:tmpl w:val="595A5D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67174E"/>
    <w:multiLevelType w:val="hybridMultilevel"/>
    <w:tmpl w:val="915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B6D84"/>
    <w:multiLevelType w:val="multilevel"/>
    <w:tmpl w:val="571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AA75E4"/>
    <w:multiLevelType w:val="hybridMultilevel"/>
    <w:tmpl w:val="D48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D4B00"/>
    <w:multiLevelType w:val="hybridMultilevel"/>
    <w:tmpl w:val="18B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04111"/>
    <w:multiLevelType w:val="hybridMultilevel"/>
    <w:tmpl w:val="B96CE438"/>
    <w:lvl w:ilvl="0" w:tplc="2FA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8F62DC"/>
    <w:multiLevelType w:val="multilevel"/>
    <w:tmpl w:val="A5C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5546D1"/>
    <w:multiLevelType w:val="multilevel"/>
    <w:tmpl w:val="211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533C86"/>
    <w:multiLevelType w:val="hybridMultilevel"/>
    <w:tmpl w:val="4A32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4693D"/>
    <w:multiLevelType w:val="multilevel"/>
    <w:tmpl w:val="4A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7F412E"/>
    <w:multiLevelType w:val="multilevel"/>
    <w:tmpl w:val="7E92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0813C1"/>
    <w:multiLevelType w:val="hybridMultilevel"/>
    <w:tmpl w:val="C026EA82"/>
    <w:lvl w:ilvl="0" w:tplc="A162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4003C7"/>
    <w:multiLevelType w:val="multilevel"/>
    <w:tmpl w:val="368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D84C9F"/>
    <w:multiLevelType w:val="multilevel"/>
    <w:tmpl w:val="8BC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BF4601"/>
    <w:multiLevelType w:val="hybridMultilevel"/>
    <w:tmpl w:val="8786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C3FC7"/>
    <w:multiLevelType w:val="multilevel"/>
    <w:tmpl w:val="B62889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D2B5D65"/>
    <w:multiLevelType w:val="multilevel"/>
    <w:tmpl w:val="E3F26D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F2B06D0"/>
    <w:multiLevelType w:val="multilevel"/>
    <w:tmpl w:val="04090025"/>
    <w:lvl w:ilvl="0">
      <w:start w:val="1"/>
      <w:numFmt w:val="decimal"/>
      <w:lvlText w:val="%1"/>
      <w:lvlJc w:val="left"/>
      <w:pPr>
        <w:ind w:left="61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188" w:hanging="1008"/>
      </w:pPr>
    </w:lvl>
    <w:lvl w:ilvl="5">
      <w:start w:val="1"/>
      <w:numFmt w:val="decimal"/>
      <w:lvlText w:val="%1.%2.%3.%4.%5.%6"/>
      <w:lvlJc w:val="left"/>
      <w:pPr>
        <w:ind w:left="1332" w:hanging="1152"/>
      </w:pPr>
    </w:lvl>
    <w:lvl w:ilvl="6">
      <w:start w:val="1"/>
      <w:numFmt w:val="decimal"/>
      <w:lvlText w:val="%1.%2.%3.%4.%5.%6.%7"/>
      <w:lvlJc w:val="left"/>
      <w:pPr>
        <w:ind w:left="1476" w:hanging="1296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764" w:hanging="1584"/>
      </w:pPr>
    </w:lvl>
  </w:abstractNum>
  <w:abstractNum w:abstractNumId="32" w15:restartNumberingAfterBreak="0">
    <w:nsid w:val="70B34857"/>
    <w:multiLevelType w:val="multilevel"/>
    <w:tmpl w:val="EF4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424487"/>
    <w:multiLevelType w:val="hybridMultilevel"/>
    <w:tmpl w:val="4E14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359F0"/>
    <w:multiLevelType w:val="hybridMultilevel"/>
    <w:tmpl w:val="2A9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D6D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C337EED"/>
    <w:multiLevelType w:val="multilevel"/>
    <w:tmpl w:val="27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F061B3"/>
    <w:multiLevelType w:val="multilevel"/>
    <w:tmpl w:val="D1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26"/>
  </w:num>
  <w:num w:numId="4">
    <w:abstractNumId w:val="23"/>
  </w:num>
  <w:num w:numId="5">
    <w:abstractNumId w:val="36"/>
  </w:num>
  <w:num w:numId="6">
    <w:abstractNumId w:val="15"/>
  </w:num>
  <w:num w:numId="7">
    <w:abstractNumId w:val="32"/>
  </w:num>
  <w:num w:numId="8">
    <w:abstractNumId w:val="37"/>
  </w:num>
  <w:num w:numId="9">
    <w:abstractNumId w:val="2"/>
  </w:num>
  <w:num w:numId="10">
    <w:abstractNumId w:val="27"/>
  </w:num>
  <w:num w:numId="11">
    <w:abstractNumId w:val="4"/>
  </w:num>
  <w:num w:numId="12">
    <w:abstractNumId w:val="20"/>
  </w:num>
  <w:num w:numId="13">
    <w:abstractNumId w:val="25"/>
  </w:num>
  <w:num w:numId="14">
    <w:abstractNumId w:val="22"/>
  </w:num>
  <w:num w:numId="15">
    <w:abstractNumId w:val="24"/>
  </w:num>
  <w:num w:numId="16">
    <w:abstractNumId w:val="1"/>
  </w:num>
  <w:num w:numId="17">
    <w:abstractNumId w:val="18"/>
  </w:num>
  <w:num w:numId="18">
    <w:abstractNumId w:val="0"/>
  </w:num>
  <w:num w:numId="19">
    <w:abstractNumId w:val="12"/>
  </w:num>
  <w:num w:numId="20">
    <w:abstractNumId w:val="30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6"/>
  </w:num>
  <w:num w:numId="24">
    <w:abstractNumId w:val="8"/>
  </w:num>
  <w:num w:numId="25">
    <w:abstractNumId w:val="21"/>
  </w:num>
  <w:num w:numId="26">
    <w:abstractNumId w:val="34"/>
  </w:num>
  <w:num w:numId="27">
    <w:abstractNumId w:val="7"/>
  </w:num>
  <w:num w:numId="28">
    <w:abstractNumId w:val="14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9"/>
  </w:num>
  <w:num w:numId="32">
    <w:abstractNumId w:val="31"/>
  </w:num>
  <w:num w:numId="33">
    <w:abstractNumId w:val="35"/>
  </w:num>
  <w:num w:numId="34">
    <w:abstractNumId w:val="3"/>
  </w:num>
  <w:num w:numId="35">
    <w:abstractNumId w:val="28"/>
  </w:num>
  <w:num w:numId="36">
    <w:abstractNumId w:val="17"/>
  </w:num>
  <w:num w:numId="37">
    <w:abstractNumId w:val="29"/>
  </w:num>
  <w:num w:numId="38">
    <w:abstractNumId w:val="10"/>
  </w:num>
  <w:num w:numId="39">
    <w:abstractNumId w:val="13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4B6"/>
    <w:rsid w:val="00006B21"/>
    <w:rsid w:val="00017AA4"/>
    <w:rsid w:val="0002482E"/>
    <w:rsid w:val="00043B54"/>
    <w:rsid w:val="00050324"/>
    <w:rsid w:val="000818FB"/>
    <w:rsid w:val="000A0150"/>
    <w:rsid w:val="000A07C0"/>
    <w:rsid w:val="000B61B4"/>
    <w:rsid w:val="000E63C9"/>
    <w:rsid w:val="000E6A9C"/>
    <w:rsid w:val="000F2DEB"/>
    <w:rsid w:val="000F62B8"/>
    <w:rsid w:val="00101A13"/>
    <w:rsid w:val="00130E9D"/>
    <w:rsid w:val="00131BDA"/>
    <w:rsid w:val="00137CE3"/>
    <w:rsid w:val="001420D1"/>
    <w:rsid w:val="00142307"/>
    <w:rsid w:val="00146FD6"/>
    <w:rsid w:val="00150A6D"/>
    <w:rsid w:val="00151DA5"/>
    <w:rsid w:val="0015444C"/>
    <w:rsid w:val="00156556"/>
    <w:rsid w:val="00172702"/>
    <w:rsid w:val="0017482A"/>
    <w:rsid w:val="00185B35"/>
    <w:rsid w:val="00190A2B"/>
    <w:rsid w:val="00197FB8"/>
    <w:rsid w:val="001A5560"/>
    <w:rsid w:val="001E71D4"/>
    <w:rsid w:val="001F2BC8"/>
    <w:rsid w:val="001F3265"/>
    <w:rsid w:val="001F5F6B"/>
    <w:rsid w:val="00202159"/>
    <w:rsid w:val="0021446E"/>
    <w:rsid w:val="002179E0"/>
    <w:rsid w:val="00243EBC"/>
    <w:rsid w:val="00245D00"/>
    <w:rsid w:val="00246A35"/>
    <w:rsid w:val="0026740E"/>
    <w:rsid w:val="00275D6C"/>
    <w:rsid w:val="00284348"/>
    <w:rsid w:val="002C45CA"/>
    <w:rsid w:val="002E4B73"/>
    <w:rsid w:val="002F51F5"/>
    <w:rsid w:val="00303094"/>
    <w:rsid w:val="00312137"/>
    <w:rsid w:val="00317BF4"/>
    <w:rsid w:val="00327263"/>
    <w:rsid w:val="00330359"/>
    <w:rsid w:val="00336434"/>
    <w:rsid w:val="0033762F"/>
    <w:rsid w:val="00366C7E"/>
    <w:rsid w:val="00381CDF"/>
    <w:rsid w:val="00384EA3"/>
    <w:rsid w:val="003902FE"/>
    <w:rsid w:val="00391146"/>
    <w:rsid w:val="003A39A1"/>
    <w:rsid w:val="003B18EE"/>
    <w:rsid w:val="003C2191"/>
    <w:rsid w:val="003C34F3"/>
    <w:rsid w:val="003C5F94"/>
    <w:rsid w:val="003C6790"/>
    <w:rsid w:val="003D3863"/>
    <w:rsid w:val="003F13CA"/>
    <w:rsid w:val="00400139"/>
    <w:rsid w:val="004110DE"/>
    <w:rsid w:val="00432904"/>
    <w:rsid w:val="004352C5"/>
    <w:rsid w:val="0044085A"/>
    <w:rsid w:val="00463B5D"/>
    <w:rsid w:val="004645D8"/>
    <w:rsid w:val="0046613F"/>
    <w:rsid w:val="00480831"/>
    <w:rsid w:val="00486133"/>
    <w:rsid w:val="004B106C"/>
    <w:rsid w:val="004B21A5"/>
    <w:rsid w:val="004B6AFD"/>
    <w:rsid w:val="004E1F94"/>
    <w:rsid w:val="005037F0"/>
    <w:rsid w:val="0051363D"/>
    <w:rsid w:val="00516A86"/>
    <w:rsid w:val="00523200"/>
    <w:rsid w:val="00523B4E"/>
    <w:rsid w:val="005275F6"/>
    <w:rsid w:val="005346C7"/>
    <w:rsid w:val="00535D91"/>
    <w:rsid w:val="00541623"/>
    <w:rsid w:val="00572102"/>
    <w:rsid w:val="005B011F"/>
    <w:rsid w:val="005B4DAB"/>
    <w:rsid w:val="005D699E"/>
    <w:rsid w:val="005E122D"/>
    <w:rsid w:val="005E64E1"/>
    <w:rsid w:val="005F01D6"/>
    <w:rsid w:val="005F1BB0"/>
    <w:rsid w:val="006016DA"/>
    <w:rsid w:val="00640810"/>
    <w:rsid w:val="0064790C"/>
    <w:rsid w:val="0065683C"/>
    <w:rsid w:val="00656C4D"/>
    <w:rsid w:val="006649F6"/>
    <w:rsid w:val="00670AB6"/>
    <w:rsid w:val="00672ABB"/>
    <w:rsid w:val="006736A7"/>
    <w:rsid w:val="00682117"/>
    <w:rsid w:val="006A2C13"/>
    <w:rsid w:val="006A7875"/>
    <w:rsid w:val="006C53C2"/>
    <w:rsid w:val="006D3994"/>
    <w:rsid w:val="006E5716"/>
    <w:rsid w:val="007302B3"/>
    <w:rsid w:val="00730733"/>
    <w:rsid w:val="00730E3A"/>
    <w:rsid w:val="00730FDB"/>
    <w:rsid w:val="00733459"/>
    <w:rsid w:val="00736AAF"/>
    <w:rsid w:val="007418D1"/>
    <w:rsid w:val="00742146"/>
    <w:rsid w:val="00753334"/>
    <w:rsid w:val="0075632B"/>
    <w:rsid w:val="00765B2A"/>
    <w:rsid w:val="007663DC"/>
    <w:rsid w:val="0078047A"/>
    <w:rsid w:val="00783A34"/>
    <w:rsid w:val="00791AD6"/>
    <w:rsid w:val="007A2D52"/>
    <w:rsid w:val="007C6B52"/>
    <w:rsid w:val="007D16C5"/>
    <w:rsid w:val="007F3028"/>
    <w:rsid w:val="008012C4"/>
    <w:rsid w:val="0081540D"/>
    <w:rsid w:val="00817460"/>
    <w:rsid w:val="0083608A"/>
    <w:rsid w:val="00837885"/>
    <w:rsid w:val="008612CF"/>
    <w:rsid w:val="00862FE4"/>
    <w:rsid w:val="0086389A"/>
    <w:rsid w:val="0087605E"/>
    <w:rsid w:val="008861B9"/>
    <w:rsid w:val="008B1FEE"/>
    <w:rsid w:val="008B4BB7"/>
    <w:rsid w:val="008C4F58"/>
    <w:rsid w:val="008D16A8"/>
    <w:rsid w:val="008D440F"/>
    <w:rsid w:val="00903C32"/>
    <w:rsid w:val="00911E12"/>
    <w:rsid w:val="00916B16"/>
    <w:rsid w:val="009173B9"/>
    <w:rsid w:val="00932717"/>
    <w:rsid w:val="0093335D"/>
    <w:rsid w:val="00935790"/>
    <w:rsid w:val="0093613E"/>
    <w:rsid w:val="00943026"/>
    <w:rsid w:val="00950FD3"/>
    <w:rsid w:val="00966B81"/>
    <w:rsid w:val="009715CA"/>
    <w:rsid w:val="00986BAA"/>
    <w:rsid w:val="00996BA3"/>
    <w:rsid w:val="009C5DFB"/>
    <w:rsid w:val="009C7720"/>
    <w:rsid w:val="009E67B6"/>
    <w:rsid w:val="009F061D"/>
    <w:rsid w:val="009F3A8C"/>
    <w:rsid w:val="00A06B55"/>
    <w:rsid w:val="00A143C3"/>
    <w:rsid w:val="00A14A67"/>
    <w:rsid w:val="00A23AFA"/>
    <w:rsid w:val="00A31B3E"/>
    <w:rsid w:val="00A45567"/>
    <w:rsid w:val="00A4563D"/>
    <w:rsid w:val="00A4750C"/>
    <w:rsid w:val="00A47FDA"/>
    <w:rsid w:val="00A532F3"/>
    <w:rsid w:val="00A54318"/>
    <w:rsid w:val="00A7173A"/>
    <w:rsid w:val="00A81244"/>
    <w:rsid w:val="00A82CA9"/>
    <w:rsid w:val="00A8489E"/>
    <w:rsid w:val="00AC29F3"/>
    <w:rsid w:val="00AF4D71"/>
    <w:rsid w:val="00B231E5"/>
    <w:rsid w:val="00B24C36"/>
    <w:rsid w:val="00B515F5"/>
    <w:rsid w:val="00B66ABF"/>
    <w:rsid w:val="00B758DE"/>
    <w:rsid w:val="00B75FE3"/>
    <w:rsid w:val="00B942FD"/>
    <w:rsid w:val="00BB3E68"/>
    <w:rsid w:val="00BD1E3E"/>
    <w:rsid w:val="00BE78A5"/>
    <w:rsid w:val="00BF5C44"/>
    <w:rsid w:val="00C02129"/>
    <w:rsid w:val="00C02B87"/>
    <w:rsid w:val="00C15393"/>
    <w:rsid w:val="00C22F84"/>
    <w:rsid w:val="00C4086D"/>
    <w:rsid w:val="00C57C41"/>
    <w:rsid w:val="00C82227"/>
    <w:rsid w:val="00C8391C"/>
    <w:rsid w:val="00CA1896"/>
    <w:rsid w:val="00CA320B"/>
    <w:rsid w:val="00CB2208"/>
    <w:rsid w:val="00CB257F"/>
    <w:rsid w:val="00CB2E46"/>
    <w:rsid w:val="00CB48C1"/>
    <w:rsid w:val="00CB5B28"/>
    <w:rsid w:val="00CD6592"/>
    <w:rsid w:val="00CE0120"/>
    <w:rsid w:val="00CF23B2"/>
    <w:rsid w:val="00CF5371"/>
    <w:rsid w:val="00D00209"/>
    <w:rsid w:val="00D0323A"/>
    <w:rsid w:val="00D0559F"/>
    <w:rsid w:val="00D070F7"/>
    <w:rsid w:val="00D077E9"/>
    <w:rsid w:val="00D150E6"/>
    <w:rsid w:val="00D40CDA"/>
    <w:rsid w:val="00D42CB7"/>
    <w:rsid w:val="00D468C9"/>
    <w:rsid w:val="00D5413D"/>
    <w:rsid w:val="00D55FA3"/>
    <w:rsid w:val="00D570A9"/>
    <w:rsid w:val="00D70D02"/>
    <w:rsid w:val="00D753D8"/>
    <w:rsid w:val="00D770C7"/>
    <w:rsid w:val="00D80311"/>
    <w:rsid w:val="00D86945"/>
    <w:rsid w:val="00D90290"/>
    <w:rsid w:val="00D975C0"/>
    <w:rsid w:val="00DA331C"/>
    <w:rsid w:val="00DA71F4"/>
    <w:rsid w:val="00DC24B6"/>
    <w:rsid w:val="00DC4C92"/>
    <w:rsid w:val="00DD152F"/>
    <w:rsid w:val="00DE213F"/>
    <w:rsid w:val="00DE7A7D"/>
    <w:rsid w:val="00DF027C"/>
    <w:rsid w:val="00DF0F51"/>
    <w:rsid w:val="00DF36EC"/>
    <w:rsid w:val="00DF552E"/>
    <w:rsid w:val="00E00A32"/>
    <w:rsid w:val="00E01E14"/>
    <w:rsid w:val="00E22ACD"/>
    <w:rsid w:val="00E5236E"/>
    <w:rsid w:val="00E57478"/>
    <w:rsid w:val="00E620B0"/>
    <w:rsid w:val="00E71BFB"/>
    <w:rsid w:val="00E81B40"/>
    <w:rsid w:val="00E86B5C"/>
    <w:rsid w:val="00EB15F5"/>
    <w:rsid w:val="00ED270B"/>
    <w:rsid w:val="00ED35CF"/>
    <w:rsid w:val="00ED5A62"/>
    <w:rsid w:val="00EF120D"/>
    <w:rsid w:val="00EF3466"/>
    <w:rsid w:val="00EF555B"/>
    <w:rsid w:val="00EF7D86"/>
    <w:rsid w:val="00F027BB"/>
    <w:rsid w:val="00F076AF"/>
    <w:rsid w:val="00F11DCF"/>
    <w:rsid w:val="00F123B1"/>
    <w:rsid w:val="00F162EA"/>
    <w:rsid w:val="00F42E87"/>
    <w:rsid w:val="00F52D27"/>
    <w:rsid w:val="00F6597D"/>
    <w:rsid w:val="00F82DD3"/>
    <w:rsid w:val="00F83527"/>
    <w:rsid w:val="00FA2CB9"/>
    <w:rsid w:val="00FB05F7"/>
    <w:rsid w:val="00FC62A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64562"/>
  <w15:docId w15:val="{ED077F94-3972-4991-8B58-7528540A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133"/>
    <w:pPr>
      <w:bidi/>
      <w:spacing w:after="0" w:line="240" w:lineRule="auto"/>
      <w:ind w:left="432"/>
      <w:jc w:val="both"/>
    </w:pPr>
    <w:rPr>
      <w:rFonts w:ascii="B Mitra" w:eastAsiaTheme="minorEastAsia" w:hAnsi="B Mitra" w:cs="B Mitra"/>
      <w:b/>
      <w:color w:val="0F0D29" w:themeColor="text1"/>
    </w:rPr>
  </w:style>
  <w:style w:type="paragraph" w:styleId="Heading1">
    <w:name w:val="heading 1"/>
    <w:basedOn w:val="Normal"/>
    <w:link w:val="Heading1Char"/>
    <w:uiPriority w:val="4"/>
    <w:qFormat/>
    <w:rsid w:val="00730FDB"/>
    <w:pPr>
      <w:keepNext/>
      <w:numPr>
        <w:numId w:val="37"/>
      </w:numPr>
      <w:spacing w:before="240" w:after="60"/>
      <w:jc w:val="left"/>
      <w:outlineLvl w:val="0"/>
    </w:pPr>
    <w:rPr>
      <w:rFonts w:eastAsiaTheme="majorEastAsia"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4"/>
    <w:qFormat/>
    <w:rsid w:val="00F82DD3"/>
    <w:pPr>
      <w:keepNext/>
      <w:numPr>
        <w:ilvl w:val="1"/>
        <w:numId w:val="37"/>
      </w:numPr>
      <w:tabs>
        <w:tab w:val="right" w:pos="282"/>
        <w:tab w:val="right" w:pos="424"/>
      </w:tabs>
      <w:spacing w:line="276" w:lineRule="auto"/>
      <w:jc w:val="left"/>
      <w:outlineLvl w:val="1"/>
    </w:pPr>
    <w:rPr>
      <w:rFonts w:eastAsiaTheme="majorEastAsia"/>
      <w:b w:val="0"/>
      <w:bCs/>
      <w:sz w:val="22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663DC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/>
      <w:color w:val="012639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02159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02159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0215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0215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0215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0215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730FDB"/>
    <w:rPr>
      <w:rFonts w:ascii="B Mitra" w:eastAsiaTheme="majorEastAsia" w:hAnsi="B Mitra" w:cs="B Mitra"/>
      <w:b/>
      <w:bCs/>
      <w:color w:val="0F0D29" w:themeColor="text1"/>
      <w:kern w:val="28"/>
      <w:sz w:val="28"/>
      <w:szCs w:val="28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F82DD3"/>
    <w:rPr>
      <w:rFonts w:ascii="B Mitra" w:eastAsiaTheme="majorEastAsia" w:hAnsi="B Mitra" w:cs="B Mitra"/>
      <w:bCs/>
      <w:color w:val="0F0D29" w:themeColor="text1"/>
      <w:sz w:val="22"/>
      <w:szCs w:val="20"/>
      <w:lang w:bidi="fa-IR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7173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color w:val="auto"/>
    </w:rPr>
  </w:style>
  <w:style w:type="character" w:styleId="Strong">
    <w:name w:val="Strong"/>
    <w:basedOn w:val="DefaultParagraphFont"/>
    <w:uiPriority w:val="22"/>
    <w:qFormat/>
    <w:rsid w:val="00A7173A"/>
    <w:rPr>
      <w:b/>
      <w:bCs/>
    </w:rPr>
  </w:style>
  <w:style w:type="paragraph" w:styleId="ListParagraph">
    <w:name w:val="List Paragraph"/>
    <w:aliases w:val="saber List Paragraph,بولت پاراگراف,List Paragraph2"/>
    <w:basedOn w:val="Normal"/>
    <w:link w:val="ListParagraphChar"/>
    <w:uiPriority w:val="1"/>
    <w:unhideWhenUsed/>
    <w:qFormat/>
    <w:rsid w:val="006016DA"/>
    <w:pPr>
      <w:ind w:left="1440"/>
      <w:contextualSpacing/>
    </w:pPr>
  </w:style>
  <w:style w:type="paragraph" w:customStyle="1" w:styleId="table">
    <w:name w:val="table"/>
    <w:basedOn w:val="Normal"/>
    <w:link w:val="tableChar"/>
    <w:autoRedefine/>
    <w:qFormat/>
    <w:rsid w:val="00486133"/>
    <w:pPr>
      <w:bidi w:val="0"/>
      <w:spacing w:after="200"/>
      <w:jc w:val="right"/>
    </w:pPr>
    <w:rPr>
      <w:b w:val="0"/>
      <w:bCs/>
    </w:rPr>
  </w:style>
  <w:style w:type="character" w:customStyle="1" w:styleId="tableChar">
    <w:name w:val="table Char"/>
    <w:basedOn w:val="DefaultParagraphFont"/>
    <w:link w:val="table"/>
    <w:rsid w:val="00486133"/>
    <w:rPr>
      <w:rFonts w:ascii="B Mitra" w:eastAsiaTheme="minorEastAsia" w:hAnsi="B Mitra" w:cs="B Mitra"/>
      <w:bCs/>
      <w:color w:val="0F0D29" w:themeColor="text1"/>
    </w:rPr>
  </w:style>
  <w:style w:type="character" w:styleId="PageNumber">
    <w:name w:val="page number"/>
    <w:rsid w:val="00202159"/>
  </w:style>
  <w:style w:type="paragraph" w:customStyle="1" w:styleId="normal-que">
    <w:name w:val="normal-que"/>
    <w:basedOn w:val="Normal"/>
    <w:link w:val="normal-queChar"/>
    <w:qFormat/>
    <w:rsid w:val="00202159"/>
    <w:pPr>
      <w:ind w:left="0"/>
    </w:pPr>
    <w:rPr>
      <w:rFonts w:ascii="Arial" w:eastAsia="Calibri" w:hAnsi="Arial" w:cs="B Nazanin"/>
      <w:b w:val="0"/>
      <w:color w:val="000000"/>
      <w:sz w:val="16"/>
      <w:szCs w:val="22"/>
      <w:lang w:bidi="fa-IR"/>
    </w:rPr>
  </w:style>
  <w:style w:type="character" w:customStyle="1" w:styleId="normal-queChar">
    <w:name w:val="normal-que Char"/>
    <w:link w:val="normal-que"/>
    <w:rsid w:val="00202159"/>
    <w:rPr>
      <w:rFonts w:ascii="Arial" w:eastAsia="Calibri" w:hAnsi="Arial" w:cs="B Nazanin"/>
      <w:color w:val="000000"/>
      <w:sz w:val="16"/>
      <w:szCs w:val="22"/>
      <w:lang w:bidi="fa-IR"/>
    </w:rPr>
  </w:style>
  <w:style w:type="character" w:customStyle="1" w:styleId="ListParagraphChar">
    <w:name w:val="List Paragraph Char"/>
    <w:aliases w:val="saber List Paragraph Char,بولت پاراگراف Char,List Paragraph2 Char"/>
    <w:link w:val="ListParagraph"/>
    <w:uiPriority w:val="1"/>
    <w:rsid w:val="00202159"/>
    <w:rPr>
      <w:rFonts w:ascii="B Mitra" w:eastAsiaTheme="minorEastAsia" w:hAnsi="B Mitra" w:cs="B Mitra"/>
      <w:b/>
      <w:color w:val="0F0D29" w:themeColor="text1"/>
    </w:rPr>
  </w:style>
  <w:style w:type="paragraph" w:styleId="NoSpacing">
    <w:name w:val="No Spacing"/>
    <w:uiPriority w:val="1"/>
    <w:qFormat/>
    <w:rsid w:val="0020215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5"/>
    <w:rsid w:val="007663DC"/>
    <w:rPr>
      <w:rFonts w:asciiTheme="majorHAnsi" w:eastAsiaTheme="majorEastAsia" w:hAnsiTheme="majorHAnsi" w:cs="B Mitra"/>
      <w:b/>
      <w:color w:val="01263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3A5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02159"/>
    <w:rPr>
      <w:rFonts w:asciiTheme="majorHAnsi" w:eastAsiaTheme="majorEastAsia" w:hAnsiTheme="majorHAnsi" w:cstheme="majorBidi"/>
      <w:b/>
      <w:color w:val="013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02159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26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02159"/>
    <w:rPr>
      <w:rFonts w:asciiTheme="majorHAnsi" w:eastAsiaTheme="majorEastAsia" w:hAnsiTheme="majorHAnsi" w:cstheme="majorBidi"/>
      <w:b/>
      <w:color w:val="221D5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221D5D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B66ABF"/>
    <w:pPr>
      <w:ind w:left="0"/>
    </w:pPr>
    <w:rPr>
      <w:rFonts w:ascii="Times New Roman" w:eastAsia="Times New Roman" w:hAnsi="Times New Roman" w:cs="B Yagut"/>
      <w:b w:val="0"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B66ABF"/>
    <w:rPr>
      <w:rFonts w:ascii="Times New Roman" w:eastAsia="Times New Roman" w:hAnsi="Times New Roman" w:cs="B Yagut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16A8"/>
    <w:rPr>
      <w:color w:val="3592C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Ahmari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9B8D34CF204440BF4C17D25930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F240-C871-44F1-A6A1-AC4AC397C0D3}"/>
      </w:docPartPr>
      <w:docPartBody>
        <w:p w:rsidR="00AC3870" w:rsidRDefault="00317510" w:rsidP="00317510">
          <w:pPr>
            <w:pStyle w:val="4C9B8D34CF204440BF4C17D259309376"/>
          </w:pPr>
          <w:r>
            <w:t>COMPANY NAME</w:t>
          </w:r>
        </w:p>
      </w:docPartBody>
    </w:docPart>
    <w:docPart>
      <w:docPartPr>
        <w:name w:val="41AE886C399948F68103B7A3131C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0D76-6872-43F8-AB7C-1CCBD690E08D}"/>
      </w:docPartPr>
      <w:docPartBody>
        <w:p w:rsidR="00EB4D71" w:rsidRDefault="00C241CB" w:rsidP="00C241CB">
          <w:pPr>
            <w:pStyle w:val="41AE886C399948F68103B7A3131CF7A8"/>
          </w:pPr>
          <w:r w:rsidRPr="006D55F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510"/>
    <w:rsid w:val="00000AAE"/>
    <w:rsid w:val="00041056"/>
    <w:rsid w:val="00093B97"/>
    <w:rsid w:val="000B6816"/>
    <w:rsid w:val="000D4837"/>
    <w:rsid w:val="000F615B"/>
    <w:rsid w:val="001440CB"/>
    <w:rsid w:val="001904D8"/>
    <w:rsid w:val="001A7E72"/>
    <w:rsid w:val="00317510"/>
    <w:rsid w:val="003246C7"/>
    <w:rsid w:val="00392D88"/>
    <w:rsid w:val="003A6366"/>
    <w:rsid w:val="003A670F"/>
    <w:rsid w:val="003C4302"/>
    <w:rsid w:val="003E34AB"/>
    <w:rsid w:val="003F13D3"/>
    <w:rsid w:val="00481A47"/>
    <w:rsid w:val="005663F1"/>
    <w:rsid w:val="00566A98"/>
    <w:rsid w:val="005C2B28"/>
    <w:rsid w:val="005C52E6"/>
    <w:rsid w:val="006B67A5"/>
    <w:rsid w:val="006C6E74"/>
    <w:rsid w:val="006D13C5"/>
    <w:rsid w:val="006D49AA"/>
    <w:rsid w:val="00702DE3"/>
    <w:rsid w:val="007679DA"/>
    <w:rsid w:val="00776573"/>
    <w:rsid w:val="008A2A21"/>
    <w:rsid w:val="00934304"/>
    <w:rsid w:val="0094181B"/>
    <w:rsid w:val="00974280"/>
    <w:rsid w:val="009E0D6E"/>
    <w:rsid w:val="00A233B4"/>
    <w:rsid w:val="00A521F5"/>
    <w:rsid w:val="00AC3870"/>
    <w:rsid w:val="00B106D6"/>
    <w:rsid w:val="00B1253B"/>
    <w:rsid w:val="00B93845"/>
    <w:rsid w:val="00C241CB"/>
    <w:rsid w:val="00C636B7"/>
    <w:rsid w:val="00C65AC2"/>
    <w:rsid w:val="00CD6897"/>
    <w:rsid w:val="00DA380A"/>
    <w:rsid w:val="00E267BC"/>
    <w:rsid w:val="00EA1313"/>
    <w:rsid w:val="00EB4D71"/>
    <w:rsid w:val="00EC6446"/>
    <w:rsid w:val="00EF499A"/>
    <w:rsid w:val="00EF4B8F"/>
    <w:rsid w:val="00F2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317510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317510"/>
    <w:rPr>
      <w:caps/>
      <w:color w:val="44546A" w:themeColor="text2"/>
      <w:spacing w:val="20"/>
      <w:sz w:val="32"/>
    </w:rPr>
  </w:style>
  <w:style w:type="paragraph" w:customStyle="1" w:styleId="4C9B8D34CF204440BF4C17D259309376">
    <w:name w:val="4C9B8D34CF204440BF4C17D259309376"/>
    <w:rsid w:val="00317510"/>
  </w:style>
  <w:style w:type="character" w:styleId="PlaceholderText">
    <w:name w:val="Placeholder Text"/>
    <w:basedOn w:val="DefaultParagraphFont"/>
    <w:uiPriority w:val="99"/>
    <w:semiHidden/>
    <w:rsid w:val="00C241CB"/>
    <w:rPr>
      <w:color w:val="808080"/>
    </w:rPr>
  </w:style>
  <w:style w:type="paragraph" w:customStyle="1" w:styleId="41AE886C399948F68103B7A3131CF7A8">
    <w:name w:val="41AE886C399948F68103B7A3131CF7A8"/>
    <w:rsid w:val="00C2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6F11F-8FF9-4F1E-8991-00FF1736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5</TotalTime>
  <Pages>1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پیشنهاد اجرای طرح تحقیق (پروپوزال)</vt:lpstr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پیشنهاد اجرای طرح تحقیق (پروپوزال)</dc:title>
  <dc:creator>Nasrin Solhkhah</dc:creator>
  <cp:lastModifiedBy>Zeinab</cp:lastModifiedBy>
  <cp:revision>4</cp:revision>
  <cp:lastPrinted>2020-06-02T04:49:00Z</cp:lastPrinted>
  <dcterms:created xsi:type="dcterms:W3CDTF">2021-08-09T04:53:00Z</dcterms:created>
  <dcterms:modified xsi:type="dcterms:W3CDTF">2021-08-09T04:57:00Z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