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0A6053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27E9FB1" w14:textId="77777777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 توسعه</w:t>
            </w:r>
          </w:p>
          <w:p w14:paraId="1EC10013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0A6053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35418AD1" w:rsidR="004626F3" w:rsidRPr="004626F3" w:rsidRDefault="004626F3" w:rsidP="0051587E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E12B19">
        <w:rPr>
          <w:rFonts w:cs="B Nazanin" w:hint="cs"/>
          <w:color w:val="auto"/>
          <w:sz w:val="28"/>
          <w:szCs w:val="26"/>
          <w:rtl/>
        </w:rPr>
        <w:t>5 مرداد 1400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7C7CF39B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88398543 و 88398563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105A62" w:rsidRPr="003F13CA" w14:paraId="63CEAF76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EC40E4F" w14:textId="100947D7" w:rsidR="00105A62" w:rsidRDefault="009E1458" w:rsidP="00EE2F22">
            <w:pPr>
              <w:spacing w:after="160" w:line="276" w:lineRule="auto"/>
              <w:ind w:left="0"/>
              <w:contextualSpacing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امکان دسترس</w:t>
            </w:r>
            <w:r w:rsidRPr="009E1458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نامحدود به پا</w:t>
            </w:r>
            <w:r w:rsidRPr="009E1458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یگاه</w:t>
            </w: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جستجو اختراعات ب</w:t>
            </w:r>
            <w:r w:rsidRPr="009E1458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ین‌المللی</w:t>
            </w:r>
            <w:r w:rsidRPr="00EE2F22">
              <w:rPr>
                <w:rFonts w:ascii="Calibri" w:eastAsia="Calibri" w:hAnsi="Calibri" w:cs="B Nazanin"/>
                <w:b w:val="0"/>
                <w:color w:val="000000"/>
                <w:sz w:val="18"/>
                <w:szCs w:val="22"/>
                <w:rtl/>
                <w:lang w:bidi="fa-IR"/>
              </w:rPr>
              <w:t xml:space="preserve"> </w:t>
            </w:r>
            <w:r w:rsidR="00EE2F22" w:rsidRPr="00EE2F22">
              <w:rPr>
                <w:rFonts w:ascii="Calibri" w:eastAsia="Calibri" w:hAnsi="Calibri" w:cs="B Nazanin" w:hint="cs"/>
                <w:b w:val="0"/>
                <w:color w:val="000000"/>
                <w:sz w:val="18"/>
                <w:szCs w:val="22"/>
                <w:rtl/>
                <w:lang w:bidi="fa-IR"/>
              </w:rPr>
              <w:t>(</w:t>
            </w:r>
            <w:r w:rsidRPr="00EE2F22">
              <w:rPr>
                <w:rFonts w:ascii="Calibri" w:eastAsia="Calibri" w:hAnsi="Calibri" w:cs="B Nazanin"/>
                <w:b w:val="0"/>
                <w:color w:val="000000"/>
                <w:sz w:val="18"/>
                <w:szCs w:val="22"/>
                <w:rtl/>
                <w:lang w:bidi="fa-IR"/>
              </w:rPr>
              <w:t>شامل اطلاعات اختراع کشورها</w:t>
            </w:r>
            <w:r w:rsidRPr="00EE2F22">
              <w:rPr>
                <w:rFonts w:ascii="Calibri" w:eastAsia="Calibri" w:hAnsi="Calibri" w:cs="B Nazanin" w:hint="cs"/>
                <w:b w:val="0"/>
                <w:color w:val="000000"/>
                <w:sz w:val="18"/>
                <w:szCs w:val="22"/>
                <w:rtl/>
                <w:lang w:bidi="fa-IR"/>
              </w:rPr>
              <w:t>ی</w:t>
            </w:r>
            <w:r w:rsidRPr="00EE2F22">
              <w:rPr>
                <w:rFonts w:ascii="Calibri" w:eastAsia="Calibri" w:hAnsi="Calibri" w:cs="B Nazanin"/>
                <w:b w:val="0"/>
                <w:color w:val="000000"/>
                <w:sz w:val="18"/>
                <w:szCs w:val="22"/>
                <w:rtl/>
                <w:lang w:bidi="fa-IR"/>
              </w:rPr>
              <w:t xml:space="preserve"> امر</w:t>
            </w:r>
            <w:r w:rsidRPr="00EE2F22">
              <w:rPr>
                <w:rFonts w:ascii="Calibri" w:eastAsia="Calibri" w:hAnsi="Calibri" w:cs="B Nazanin" w:hint="cs"/>
                <w:b w:val="0"/>
                <w:color w:val="000000"/>
                <w:sz w:val="18"/>
                <w:szCs w:val="22"/>
                <w:rtl/>
                <w:lang w:bidi="fa-IR"/>
              </w:rPr>
              <w:t>یکا،</w:t>
            </w:r>
            <w:r w:rsidRPr="00EE2F22">
              <w:rPr>
                <w:rFonts w:ascii="Calibri" w:eastAsia="Calibri" w:hAnsi="Calibri" w:cs="B Nazanin"/>
                <w:b w:val="0"/>
                <w:color w:val="000000"/>
                <w:sz w:val="18"/>
                <w:szCs w:val="22"/>
                <w:rtl/>
                <w:lang w:bidi="fa-IR"/>
              </w:rPr>
              <w:t xml:space="preserve"> اتحاد</w:t>
            </w:r>
            <w:r w:rsidRPr="00EE2F22">
              <w:rPr>
                <w:rFonts w:ascii="Calibri" w:eastAsia="Calibri" w:hAnsi="Calibri" w:cs="B Nazanin" w:hint="cs"/>
                <w:b w:val="0"/>
                <w:color w:val="000000"/>
                <w:sz w:val="18"/>
                <w:szCs w:val="22"/>
                <w:rtl/>
                <w:lang w:bidi="fa-IR"/>
              </w:rPr>
              <w:t>یه</w:t>
            </w:r>
            <w:r w:rsidRPr="00EE2F22">
              <w:rPr>
                <w:rFonts w:ascii="Calibri" w:eastAsia="Calibri" w:hAnsi="Calibri" w:cs="B Nazanin"/>
                <w:b w:val="0"/>
                <w:color w:val="000000"/>
                <w:sz w:val="18"/>
                <w:szCs w:val="22"/>
                <w:rtl/>
                <w:lang w:bidi="fa-IR"/>
              </w:rPr>
              <w:t xml:space="preserve"> اروپا، ژاپن، چ</w:t>
            </w:r>
            <w:r w:rsidRPr="00EE2F22">
              <w:rPr>
                <w:rFonts w:ascii="Calibri" w:eastAsia="Calibri" w:hAnsi="Calibri" w:cs="B Nazanin" w:hint="cs"/>
                <w:b w:val="0"/>
                <w:color w:val="000000"/>
                <w:sz w:val="18"/>
                <w:szCs w:val="22"/>
                <w:rtl/>
                <w:lang w:bidi="fa-IR"/>
              </w:rPr>
              <w:t>ین،</w:t>
            </w:r>
            <w:r w:rsidRPr="00EE2F22">
              <w:rPr>
                <w:rFonts w:ascii="Calibri" w:eastAsia="Calibri" w:hAnsi="Calibri" w:cs="B Nazanin"/>
                <w:b w:val="0"/>
                <w:color w:val="000000"/>
                <w:sz w:val="18"/>
                <w:szCs w:val="22"/>
                <w:rtl/>
                <w:lang w:bidi="fa-IR"/>
              </w:rPr>
              <w:t xml:space="preserve"> کره جنوب</w:t>
            </w:r>
            <w:r w:rsidRPr="00EE2F22">
              <w:rPr>
                <w:rFonts w:ascii="Calibri" w:eastAsia="Calibri" w:hAnsi="Calibri" w:cs="B Nazanin" w:hint="cs"/>
                <w:b w:val="0"/>
                <w:color w:val="000000"/>
                <w:sz w:val="18"/>
                <w:szCs w:val="22"/>
                <w:rtl/>
                <w:lang w:bidi="fa-IR"/>
              </w:rPr>
              <w:t>ی،</w:t>
            </w:r>
            <w:r w:rsidRPr="00EE2F22">
              <w:rPr>
                <w:rFonts w:ascii="Calibri" w:eastAsia="Calibri" w:hAnsi="Calibri" w:cs="B Nazanin"/>
                <w:b w:val="0"/>
                <w:color w:val="000000"/>
                <w:sz w:val="18"/>
                <w:szCs w:val="22"/>
                <w:rtl/>
                <w:lang w:bidi="fa-IR"/>
              </w:rPr>
              <w:t xml:space="preserve"> استرال</w:t>
            </w:r>
            <w:r w:rsidRPr="00EE2F22">
              <w:rPr>
                <w:rFonts w:ascii="Calibri" w:eastAsia="Calibri" w:hAnsi="Calibri" w:cs="B Nazanin" w:hint="cs"/>
                <w:b w:val="0"/>
                <w:color w:val="000000"/>
                <w:sz w:val="18"/>
                <w:szCs w:val="22"/>
                <w:rtl/>
                <w:lang w:bidi="fa-IR"/>
              </w:rPr>
              <w:t>یا،</w:t>
            </w:r>
            <w:r w:rsidRPr="00EE2F22">
              <w:rPr>
                <w:rFonts w:ascii="Calibri" w:eastAsia="Calibri" w:hAnsi="Calibri" w:cs="B Nazanin"/>
                <w:b w:val="0"/>
                <w:color w:val="000000"/>
                <w:sz w:val="18"/>
                <w:szCs w:val="22"/>
                <w:rtl/>
                <w:lang w:bidi="fa-IR"/>
              </w:rPr>
              <w:t xml:space="preserve"> کانادا، روس</w:t>
            </w:r>
            <w:r w:rsidRPr="00EE2F22">
              <w:rPr>
                <w:rFonts w:ascii="Calibri" w:eastAsia="Calibri" w:hAnsi="Calibri" w:cs="B Nazanin" w:hint="cs"/>
                <w:b w:val="0"/>
                <w:color w:val="000000"/>
                <w:sz w:val="18"/>
                <w:szCs w:val="22"/>
                <w:rtl/>
                <w:lang w:bidi="fa-IR"/>
              </w:rPr>
              <w:t>یه،</w:t>
            </w:r>
            <w:r w:rsidRPr="00EE2F22">
              <w:rPr>
                <w:rFonts w:ascii="Calibri" w:eastAsia="Calibri" w:hAnsi="Calibri" w:cs="B Nazanin"/>
                <w:b w:val="0"/>
                <w:color w:val="000000"/>
                <w:sz w:val="18"/>
                <w:szCs w:val="22"/>
                <w:rtl/>
                <w:lang w:bidi="fa-IR"/>
              </w:rPr>
              <w:t xml:space="preserve"> انگلستان و ... و درمجموع حاو</w:t>
            </w:r>
            <w:r w:rsidRPr="00EE2F22">
              <w:rPr>
                <w:rFonts w:ascii="Calibri" w:eastAsia="Calibri" w:hAnsi="Calibri" w:cs="B Nazanin" w:hint="cs"/>
                <w:b w:val="0"/>
                <w:color w:val="000000"/>
                <w:sz w:val="18"/>
                <w:szCs w:val="22"/>
                <w:rtl/>
                <w:lang w:bidi="fa-IR"/>
              </w:rPr>
              <w:t>ی</w:t>
            </w:r>
            <w:r w:rsidRPr="00EE2F22">
              <w:rPr>
                <w:rFonts w:ascii="Calibri" w:eastAsia="Calibri" w:hAnsi="Calibri" w:cs="B Nazanin"/>
                <w:b w:val="0"/>
                <w:color w:val="000000"/>
                <w:sz w:val="18"/>
                <w:szCs w:val="22"/>
                <w:rtl/>
                <w:lang w:bidi="fa-IR"/>
              </w:rPr>
              <w:t xml:space="preserve"> ب</w:t>
            </w:r>
            <w:r w:rsidRPr="00EE2F22">
              <w:rPr>
                <w:rFonts w:ascii="Calibri" w:eastAsia="Calibri" w:hAnsi="Calibri" w:cs="B Nazanin" w:hint="cs"/>
                <w:b w:val="0"/>
                <w:color w:val="000000"/>
                <w:sz w:val="18"/>
                <w:szCs w:val="22"/>
                <w:rtl/>
                <w:lang w:bidi="fa-IR"/>
              </w:rPr>
              <w:t>یش</w:t>
            </w:r>
            <w:r w:rsidRPr="00EE2F22">
              <w:rPr>
                <w:rFonts w:ascii="Calibri" w:eastAsia="Calibri" w:hAnsi="Calibri" w:cs="B Nazanin"/>
                <w:b w:val="0"/>
                <w:color w:val="000000"/>
                <w:sz w:val="18"/>
                <w:szCs w:val="22"/>
                <w:rtl/>
                <w:lang w:bidi="fa-IR"/>
              </w:rPr>
              <w:t xml:space="preserve"> از 50 م</w:t>
            </w:r>
            <w:r w:rsidRPr="00EE2F22">
              <w:rPr>
                <w:rFonts w:ascii="Calibri" w:eastAsia="Calibri" w:hAnsi="Calibri" w:cs="B Nazanin" w:hint="cs"/>
                <w:b w:val="0"/>
                <w:color w:val="000000"/>
                <w:sz w:val="18"/>
                <w:szCs w:val="22"/>
                <w:rtl/>
                <w:lang w:bidi="fa-IR"/>
              </w:rPr>
              <w:t>یلیون</w:t>
            </w:r>
            <w:r w:rsidRPr="00EE2F22">
              <w:rPr>
                <w:rFonts w:ascii="Calibri" w:eastAsia="Calibri" w:hAnsi="Calibri" w:cs="B Nazanin"/>
                <w:b w:val="0"/>
                <w:color w:val="000000"/>
                <w:sz w:val="18"/>
                <w:szCs w:val="22"/>
                <w:rtl/>
                <w:lang w:bidi="fa-IR"/>
              </w:rPr>
              <w:t xml:space="preserve"> اختراع</w:t>
            </w:r>
            <w:r w:rsidR="00EE2F22" w:rsidRPr="00EE2F22">
              <w:rPr>
                <w:rFonts w:ascii="Calibri" w:eastAsia="Calibri" w:hAnsi="Calibri" w:cs="B Nazanin" w:hint="cs"/>
                <w:b w:val="0"/>
                <w:color w:val="000000"/>
                <w:sz w:val="18"/>
                <w:szCs w:val="22"/>
                <w:rtl/>
                <w:lang w:bidi="fa-IR"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44E70244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4F98A85B" w14:textId="77777777" w:rsidR="009E1458" w:rsidRPr="009E1458" w:rsidRDefault="009E1458" w:rsidP="009E1458">
            <w:pPr>
              <w:spacing w:after="160" w:line="276" w:lineRule="auto"/>
              <w:ind w:left="0"/>
              <w:contextualSpacing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9E1458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طراحی</w:t>
            </w: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چند</w:t>
            </w:r>
            <w:r w:rsidRPr="009E1458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</w:t>
            </w: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ربات برا</w:t>
            </w:r>
            <w:r w:rsidRPr="009E1458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پا</w:t>
            </w:r>
            <w:r w:rsidRPr="009E1458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یگاه‌های</w:t>
            </w: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مختلف جستجو که با برنامه‌ها</w:t>
            </w:r>
            <w:r w:rsidRPr="009E1458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متفاوت</w:t>
            </w:r>
            <w:r w:rsidRPr="009E1458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نوشته شده‌اند:</w:t>
            </w:r>
          </w:p>
          <w:p w14:paraId="6EC969D3" w14:textId="77777777" w:rsidR="009E1458" w:rsidRPr="00EE2F22" w:rsidRDefault="009E1458" w:rsidP="00EE2F22">
            <w:pPr>
              <w:bidi w:val="0"/>
              <w:spacing w:after="160"/>
              <w:ind w:left="0"/>
              <w:contextualSpacing/>
              <w:rPr>
                <w:rFonts w:ascii="Calibri" w:eastAsia="Calibri" w:hAnsi="Calibri" w:cs="B Nazanin"/>
                <w:b w:val="0"/>
                <w:color w:val="000000"/>
                <w:sz w:val="16"/>
                <w:szCs w:val="20"/>
                <w:lang w:bidi="fa-IR"/>
              </w:rPr>
            </w:pPr>
            <w:r w:rsidRPr="00EE2F22">
              <w:rPr>
                <w:rFonts w:ascii="Calibri" w:eastAsia="Calibri" w:hAnsi="Calibri" w:cs="B Nazanin"/>
                <w:b w:val="0"/>
                <w:color w:val="000000"/>
                <w:sz w:val="16"/>
                <w:szCs w:val="20"/>
                <w:lang w:bidi="fa-IR"/>
              </w:rPr>
              <w:t>http://patentscope.wipo.int/search</w:t>
            </w:r>
            <w:r w:rsidRPr="00EE2F22">
              <w:rPr>
                <w:rFonts w:ascii="Calibri" w:eastAsia="Calibri" w:hAnsi="Calibri" w:cs="B Nazanin"/>
                <w:b w:val="0"/>
                <w:color w:val="000000"/>
                <w:sz w:val="16"/>
                <w:szCs w:val="20"/>
                <w:rtl/>
                <w:lang w:bidi="fa-IR"/>
              </w:rPr>
              <w:t>/</w:t>
            </w:r>
          </w:p>
          <w:p w14:paraId="3FEDBF0F" w14:textId="77777777" w:rsidR="009E1458" w:rsidRPr="00EE2F22" w:rsidRDefault="009E1458" w:rsidP="00EE2F22">
            <w:pPr>
              <w:bidi w:val="0"/>
              <w:spacing w:after="160"/>
              <w:ind w:left="0"/>
              <w:contextualSpacing/>
              <w:rPr>
                <w:rFonts w:ascii="Calibri" w:eastAsia="Calibri" w:hAnsi="Calibri" w:cs="B Nazanin"/>
                <w:b w:val="0"/>
                <w:color w:val="000000"/>
                <w:sz w:val="16"/>
                <w:szCs w:val="20"/>
                <w:lang w:bidi="fa-IR"/>
              </w:rPr>
            </w:pPr>
            <w:r w:rsidRPr="00EE2F22">
              <w:rPr>
                <w:rFonts w:ascii="Calibri" w:eastAsia="Calibri" w:hAnsi="Calibri" w:cs="B Nazanin"/>
                <w:b w:val="0"/>
                <w:color w:val="000000"/>
                <w:sz w:val="16"/>
                <w:szCs w:val="20"/>
                <w:lang w:bidi="fa-IR"/>
              </w:rPr>
              <w:t>https://www.lens.org</w:t>
            </w:r>
            <w:r w:rsidRPr="00EE2F22">
              <w:rPr>
                <w:rFonts w:ascii="Calibri" w:eastAsia="Calibri" w:hAnsi="Calibri" w:cs="B Nazanin"/>
                <w:b w:val="0"/>
                <w:color w:val="000000"/>
                <w:sz w:val="16"/>
                <w:szCs w:val="20"/>
                <w:rtl/>
                <w:lang w:bidi="fa-IR"/>
              </w:rPr>
              <w:t>/</w:t>
            </w:r>
          </w:p>
          <w:p w14:paraId="1EC78296" w14:textId="77777777" w:rsidR="009E1458" w:rsidRPr="00EE2F22" w:rsidRDefault="009E1458" w:rsidP="00EE2F22">
            <w:pPr>
              <w:bidi w:val="0"/>
              <w:spacing w:after="160"/>
              <w:ind w:left="0"/>
              <w:contextualSpacing/>
              <w:rPr>
                <w:rFonts w:ascii="Calibri" w:eastAsia="Calibri" w:hAnsi="Calibri" w:cs="B Nazanin"/>
                <w:b w:val="0"/>
                <w:color w:val="000000"/>
                <w:sz w:val="16"/>
                <w:szCs w:val="20"/>
                <w:lang w:bidi="fa-IR"/>
              </w:rPr>
            </w:pPr>
            <w:r w:rsidRPr="00EE2F22">
              <w:rPr>
                <w:rFonts w:ascii="Calibri" w:eastAsia="Calibri" w:hAnsi="Calibri" w:cs="B Nazanin"/>
                <w:b w:val="0"/>
                <w:color w:val="000000"/>
                <w:sz w:val="16"/>
                <w:szCs w:val="20"/>
                <w:lang w:bidi="fa-IR"/>
              </w:rPr>
              <w:t>https://worldwide.espacenet.com</w:t>
            </w:r>
            <w:r w:rsidRPr="00EE2F22">
              <w:rPr>
                <w:rFonts w:ascii="Calibri" w:eastAsia="Calibri" w:hAnsi="Calibri" w:cs="B Nazanin"/>
                <w:b w:val="0"/>
                <w:color w:val="000000"/>
                <w:sz w:val="16"/>
                <w:szCs w:val="20"/>
                <w:rtl/>
                <w:lang w:bidi="fa-IR"/>
              </w:rPr>
              <w:t>/</w:t>
            </w:r>
          </w:p>
          <w:p w14:paraId="0528A691" w14:textId="238883CB" w:rsidR="00105A62" w:rsidRPr="007E54E0" w:rsidRDefault="009E1458" w:rsidP="00EE2F22">
            <w:pPr>
              <w:bidi w:val="0"/>
              <w:spacing w:after="160"/>
              <w:ind w:left="0"/>
              <w:contextualSpacing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EE2F22">
              <w:rPr>
                <w:rFonts w:ascii="Calibri" w:eastAsia="Calibri" w:hAnsi="Calibri" w:cs="B Nazanin"/>
                <w:b w:val="0"/>
                <w:color w:val="000000"/>
                <w:sz w:val="16"/>
                <w:szCs w:val="20"/>
                <w:lang w:bidi="fa-IR"/>
              </w:rPr>
              <w:t>http://iripo.ssaa.ir</w:t>
            </w:r>
            <w:r w:rsidRPr="00EE2F22">
              <w:rPr>
                <w:rFonts w:ascii="Calibri" w:eastAsia="Calibri" w:hAnsi="Calibri" w:cs="B Nazanin"/>
                <w:b w:val="0"/>
                <w:color w:val="000000"/>
                <w:sz w:val="16"/>
                <w:szCs w:val="20"/>
                <w:rtl/>
                <w:lang w:bidi="fa-IR"/>
              </w:rPr>
              <w:t xml:space="preserve">/ 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3081D54B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318CBB0" w14:textId="2F8B5873" w:rsidR="00105A62" w:rsidRPr="007E54E0" w:rsidRDefault="009E1458" w:rsidP="009E1458">
            <w:pPr>
              <w:spacing w:after="160" w:line="276" w:lineRule="auto"/>
              <w:ind w:left="0"/>
              <w:contextualSpacing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9E1458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امکان</w:t>
            </w: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اصلاح فرآ</w:t>
            </w:r>
            <w:r w:rsidRPr="009E1458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یند</w:t>
            </w: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 طول مراحل آزما</w:t>
            </w:r>
            <w:r w:rsidRPr="009E1458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یشی</w:t>
            </w: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14F7B3B3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D32E64A" w14:textId="6638B7B4" w:rsidR="00105A62" w:rsidRPr="009E1458" w:rsidRDefault="009E1458" w:rsidP="009E1458">
            <w:pPr>
              <w:spacing w:after="160" w:line="276" w:lineRule="auto"/>
              <w:ind w:left="0"/>
              <w:contextualSpacing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9E1458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قابلیت</w:t>
            </w: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تغ</w:t>
            </w:r>
            <w:r w:rsidRPr="009E1458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ییر،</w:t>
            </w: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اصلاح و اضافه کردن فرآ</w:t>
            </w:r>
            <w:r w:rsidRPr="009E1458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یندها</w:t>
            </w: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پس از اتمام پروژه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EE2F22" w:rsidRPr="003F13CA" w14:paraId="779EB22F" w14:textId="77777777" w:rsidTr="0026208A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3348D07" w14:textId="33B88C1C" w:rsidR="00EE2F22" w:rsidRPr="003F13CA" w:rsidRDefault="00EE2F22" w:rsidP="00EE2F2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42132B12" w14:textId="768591DD" w:rsidR="00EE2F22" w:rsidRPr="00F825D1" w:rsidRDefault="00EE2F22" w:rsidP="00EE2F22">
            <w:pPr>
              <w:spacing w:after="160" w:line="276" w:lineRule="auto"/>
              <w:ind w:left="0"/>
              <w:contextualSpacing/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</w:pPr>
            <w:r w:rsidRPr="009E1458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داشتن</w:t>
            </w: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سازگار</w:t>
            </w:r>
            <w:r w:rsidRPr="009E1458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کامل با فر</w:t>
            </w:r>
            <w:r w:rsidRPr="009E1458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یم‌ورک</w:t>
            </w: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مد نظر متقاض</w:t>
            </w:r>
            <w:r w:rsidRPr="009E1458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(</w:t>
            </w: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Proxy search engine</w:t>
            </w: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 </w:t>
            </w: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  <w:t>php- Laravel</w:t>
            </w:r>
            <w:r w:rsidRPr="009E1458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86652398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</w:tcPr>
              <w:p w14:paraId="7468302C" w14:textId="0E10E3EC" w:rsidR="00EE2F22" w:rsidRDefault="00EE2F22" w:rsidP="00EE2F2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401B5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11227290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5C0CF1A2" w14:textId="0F8B183B" w:rsidR="00EE2F22" w:rsidRDefault="00EE2F22" w:rsidP="00EE2F2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401B5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77777777" w:rsidR="00B773CC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B071" w14:textId="77777777" w:rsidR="000A6053" w:rsidRDefault="000A6053">
      <w:r>
        <w:separator/>
      </w:r>
    </w:p>
    <w:p w14:paraId="6F8F95D2" w14:textId="77777777" w:rsidR="000A6053" w:rsidRDefault="000A6053"/>
  </w:endnote>
  <w:endnote w:type="continuationSeparator" w:id="0">
    <w:p w14:paraId="568F7735" w14:textId="77777777" w:rsidR="000A6053" w:rsidRDefault="000A6053">
      <w:r>
        <w:continuationSeparator/>
      </w:r>
    </w:p>
    <w:p w14:paraId="58DD18F9" w14:textId="77777777" w:rsidR="000A6053" w:rsidRDefault="000A60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87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B668" w14:textId="77777777" w:rsidR="000A6053" w:rsidRDefault="000A6053">
      <w:r>
        <w:separator/>
      </w:r>
    </w:p>
    <w:p w14:paraId="78C87B56" w14:textId="77777777" w:rsidR="000A6053" w:rsidRDefault="000A6053"/>
  </w:footnote>
  <w:footnote w:type="continuationSeparator" w:id="0">
    <w:p w14:paraId="655E348A" w14:textId="77777777" w:rsidR="000A6053" w:rsidRDefault="000A6053">
      <w:r>
        <w:continuationSeparator/>
      </w:r>
    </w:p>
    <w:p w14:paraId="6A1285F8" w14:textId="77777777" w:rsidR="000A6053" w:rsidRDefault="000A60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4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A6053"/>
    <w:rsid w:val="000B61B4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160A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A0A72"/>
    <w:rsid w:val="009C7720"/>
    <w:rsid w:val="009E1458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489E"/>
    <w:rsid w:val="00AC29F3"/>
    <w:rsid w:val="00AF4D71"/>
    <w:rsid w:val="00AF6ECA"/>
    <w:rsid w:val="00B231E5"/>
    <w:rsid w:val="00B272CE"/>
    <w:rsid w:val="00B515F5"/>
    <w:rsid w:val="00B66ABF"/>
    <w:rsid w:val="00B72BC1"/>
    <w:rsid w:val="00B773CC"/>
    <w:rsid w:val="00B83E39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12B19"/>
    <w:rsid w:val="00E22ACD"/>
    <w:rsid w:val="00E302F9"/>
    <w:rsid w:val="00E57478"/>
    <w:rsid w:val="00E620B0"/>
    <w:rsid w:val="00E67218"/>
    <w:rsid w:val="00E71BFB"/>
    <w:rsid w:val="00E81B40"/>
    <w:rsid w:val="00E86B5C"/>
    <w:rsid w:val="00EB15F5"/>
    <w:rsid w:val="00ED35CF"/>
    <w:rsid w:val="00EE2F22"/>
    <w:rsid w:val="00EF555B"/>
    <w:rsid w:val="00EF7D86"/>
    <w:rsid w:val="00F027BB"/>
    <w:rsid w:val="00F076AF"/>
    <w:rsid w:val="00F11DCF"/>
    <w:rsid w:val="00F162EA"/>
    <w:rsid w:val="00F52D27"/>
    <w:rsid w:val="00F6597D"/>
    <w:rsid w:val="00F67119"/>
    <w:rsid w:val="00F825D1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52427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B67A5"/>
    <w:rsid w:val="006C6E74"/>
    <w:rsid w:val="006D13C5"/>
    <w:rsid w:val="006D49AA"/>
    <w:rsid w:val="00877E9F"/>
    <w:rsid w:val="008A2A21"/>
    <w:rsid w:val="00934304"/>
    <w:rsid w:val="009E0D6E"/>
    <w:rsid w:val="00A233B4"/>
    <w:rsid w:val="00A84F68"/>
    <w:rsid w:val="00AC3870"/>
    <w:rsid w:val="00B93845"/>
    <w:rsid w:val="00BA4B61"/>
    <w:rsid w:val="00C241CB"/>
    <w:rsid w:val="00D2136C"/>
    <w:rsid w:val="00DA380A"/>
    <w:rsid w:val="00DE0414"/>
    <w:rsid w:val="00E51B03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7368-1896-4BE3-9720-F1C4A3D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83</TotalTime>
  <Pages>10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Sh.Bahrizadeh</cp:lastModifiedBy>
  <cp:revision>21</cp:revision>
  <cp:lastPrinted>2020-06-02T04:49:00Z</cp:lastPrinted>
  <dcterms:created xsi:type="dcterms:W3CDTF">2020-11-28T10:02:00Z</dcterms:created>
  <dcterms:modified xsi:type="dcterms:W3CDTF">2021-06-30T06:52:00Z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